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3B" w:rsidRDefault="0068473B" w:rsidP="0068473B">
      <w:pPr>
        <w:spacing w:line="276" w:lineRule="auto"/>
        <w:jc w:val="right"/>
        <w:rPr>
          <w:rFonts w:ascii="Times New Roman" w:eastAsia="Times New Roman" w:hAnsi="Times New Roman"/>
          <w:b/>
          <w:lang w:val="tr-TR" w:eastAsia="tr-TR"/>
        </w:rPr>
      </w:pPr>
    </w:p>
    <w:p w:rsidR="0068473B" w:rsidRPr="0068473B" w:rsidRDefault="0068473B" w:rsidP="0068473B">
      <w:pPr>
        <w:spacing w:line="276" w:lineRule="auto"/>
        <w:jc w:val="center"/>
        <w:rPr>
          <w:rFonts w:ascii="Times New Roman" w:eastAsia="Times New Roman" w:hAnsi="Times New Roman"/>
          <w:b/>
          <w:lang w:val="tr-TR" w:eastAsia="tr-TR"/>
        </w:rPr>
      </w:pPr>
      <w:r w:rsidRPr="0068473B">
        <w:rPr>
          <w:rFonts w:ascii="Times New Roman" w:eastAsia="Times New Roman" w:hAnsi="Times New Roman"/>
          <w:b/>
          <w:lang w:val="tr-TR" w:eastAsia="tr-TR"/>
        </w:rPr>
        <w:t>ITU-TRNC EDUCATION - RESEARCH CAMPUSES</w:t>
      </w:r>
      <w:r w:rsidRPr="0068473B">
        <w:rPr>
          <w:rFonts w:ascii="Times New Roman" w:eastAsia="Times New Roman" w:hAnsi="Times New Roman"/>
          <w:b/>
          <w:bCs/>
          <w:sz w:val="16"/>
          <w:szCs w:val="16"/>
          <w:lang w:val="tr-TR" w:eastAsia="tr-TR"/>
        </w:rPr>
        <w:t xml:space="preserve"> </w:t>
      </w:r>
    </w:p>
    <w:p w:rsidR="0068473B" w:rsidRPr="0068473B" w:rsidRDefault="0068473B" w:rsidP="0068473B">
      <w:pPr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val="tr-TR" w:eastAsia="tr-TR"/>
        </w:rPr>
      </w:pPr>
      <w:r w:rsidRPr="0068473B">
        <w:rPr>
          <w:rFonts w:ascii="Times New Roman" w:eastAsia="Times New Roman" w:hAnsi="Times New Roman"/>
          <w:b/>
          <w:i/>
          <w:sz w:val="21"/>
          <w:szCs w:val="21"/>
          <w:lang w:val="tr-TR" w:eastAsia="tr-TR"/>
        </w:rPr>
        <w:t>İTÜ-KKTC EĞİTİM ARAŞTIRMA YERLEŞKELERİ</w:t>
      </w:r>
    </w:p>
    <w:p w:rsidR="0068473B" w:rsidRPr="0068473B" w:rsidRDefault="0068473B" w:rsidP="0068473B">
      <w:pPr>
        <w:jc w:val="center"/>
        <w:rPr>
          <w:rFonts w:ascii="Times New Roman" w:eastAsia="Times New Roman" w:hAnsi="Times New Roman"/>
          <w:b/>
          <w:lang w:val="tr-TR"/>
        </w:rPr>
      </w:pPr>
    </w:p>
    <w:p w:rsidR="0068473B" w:rsidRPr="0068473B" w:rsidRDefault="0068473B" w:rsidP="0068473B">
      <w:pPr>
        <w:jc w:val="center"/>
        <w:rPr>
          <w:rFonts w:ascii="Times New Roman" w:eastAsia="Times New Roman" w:hAnsi="Times New Roman"/>
          <w:b/>
          <w:lang w:val="tr-TR"/>
        </w:rPr>
      </w:pPr>
      <w:r w:rsidRPr="0068473B">
        <w:rPr>
          <w:rFonts w:ascii="Times New Roman" w:eastAsia="Times New Roman" w:hAnsi="Times New Roman"/>
          <w:b/>
          <w:lang w:val="tr-TR"/>
        </w:rPr>
        <w:t xml:space="preserve"> PETITION (STCW DOCUMENTS)</w:t>
      </w:r>
    </w:p>
    <w:p w:rsidR="0068473B" w:rsidRPr="0068473B" w:rsidRDefault="0068473B" w:rsidP="0068473B">
      <w:pPr>
        <w:ind w:left="2832" w:firstLine="708"/>
        <w:rPr>
          <w:rFonts w:ascii="Times New Roman" w:eastAsia="Times New Roman" w:hAnsi="Times New Roman"/>
          <w:b/>
          <w:sz w:val="28"/>
          <w:szCs w:val="28"/>
          <w:lang w:val="tr-TR"/>
        </w:rPr>
      </w:pPr>
      <w:r w:rsidRPr="0068473B">
        <w:rPr>
          <w:rFonts w:ascii="Times New Roman" w:eastAsia="Times New Roman" w:hAnsi="Times New Roman"/>
          <w:b/>
          <w:i/>
          <w:sz w:val="21"/>
          <w:szCs w:val="21"/>
          <w:lang w:val="tr-TR"/>
        </w:rPr>
        <w:t>DİLEKÇE (STCW)</w:t>
      </w:r>
      <w:r w:rsidRPr="0068473B">
        <w:rPr>
          <w:rFonts w:ascii="Times New Roman" w:eastAsia="Times New Roman" w:hAnsi="Times New Roman"/>
          <w:b/>
          <w:bCs/>
          <w:sz w:val="16"/>
          <w:szCs w:val="16"/>
          <w:lang w:val="tr-TR" w:eastAsia="tr-TR"/>
        </w:rPr>
        <w:t xml:space="preserve"> </w:t>
      </w:r>
    </w:p>
    <w:p w:rsidR="0068473B" w:rsidRPr="0068473B" w:rsidRDefault="00663ADA" w:rsidP="003F60F5">
      <w:pPr>
        <w:jc w:val="right"/>
        <w:rPr>
          <w:rFonts w:ascii="Times New Roman" w:eastAsia="Times New Roman" w:hAnsi="Times New Roman"/>
          <w:b/>
          <w:sz w:val="28"/>
          <w:szCs w:val="28"/>
          <w:lang w:val="tr-TR"/>
        </w:rPr>
      </w:pPr>
      <w:sdt>
        <w:sdtPr>
          <w:rPr>
            <w:rFonts w:ascii="Times New Roman" w:eastAsia="Times New Roman" w:hAnsi="Times New Roman"/>
            <w:b/>
            <w:bCs/>
            <w:sz w:val="16"/>
            <w:szCs w:val="16"/>
            <w:lang w:val="tr-TR" w:eastAsia="tr-TR"/>
          </w:rPr>
          <w:id w:val="945435969"/>
          <w:placeholder>
            <w:docPart w:val="A331434B2EAC46F6975184095F1ECAAF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tr-TR" w:eastAsia="tr-TR"/>
              </w:rPr>
              <w:id w:val="-2029559287"/>
              <w:placeholder>
                <w:docPart w:val="DefaultPlaceholder_-1854013438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Content>
              <w:r w:rsidR="003F60F5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val="tr-TR" w:eastAsia="tr-TR"/>
                </w:rPr>
                <w:t>...../…../…..</w:t>
              </w:r>
            </w:sdtContent>
          </w:sdt>
        </w:sdtContent>
      </w:sdt>
    </w:p>
    <w:p w:rsidR="0068473B" w:rsidRPr="0068473B" w:rsidRDefault="0068473B" w:rsidP="0068473B">
      <w:pPr>
        <w:keepNext/>
        <w:jc w:val="right"/>
        <w:outlineLvl w:val="2"/>
        <w:rPr>
          <w:rFonts w:ascii="Times New Roman" w:eastAsia="Times New Roman" w:hAnsi="Times New Roman"/>
          <w:b/>
          <w:bCs/>
          <w:sz w:val="16"/>
          <w:szCs w:val="16"/>
          <w:lang w:val="tr-TR" w:eastAsia="tr-TR"/>
        </w:rPr>
      </w:pPr>
    </w:p>
    <w:p w:rsidR="0068473B" w:rsidRPr="0068473B" w:rsidRDefault="0068473B" w:rsidP="0068473B">
      <w:pPr>
        <w:jc w:val="center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</w:p>
    <w:p w:rsidR="0068473B" w:rsidRPr="0068473B" w:rsidRDefault="0068473B" w:rsidP="0068473B">
      <w:pPr>
        <w:jc w:val="center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r w:rsidRPr="0068473B"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 xml:space="preserve">TO THE ITU-TRNC EDUCATION - RESEARCH CAMPUSES </w:t>
      </w:r>
    </w:p>
    <w:p w:rsidR="0068473B" w:rsidRPr="0068473B" w:rsidRDefault="0068473B" w:rsidP="0068473B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  <w:lang w:val="tr-TR" w:eastAsia="tr-TR"/>
        </w:rPr>
      </w:pPr>
      <w:r w:rsidRPr="0068473B">
        <w:rPr>
          <w:rFonts w:ascii="Times New Roman" w:eastAsia="Times New Roman" w:hAnsi="Times New Roman"/>
          <w:b/>
          <w:sz w:val="22"/>
          <w:szCs w:val="22"/>
          <w:lang w:val="tr-TR" w:eastAsia="tr-TR"/>
        </w:rPr>
        <w:t>DIRECTORATE OF STUDENT AFFAIRS</w:t>
      </w:r>
    </w:p>
    <w:p w:rsidR="0068473B" w:rsidRPr="0068473B" w:rsidRDefault="0068473B" w:rsidP="0068473B">
      <w:pPr>
        <w:spacing w:line="276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</w:p>
    <w:p w:rsidR="0068473B" w:rsidRPr="0068473B" w:rsidRDefault="0068473B" w:rsidP="0068473B">
      <w:pPr>
        <w:spacing w:line="276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  <w:r w:rsidRPr="0068473B"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  <w:t>İTÜ-KKTC EĞİTİM ARAŞTIRMA YERLEŞKELERİ</w:t>
      </w:r>
    </w:p>
    <w:p w:rsidR="0068473B" w:rsidRPr="0068473B" w:rsidRDefault="0068473B" w:rsidP="0068473B">
      <w:pPr>
        <w:spacing w:line="276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</w:pPr>
      <w:r w:rsidRPr="0068473B">
        <w:rPr>
          <w:rFonts w:ascii="Times New Roman" w:eastAsia="Times New Roman" w:hAnsi="Times New Roman"/>
          <w:b/>
          <w:i/>
          <w:sz w:val="20"/>
          <w:szCs w:val="20"/>
          <w:lang w:val="tr-TR" w:eastAsia="tr-TR"/>
        </w:rPr>
        <w:t xml:space="preserve"> ÖĞRENCİ İŞLERİ MÜDÜRLÜĞÜ’NE</w:t>
      </w:r>
    </w:p>
    <w:p w:rsidR="0068473B" w:rsidRPr="0068473B" w:rsidRDefault="0068473B" w:rsidP="0068473B">
      <w:pPr>
        <w:jc w:val="center"/>
        <w:rPr>
          <w:rFonts w:ascii="Times New Roman" w:eastAsia="Times New Roman" w:hAnsi="Times New Roman"/>
          <w:b/>
          <w:i/>
          <w:lang w:val="tr-TR" w:eastAsia="tr-TR"/>
        </w:rPr>
      </w:pPr>
    </w:p>
    <w:p w:rsidR="0068473B" w:rsidRPr="0068473B" w:rsidRDefault="0068473B" w:rsidP="0068473B">
      <w:pPr>
        <w:jc w:val="both"/>
        <w:rPr>
          <w:rFonts w:ascii="Times New Roman" w:eastAsia="Times New Roman" w:hAnsi="Times New Roman"/>
          <w:i/>
          <w:sz w:val="22"/>
          <w:szCs w:val="22"/>
          <w:lang w:val="tr-TR" w:eastAsia="tr-TR"/>
        </w:rPr>
      </w:pPr>
    </w:p>
    <w:p w:rsidR="0068473B" w:rsidRPr="0068473B" w:rsidRDefault="0068473B" w:rsidP="0068473B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val="tr-TR" w:eastAsia="tr-TR"/>
        </w:rPr>
      </w:pP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>For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861976929"/>
          <w:placeholder>
            <w:docPart w:val="7D977F7A8C8A41BAB98F42E82B43F432"/>
          </w:placeholder>
          <w:showingPlcHdr/>
        </w:sdtPr>
        <w:sdtEndPr/>
        <w:sdtContent>
          <w:r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</w:t>
          </w:r>
          <w:r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academic year 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1885778938"/>
          <w:placeholder>
            <w:docPart w:val="1E2913850BC3435A8CA78B034E8B9B28"/>
          </w:placeholder>
          <w:showingPlcHdr/>
        </w:sdtPr>
        <w:sdtEndPr/>
        <w:sdtContent>
          <w:r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</w:t>
          </w:r>
          <w:r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semester, as listed below regarding the STCW certificates, I would like to receive all my documents. Yours Sincerely. </w:t>
      </w:r>
    </w:p>
    <w:p w:rsidR="0068473B" w:rsidRPr="0068473B" w:rsidRDefault="0068473B" w:rsidP="0068473B">
      <w:pPr>
        <w:ind w:firstLine="708"/>
        <w:jc w:val="both"/>
        <w:rPr>
          <w:rFonts w:ascii="Times New Roman" w:eastAsia="Times New Roman" w:hAnsi="Times New Roman"/>
          <w:i/>
          <w:sz w:val="22"/>
          <w:szCs w:val="22"/>
          <w:lang w:val="tr-TR" w:eastAsia="tr-TR"/>
        </w:rPr>
      </w:pPr>
    </w:p>
    <w:p w:rsidR="0068473B" w:rsidRPr="0068473B" w:rsidRDefault="00663ADA" w:rsidP="0068473B">
      <w:pPr>
        <w:ind w:firstLine="708"/>
        <w:jc w:val="both"/>
        <w:rPr>
          <w:rFonts w:ascii="Times New Roman" w:eastAsia="Times New Roman" w:hAnsi="Times New Roman"/>
          <w:i/>
          <w:sz w:val="22"/>
          <w:szCs w:val="22"/>
          <w:lang w:val="tr-TR" w:eastAsia="tr-TR"/>
        </w:rPr>
      </w:pP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1331254539"/>
          <w:placeholder>
            <w:docPart w:val="A4F3195E2AA94FAEB506522AFF5D842A"/>
          </w:placeholder>
          <w:showingPlcHdr/>
        </w:sdtPr>
        <w:sdtEndPr/>
        <w:sdtContent>
          <w:r w:rsidR="0068473B"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</w:t>
          </w:r>
          <w:r w:rsidR="0068473B"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="0068473B" w:rsidRPr="0068473B">
        <w:rPr>
          <w:rFonts w:ascii="Times New Roman" w:eastAsia="Times New Roman" w:hAnsi="Times New Roman"/>
          <w:i/>
          <w:sz w:val="22"/>
          <w:szCs w:val="22"/>
          <w:lang w:val="tr-TR" w:eastAsia="tr-TR"/>
        </w:rPr>
        <w:t xml:space="preserve"> eğitim öğretim yılı 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1696070695"/>
          <w:placeholder>
            <w:docPart w:val="C17EAEF701104A0AA722AC2178BB73BD"/>
          </w:placeholder>
          <w:showingPlcHdr/>
        </w:sdtPr>
        <w:sdtEndPr/>
        <w:sdtContent>
          <w:r w:rsidR="0068473B"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</w:t>
          </w:r>
          <w:r w:rsidR="0068473B"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="0068473B" w:rsidRPr="0068473B">
        <w:rPr>
          <w:rFonts w:ascii="Times New Roman" w:eastAsia="Times New Roman" w:hAnsi="Times New Roman"/>
          <w:i/>
          <w:sz w:val="22"/>
          <w:szCs w:val="22"/>
          <w:lang w:val="tr-TR" w:eastAsia="tr-TR"/>
        </w:rPr>
        <w:t xml:space="preserve"> yarıyılında başarılı olduğum aşağıdaki derslere ilişkin STCW sertifikalarının temini için gerekli olan belge(ler)in tarafıma verilmesini istiyorum. Saygılarımla, arz ederim.  </w:t>
      </w:r>
    </w:p>
    <w:p w:rsidR="0068473B" w:rsidRPr="0068473B" w:rsidRDefault="0068473B" w:rsidP="0068473B">
      <w:pPr>
        <w:jc w:val="both"/>
        <w:rPr>
          <w:rFonts w:ascii="Times New Roman" w:eastAsia="Times New Roman" w:hAnsi="Times New Roman"/>
          <w:sz w:val="22"/>
          <w:szCs w:val="22"/>
          <w:lang w:val="tr-TR" w:eastAsia="tr-TR"/>
        </w:rPr>
      </w:pPr>
      <w:r w:rsidRPr="0068473B">
        <w:rPr>
          <w:rFonts w:ascii="Times New Roman" w:eastAsia="Times New Roman" w:hAnsi="Times New Roman"/>
          <w:lang w:val="tr-TR" w:eastAsia="tr-TR"/>
        </w:rPr>
        <w:tab/>
      </w:r>
      <w:r w:rsidRPr="0068473B">
        <w:rPr>
          <w:rFonts w:ascii="Times New Roman" w:eastAsia="Times New Roman" w:hAnsi="Times New Roman"/>
          <w:lang w:val="tr-TR" w:eastAsia="tr-TR"/>
        </w:rPr>
        <w:tab/>
      </w:r>
      <w:r w:rsidRPr="0068473B">
        <w:rPr>
          <w:rFonts w:ascii="Times New Roman" w:eastAsia="Times New Roman" w:hAnsi="Times New Roman"/>
          <w:lang w:val="tr-TR" w:eastAsia="tr-TR"/>
        </w:rPr>
        <w:tab/>
      </w:r>
      <w:r w:rsidRPr="0068473B">
        <w:rPr>
          <w:rFonts w:ascii="Times New Roman" w:eastAsia="Times New Roman" w:hAnsi="Times New Roman"/>
          <w:lang w:val="tr-TR" w:eastAsia="tr-TR"/>
        </w:rPr>
        <w:tab/>
      </w:r>
      <w:r w:rsidRPr="0068473B">
        <w:rPr>
          <w:rFonts w:ascii="Times New Roman" w:eastAsia="Times New Roman" w:hAnsi="Times New Roman"/>
          <w:lang w:val="tr-TR" w:eastAsia="tr-TR"/>
        </w:rPr>
        <w:tab/>
      </w:r>
    </w:p>
    <w:p w:rsidR="0068473B" w:rsidRPr="0068473B" w:rsidRDefault="0068473B" w:rsidP="0068473B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val="tr-TR" w:eastAsia="tr-TR"/>
        </w:rPr>
      </w:pP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>Name-Surname/</w:t>
      </w:r>
      <w:r w:rsidRPr="0068473B">
        <w:rPr>
          <w:rFonts w:ascii="Times New Roman" w:eastAsia="Times New Roman" w:hAnsi="Times New Roman"/>
          <w:i/>
          <w:sz w:val="22"/>
          <w:szCs w:val="22"/>
          <w:lang w:val="tr-TR" w:eastAsia="tr-TR"/>
        </w:rPr>
        <w:t>Adı-Soyadı</w:t>
      </w: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>: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215632777"/>
          <w:placeholder>
            <w:docPart w:val="537B8D19A2D041228527FE2A9CF816C8"/>
          </w:placeholder>
          <w:showingPlcHdr/>
        </w:sdtPr>
        <w:sdtEndPr/>
        <w:sdtContent>
          <w:r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...............................</w:t>
          </w:r>
          <w:r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>StudentNo/</w:t>
      </w:r>
      <w:r w:rsidRPr="0068473B">
        <w:rPr>
          <w:rFonts w:ascii="Times New Roman" w:eastAsia="Times New Roman" w:hAnsi="Times New Roman"/>
          <w:i/>
          <w:sz w:val="22"/>
          <w:szCs w:val="22"/>
          <w:lang w:val="tr-TR" w:eastAsia="tr-TR"/>
        </w:rPr>
        <w:t>Öğrenci No</w:t>
      </w: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: 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1824571068"/>
          <w:placeholder>
            <w:docPart w:val="800154798E8A45C9B38F1AAA8ADCA7E4"/>
          </w:placeholder>
          <w:showingPlcHdr/>
        </w:sdtPr>
        <w:sdtEndPr/>
        <w:sdtContent>
          <w:r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</w:t>
          </w:r>
          <w:r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 </w:t>
      </w:r>
    </w:p>
    <w:p w:rsidR="0068473B" w:rsidRPr="0068473B" w:rsidRDefault="0068473B" w:rsidP="0068473B">
      <w:pPr>
        <w:keepNext/>
        <w:spacing w:line="360" w:lineRule="auto"/>
        <w:jc w:val="both"/>
        <w:outlineLvl w:val="6"/>
        <w:rPr>
          <w:rFonts w:ascii="Times New Roman" w:eastAsia="Times New Roman" w:hAnsi="Times New Roman"/>
          <w:sz w:val="22"/>
          <w:szCs w:val="22"/>
          <w:lang w:val="tr-TR" w:eastAsia="tr-TR"/>
        </w:rPr>
      </w:pP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>Department/</w:t>
      </w:r>
      <w:r w:rsidRPr="0068473B">
        <w:rPr>
          <w:rFonts w:ascii="Times New Roman" w:eastAsia="Times New Roman" w:hAnsi="Times New Roman"/>
          <w:i/>
          <w:sz w:val="22"/>
          <w:szCs w:val="22"/>
          <w:lang w:val="tr-TR" w:eastAsia="tr-TR"/>
        </w:rPr>
        <w:t>Bölüm</w:t>
      </w: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: 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1882119806"/>
          <w:placeholder>
            <w:docPart w:val="AE7756F626A4459EA56D928B68E22338"/>
          </w:placeholder>
          <w:showingPlcHdr/>
        </w:sdtPr>
        <w:sdtEndPr/>
        <w:sdtContent>
          <w:r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...............................................</w:t>
          </w:r>
          <w:r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ab/>
        <w:t>ID/</w:t>
      </w:r>
      <w:r w:rsidRPr="0068473B">
        <w:rPr>
          <w:rFonts w:ascii="Times New Roman" w:eastAsia="Times New Roman" w:hAnsi="Times New Roman"/>
          <w:i/>
          <w:sz w:val="22"/>
          <w:szCs w:val="22"/>
          <w:lang w:val="tr-TR" w:eastAsia="tr-TR"/>
        </w:rPr>
        <w:t>Kimlik No</w:t>
      </w:r>
      <w:r w:rsidRPr="0068473B">
        <w:rPr>
          <w:rFonts w:ascii="Times New Roman" w:eastAsia="Times New Roman" w:hAnsi="Times New Roman"/>
          <w:sz w:val="22"/>
          <w:szCs w:val="22"/>
          <w:lang w:val="tr-TR" w:eastAsia="tr-TR"/>
        </w:rPr>
        <w:t xml:space="preserve">: </w:t>
      </w: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429428451"/>
          <w:placeholder>
            <w:docPart w:val="686F6DDE47D44441A25F4F8837B1AA45"/>
          </w:placeholder>
          <w:showingPlcHdr/>
        </w:sdtPr>
        <w:sdtEndPr/>
        <w:sdtContent>
          <w:r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</w:t>
          </w:r>
          <w:r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</w:p>
    <w:p w:rsidR="0068473B" w:rsidRPr="0068473B" w:rsidRDefault="0068473B" w:rsidP="0068473B">
      <w:pPr>
        <w:spacing w:line="360" w:lineRule="auto"/>
        <w:rPr>
          <w:rFonts w:ascii="Times New Roman" w:eastAsia="Times New Roman" w:hAnsi="Times New Roman"/>
          <w:lang w:val="tr-TR" w:eastAsia="tr-TR"/>
        </w:rPr>
      </w:pPr>
      <w:r w:rsidRPr="0068473B">
        <w:rPr>
          <w:rFonts w:ascii="Times New Roman" w:eastAsia="Times New Roman" w:hAnsi="Times New Roman"/>
          <w:lang w:val="tr-TR" w:eastAsia="tr-TR"/>
        </w:rPr>
        <w:t>Signature/</w:t>
      </w:r>
      <w:r w:rsidRPr="0068473B">
        <w:rPr>
          <w:rFonts w:ascii="Times New Roman" w:eastAsia="Times New Roman" w:hAnsi="Times New Roman"/>
          <w:i/>
          <w:lang w:val="tr-TR" w:eastAsia="tr-TR"/>
        </w:rPr>
        <w:t>İmza</w:t>
      </w:r>
      <w:r w:rsidRPr="0068473B">
        <w:rPr>
          <w:rFonts w:ascii="Times New Roman" w:eastAsia="Times New Roman" w:hAnsi="Times New Roman"/>
          <w:lang w:val="tr-TR" w:eastAsia="tr-TR"/>
        </w:rPr>
        <w:t>:.........................................</w:t>
      </w:r>
    </w:p>
    <w:tbl>
      <w:tblPr>
        <w:tblpPr w:leftFromText="141" w:rightFromText="141" w:vertAnchor="text" w:horzAnchor="margin" w:tblpY="1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8473B" w:rsidRPr="0068473B" w:rsidTr="0055598A">
        <w:tc>
          <w:tcPr>
            <w:tcW w:w="9180" w:type="dxa"/>
            <w:shd w:val="clear" w:color="auto" w:fill="auto"/>
          </w:tcPr>
          <w:p w:rsidR="0068473B" w:rsidRPr="0068473B" w:rsidRDefault="0068473B" w:rsidP="0068473B">
            <w:pPr>
              <w:spacing w:before="120" w:line="360" w:lineRule="auto"/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</w:pPr>
            <w:r w:rsidRPr="0068473B">
              <w:rPr>
                <w:rFonts w:ascii="Times New Roman" w:eastAsia="Times New Roman" w:hAnsi="Times New Roman"/>
                <w:b/>
                <w:sz w:val="22"/>
                <w:szCs w:val="22"/>
                <w:lang w:val="tr-TR" w:eastAsia="tr-TR"/>
              </w:rPr>
              <w:t>Contact Information</w:t>
            </w:r>
            <w:r w:rsidRPr="0068473B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tr-TR" w:eastAsia="tr-TR"/>
              </w:rPr>
              <w:t>/İletişim Bilgileri:</w:t>
            </w:r>
          </w:p>
          <w:p w:rsidR="0068473B" w:rsidRPr="0068473B" w:rsidRDefault="0068473B" w:rsidP="0068473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</w:pP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>Address/</w:t>
            </w:r>
            <w:r w:rsidRPr="0068473B">
              <w:rPr>
                <w:rFonts w:ascii="Times New Roman" w:eastAsia="Times New Roman" w:hAnsi="Times New Roman"/>
                <w:i/>
                <w:sz w:val="22"/>
                <w:szCs w:val="22"/>
                <w:lang w:val="tr-TR" w:eastAsia="tr-TR"/>
              </w:rPr>
              <w:t>Adres</w:t>
            </w: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val="tr-TR" w:eastAsia="tr-TR"/>
                </w:rPr>
                <w:id w:val="-964735850"/>
                <w:placeholder>
                  <w:docPart w:val="3093DE7465744A838D8B36C3A01C07C3"/>
                </w:placeholder>
                <w:showingPlcHdr/>
              </w:sdtPr>
              <w:sdtEndPr/>
              <w:sdtContent>
                <w:r w:rsidRPr="0068473B">
                  <w:rPr>
                    <w:rFonts w:ascii="Times New Roman" w:eastAsia="Times New Roman" w:hAnsi="Times New Roman"/>
                    <w:sz w:val="22"/>
                    <w:szCs w:val="22"/>
                    <w:lang w:val="tr-TR" w:eastAsia="tr-TR"/>
                  </w:rPr>
                  <w:t>......................................................................................................................</w:t>
                </w:r>
                <w:r w:rsidRPr="0068473B">
                  <w:rPr>
                    <w:color w:val="808080"/>
                    <w:sz w:val="22"/>
                    <w:szCs w:val="22"/>
                    <w:lang w:val="tr-TR"/>
                  </w:rPr>
                  <w:t>.</w:t>
                </w:r>
              </w:sdtContent>
            </w:sdt>
          </w:p>
          <w:p w:rsidR="0068473B" w:rsidRPr="0068473B" w:rsidRDefault="0068473B" w:rsidP="0068473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</w:pP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>District/</w:t>
            </w:r>
            <w:r w:rsidRPr="0068473B">
              <w:rPr>
                <w:rFonts w:ascii="Times New Roman" w:eastAsia="Times New Roman" w:hAnsi="Times New Roman"/>
                <w:i/>
                <w:sz w:val="22"/>
                <w:szCs w:val="22"/>
                <w:lang w:val="tr-TR" w:eastAsia="tr-TR"/>
              </w:rPr>
              <w:t>İlçe</w:t>
            </w: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val="tr-TR" w:eastAsia="tr-TR"/>
                </w:rPr>
                <w:id w:val="-721295021"/>
                <w:placeholder>
                  <w:docPart w:val="FD0FAC84AF8748429B9EDD60774E8E66"/>
                </w:placeholder>
                <w:showingPlcHdr/>
              </w:sdtPr>
              <w:sdtEndPr/>
              <w:sdtContent>
                <w:r w:rsidRPr="0068473B">
                  <w:rPr>
                    <w:rFonts w:ascii="Times New Roman" w:eastAsia="Times New Roman" w:hAnsi="Times New Roman"/>
                    <w:sz w:val="22"/>
                    <w:szCs w:val="22"/>
                    <w:lang w:val="tr-TR" w:eastAsia="tr-TR"/>
                  </w:rPr>
                  <w:t>....................</w:t>
                </w:r>
                <w:r w:rsidRPr="0068473B">
                  <w:rPr>
                    <w:color w:val="808080"/>
                    <w:sz w:val="22"/>
                    <w:szCs w:val="22"/>
                    <w:lang w:val="tr-TR"/>
                  </w:rPr>
                  <w:t>.</w:t>
                </w:r>
              </w:sdtContent>
            </w:sdt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>Province/</w:t>
            </w:r>
            <w:r w:rsidRPr="0068473B">
              <w:rPr>
                <w:rFonts w:ascii="Times New Roman" w:eastAsia="Times New Roman" w:hAnsi="Times New Roman"/>
                <w:i/>
                <w:sz w:val="22"/>
                <w:szCs w:val="22"/>
                <w:lang w:val="tr-TR" w:eastAsia="tr-TR"/>
              </w:rPr>
              <w:t>İl</w:t>
            </w: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val="tr-TR" w:eastAsia="tr-TR"/>
                </w:rPr>
                <w:id w:val="253555767"/>
                <w:placeholder>
                  <w:docPart w:val="43DB740CB49641D290E24DBD9C6BDA7F"/>
                </w:placeholder>
                <w:showingPlcHdr/>
              </w:sdtPr>
              <w:sdtEndPr/>
              <w:sdtContent>
                <w:r w:rsidRPr="0068473B">
                  <w:rPr>
                    <w:rFonts w:ascii="Times New Roman" w:eastAsia="Times New Roman" w:hAnsi="Times New Roman"/>
                    <w:sz w:val="22"/>
                    <w:szCs w:val="22"/>
                    <w:lang w:val="tr-TR" w:eastAsia="tr-TR"/>
                  </w:rPr>
                  <w:t>..............</w:t>
                </w:r>
                <w:r w:rsidRPr="0068473B">
                  <w:rPr>
                    <w:color w:val="808080"/>
                    <w:sz w:val="22"/>
                    <w:szCs w:val="22"/>
                    <w:lang w:val="tr-TR"/>
                  </w:rPr>
                  <w:t>.</w:t>
                </w:r>
              </w:sdtContent>
            </w:sdt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>Post Code/</w:t>
            </w:r>
            <w:r w:rsidRPr="0068473B">
              <w:rPr>
                <w:rFonts w:ascii="Times New Roman" w:eastAsia="Times New Roman" w:hAnsi="Times New Roman"/>
                <w:i/>
                <w:sz w:val="22"/>
                <w:szCs w:val="22"/>
                <w:lang w:val="tr-TR" w:eastAsia="tr-TR"/>
              </w:rPr>
              <w:t>Posta Kodu</w:t>
            </w: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val="tr-TR" w:eastAsia="tr-TR"/>
                </w:rPr>
                <w:id w:val="1000016580"/>
                <w:placeholder>
                  <w:docPart w:val="412A84A164294F059C27E785FAABBCA5"/>
                </w:placeholder>
                <w:showingPlcHdr/>
              </w:sdtPr>
              <w:sdtEndPr/>
              <w:sdtContent>
                <w:r w:rsidRPr="0068473B">
                  <w:rPr>
                    <w:rFonts w:ascii="Times New Roman" w:eastAsia="Times New Roman" w:hAnsi="Times New Roman"/>
                    <w:sz w:val="22"/>
                    <w:szCs w:val="22"/>
                    <w:lang w:val="tr-TR" w:eastAsia="tr-TR"/>
                  </w:rPr>
                  <w:t>...</w:t>
                </w:r>
                <w:r w:rsidRPr="0068473B">
                  <w:rPr>
                    <w:color w:val="808080"/>
                    <w:sz w:val="22"/>
                    <w:szCs w:val="22"/>
                    <w:lang w:val="tr-TR"/>
                  </w:rPr>
                  <w:t>.</w:t>
                </w:r>
              </w:sdtContent>
            </w:sdt>
          </w:p>
          <w:p w:rsidR="0068473B" w:rsidRPr="0068473B" w:rsidRDefault="0068473B" w:rsidP="0068473B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</w:pP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>E-Mail/</w:t>
            </w:r>
            <w:r w:rsidRPr="0068473B">
              <w:rPr>
                <w:rFonts w:ascii="Times New Roman" w:eastAsia="Times New Roman" w:hAnsi="Times New Roman"/>
                <w:i/>
                <w:sz w:val="22"/>
                <w:szCs w:val="22"/>
                <w:lang w:val="tr-TR" w:eastAsia="tr-TR"/>
              </w:rPr>
              <w:t>E-Posta</w:t>
            </w: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val="tr-TR" w:eastAsia="tr-TR"/>
                </w:rPr>
                <w:id w:val="-1550677344"/>
                <w:placeholder>
                  <w:docPart w:val="ACD5B2848B6C4A6494B0B8E011D123D0"/>
                </w:placeholder>
                <w:showingPlcHdr/>
              </w:sdtPr>
              <w:sdtEndPr/>
              <w:sdtContent>
                <w:r w:rsidRPr="0068473B">
                  <w:rPr>
                    <w:rFonts w:ascii="Times New Roman" w:eastAsia="Times New Roman" w:hAnsi="Times New Roman"/>
                    <w:sz w:val="22"/>
                    <w:szCs w:val="22"/>
                    <w:lang w:val="tr-TR" w:eastAsia="tr-TR"/>
                  </w:rPr>
                  <w:t>.................................................</w:t>
                </w:r>
                <w:r w:rsidRPr="0068473B">
                  <w:rPr>
                    <w:color w:val="808080"/>
                    <w:sz w:val="22"/>
                    <w:szCs w:val="22"/>
                    <w:lang w:val="tr-TR"/>
                  </w:rPr>
                  <w:t>.</w:t>
                </w:r>
              </w:sdtContent>
            </w:sdt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  Mobile/</w:t>
            </w:r>
            <w:r w:rsidRPr="0068473B">
              <w:rPr>
                <w:rFonts w:ascii="Times New Roman" w:eastAsia="Times New Roman" w:hAnsi="Times New Roman"/>
                <w:i/>
                <w:sz w:val="22"/>
                <w:szCs w:val="22"/>
                <w:lang w:val="tr-TR" w:eastAsia="tr-TR"/>
              </w:rPr>
              <w:t>GSM</w:t>
            </w:r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val="tr-TR" w:eastAsia="tr-TR"/>
                </w:rPr>
                <w:id w:val="-1248033774"/>
                <w:placeholder>
                  <w:docPart w:val="2A430007A4084E16A86DAA8A7E57FF81"/>
                </w:placeholder>
                <w:showingPlcHdr/>
              </w:sdtPr>
              <w:sdtEndPr/>
              <w:sdtContent>
                <w:r w:rsidRPr="0068473B">
                  <w:rPr>
                    <w:rFonts w:ascii="Times New Roman" w:eastAsia="Times New Roman" w:hAnsi="Times New Roman"/>
                    <w:sz w:val="22"/>
                    <w:szCs w:val="22"/>
                    <w:lang w:val="tr-TR" w:eastAsia="tr-TR"/>
                  </w:rPr>
                  <w:t>............................</w:t>
                </w:r>
                <w:r w:rsidRPr="0068473B">
                  <w:rPr>
                    <w:color w:val="808080"/>
                    <w:sz w:val="22"/>
                    <w:szCs w:val="22"/>
                    <w:lang w:val="tr-TR"/>
                  </w:rPr>
                  <w:t>.</w:t>
                </w:r>
              </w:sdtContent>
            </w:sdt>
            <w:r w:rsidRPr="0068473B">
              <w:rPr>
                <w:rFonts w:ascii="Times New Roman" w:eastAsia="Times New Roman" w:hAnsi="Times New Roman"/>
                <w:sz w:val="22"/>
                <w:szCs w:val="22"/>
                <w:lang w:val="tr-TR" w:eastAsia="tr-TR"/>
              </w:rPr>
              <w:t xml:space="preserve">             </w:t>
            </w:r>
          </w:p>
        </w:tc>
      </w:tr>
    </w:tbl>
    <w:p w:rsidR="0068473B" w:rsidRPr="0068473B" w:rsidRDefault="0068473B" w:rsidP="0068473B">
      <w:pPr>
        <w:keepNext/>
        <w:spacing w:line="432" w:lineRule="auto"/>
        <w:jc w:val="both"/>
        <w:outlineLvl w:val="6"/>
        <w:rPr>
          <w:rFonts w:ascii="Times New Roman" w:eastAsia="Times New Roman" w:hAnsi="Times New Roman"/>
          <w:sz w:val="18"/>
          <w:szCs w:val="18"/>
          <w:lang w:val="tr-TR" w:eastAsia="tr-TR"/>
        </w:rPr>
      </w:pPr>
      <w:r w:rsidRPr="0068473B">
        <w:rPr>
          <w:rFonts w:ascii="Times New Roman" w:eastAsia="Times New Roman" w:hAnsi="Times New Roman"/>
          <w:sz w:val="18"/>
          <w:szCs w:val="18"/>
          <w:lang w:val="tr-TR" w:eastAsia="tr-TR"/>
        </w:rPr>
        <w:t xml:space="preserve">              </w:t>
      </w:r>
    </w:p>
    <w:p w:rsidR="0068473B" w:rsidRPr="0068473B" w:rsidRDefault="0068473B" w:rsidP="0068473B">
      <w:pPr>
        <w:jc w:val="both"/>
        <w:rPr>
          <w:rFonts w:ascii="Times New Roman" w:eastAsia="Times New Roman" w:hAnsi="Times New Roman"/>
          <w:b/>
          <w:sz w:val="18"/>
          <w:szCs w:val="18"/>
          <w:lang w:val="tr-TR" w:eastAsia="tr-TR"/>
        </w:rPr>
      </w:pPr>
      <w:r w:rsidRPr="0068473B">
        <w:rPr>
          <w:rFonts w:ascii="Times New Roman" w:eastAsia="Times New Roman" w:hAnsi="Times New Roman"/>
          <w:b/>
          <w:i/>
          <w:sz w:val="18"/>
          <w:szCs w:val="18"/>
          <w:lang w:val="tr-TR" w:eastAsia="tr-TR"/>
        </w:rPr>
        <w:t xml:space="preserve">NAME AND CODE OF THE COURSE(S)/ </w:t>
      </w:r>
      <w:r w:rsidRPr="0068473B">
        <w:rPr>
          <w:rFonts w:ascii="Times New Roman" w:eastAsia="Times New Roman" w:hAnsi="Times New Roman"/>
          <w:i/>
          <w:sz w:val="18"/>
          <w:szCs w:val="18"/>
          <w:lang w:val="tr-TR" w:eastAsia="tr-TR"/>
        </w:rPr>
        <w:t>DERS(LER)İN KODU ve ADI:</w:t>
      </w:r>
      <w:r w:rsidRPr="0068473B">
        <w:rPr>
          <w:rFonts w:ascii="Times New Roman" w:eastAsia="Times New Roman" w:hAnsi="Times New Roman"/>
          <w:i/>
          <w:sz w:val="18"/>
          <w:szCs w:val="18"/>
          <w:lang w:val="tr-TR" w:eastAsia="tr-TR"/>
        </w:rPr>
        <w:tab/>
      </w:r>
      <w:r w:rsidRPr="0068473B">
        <w:rPr>
          <w:rFonts w:ascii="Times New Roman" w:eastAsia="Times New Roman" w:hAnsi="Times New Roman"/>
          <w:b/>
          <w:i/>
          <w:sz w:val="18"/>
          <w:szCs w:val="18"/>
          <w:lang w:val="tr-TR" w:eastAsia="tr-TR"/>
        </w:rPr>
        <w:t xml:space="preserve"> </w:t>
      </w:r>
    </w:p>
    <w:p w:rsidR="0068473B" w:rsidRPr="0068473B" w:rsidRDefault="0068473B" w:rsidP="0068473B">
      <w:pPr>
        <w:spacing w:line="360" w:lineRule="auto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val="tr-TR" w:eastAsia="tr-TR"/>
        </w:rPr>
      </w:pPr>
      <w:r w:rsidRPr="0068473B">
        <w:rPr>
          <w:rFonts w:ascii="Times New Roman" w:eastAsia="Times New Roman" w:hAnsi="Times New Roman"/>
          <w:i/>
          <w:color w:val="FF0000"/>
          <w:sz w:val="16"/>
          <w:szCs w:val="16"/>
          <w:lang w:val="tr-TR" w:eastAsia="tr-TR"/>
        </w:rPr>
        <w:tab/>
      </w:r>
    </w:p>
    <w:p w:rsidR="0068473B" w:rsidRPr="0068473B" w:rsidRDefault="00663ADA" w:rsidP="0068473B">
      <w:pPr>
        <w:spacing w:line="36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1465036640"/>
          <w:placeholder>
            <w:docPart w:val="ED7FF41727D04AC690282959EA8D32C9"/>
          </w:placeholder>
          <w:showingPlcHdr/>
        </w:sdtPr>
        <w:sdtEndPr/>
        <w:sdtContent>
          <w:r w:rsidR="0068473B"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................................................................................................................................................</w:t>
          </w:r>
          <w:r w:rsidR="0068473B"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="0068473B" w:rsidRPr="0068473B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</w:p>
    <w:p w:rsidR="0068473B" w:rsidRPr="0068473B" w:rsidRDefault="00663ADA" w:rsidP="0068473B">
      <w:pPr>
        <w:spacing w:line="360" w:lineRule="auto"/>
        <w:rPr>
          <w:rFonts w:ascii="Times New Roman" w:eastAsia="Times New Roman" w:hAnsi="Times New Roman"/>
          <w:sz w:val="22"/>
          <w:szCs w:val="22"/>
          <w:lang w:val="tr-TR" w:eastAsia="tr-TR"/>
        </w:rPr>
      </w:pP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-52241969"/>
          <w:placeholder>
            <w:docPart w:val="6CA59A95199A4E97947E1C3417EB2D91"/>
          </w:placeholder>
          <w:showingPlcHdr/>
        </w:sdtPr>
        <w:sdtEndPr/>
        <w:sdtContent>
          <w:r w:rsidR="0068473B"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................................................................................................................................................</w:t>
          </w:r>
          <w:r w:rsidR="0068473B"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</w:p>
    <w:p w:rsidR="0068473B" w:rsidRPr="0068473B" w:rsidRDefault="00663ADA" w:rsidP="0068473B">
      <w:pPr>
        <w:spacing w:line="360" w:lineRule="auto"/>
        <w:rPr>
          <w:rFonts w:ascii="Times New Roman" w:eastAsia="Times New Roman" w:hAnsi="Times New Roman"/>
          <w:sz w:val="22"/>
          <w:szCs w:val="22"/>
          <w:lang w:val="tr-TR" w:eastAsia="tr-TR"/>
        </w:rPr>
      </w:pP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674772026"/>
          <w:placeholder>
            <w:docPart w:val="E2DF743840474AD69C52941FFA651F00"/>
          </w:placeholder>
          <w:showingPlcHdr/>
        </w:sdtPr>
        <w:sdtEndPr/>
        <w:sdtContent>
          <w:r w:rsidR="0068473B"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................................................................................................................................................</w:t>
          </w:r>
          <w:r w:rsidR="0068473B"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</w:p>
    <w:p w:rsidR="0068473B" w:rsidRPr="0068473B" w:rsidRDefault="00663ADA" w:rsidP="0068473B">
      <w:pPr>
        <w:spacing w:line="360" w:lineRule="auto"/>
        <w:rPr>
          <w:sz w:val="22"/>
          <w:szCs w:val="22"/>
          <w:lang w:val="tr-TR"/>
        </w:rPr>
      </w:pPr>
      <w:sdt>
        <w:sdtPr>
          <w:rPr>
            <w:rFonts w:ascii="Times New Roman" w:eastAsia="Times New Roman" w:hAnsi="Times New Roman"/>
            <w:sz w:val="22"/>
            <w:szCs w:val="22"/>
            <w:lang w:val="tr-TR" w:eastAsia="tr-TR"/>
          </w:rPr>
          <w:id w:val="1565216948"/>
          <w:placeholder>
            <w:docPart w:val="8F7E24DE07C249EA8B3A7EAC048C3ACB"/>
          </w:placeholder>
          <w:showingPlcHdr/>
        </w:sdtPr>
        <w:sdtEndPr/>
        <w:sdtContent>
          <w:r w:rsidR="0068473B" w:rsidRPr="0068473B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>................................................................................................................................................</w:t>
          </w:r>
          <w:r w:rsidR="0068473B" w:rsidRPr="0068473B">
            <w:rPr>
              <w:color w:val="808080"/>
              <w:sz w:val="22"/>
              <w:szCs w:val="22"/>
              <w:lang w:val="tr-TR"/>
            </w:rPr>
            <w:t>.</w:t>
          </w:r>
        </w:sdtContent>
      </w:sdt>
    </w:p>
    <w:p w:rsidR="00171AF4" w:rsidRPr="00CA7DAB" w:rsidRDefault="00171AF4" w:rsidP="00CA7DAB"/>
    <w:sectPr w:rsidR="00171AF4" w:rsidRPr="00CA7DAB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DA" w:rsidRDefault="00663ADA" w:rsidP="007E57E7">
      <w:r>
        <w:separator/>
      </w:r>
    </w:p>
  </w:endnote>
  <w:endnote w:type="continuationSeparator" w:id="0">
    <w:p w:rsidR="00663ADA" w:rsidRDefault="00663ADA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DA" w:rsidRDefault="00663ADA" w:rsidP="007E57E7">
      <w:r>
        <w:separator/>
      </w:r>
    </w:p>
  </w:footnote>
  <w:footnote w:type="continuationSeparator" w:id="0">
    <w:p w:rsidR="00663ADA" w:rsidRDefault="00663ADA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ohNjyWWZ4AZCQYjhkm3vLxnbQSs8JIiZDC2zTToze0ELZzhy9n0Y8PTbBfwTWP3DlY6mB+OSZWPQl5w4CmFaw==" w:salt="U/8/4nqVXGYt6S47oqku6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46477"/>
    <w:rsid w:val="00170249"/>
    <w:rsid w:val="00171AF4"/>
    <w:rsid w:val="001F1BEF"/>
    <w:rsid w:val="002574F8"/>
    <w:rsid w:val="002D10B2"/>
    <w:rsid w:val="00301F6B"/>
    <w:rsid w:val="00346B4B"/>
    <w:rsid w:val="00374805"/>
    <w:rsid w:val="003F60F5"/>
    <w:rsid w:val="004A1EB0"/>
    <w:rsid w:val="005075E2"/>
    <w:rsid w:val="00663ADA"/>
    <w:rsid w:val="0068473B"/>
    <w:rsid w:val="006E7F06"/>
    <w:rsid w:val="00715C11"/>
    <w:rsid w:val="00775660"/>
    <w:rsid w:val="007C62E1"/>
    <w:rsid w:val="007E57E7"/>
    <w:rsid w:val="008803B6"/>
    <w:rsid w:val="00910868"/>
    <w:rsid w:val="00AC1E50"/>
    <w:rsid w:val="00AC4BE4"/>
    <w:rsid w:val="00B052BE"/>
    <w:rsid w:val="00C66554"/>
    <w:rsid w:val="00C82F37"/>
    <w:rsid w:val="00CA7DAB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5A1B72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977F7A8C8A41BAB98F42E82B43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551A-6F70-44F3-BBDE-21EE4990CDB3}"/>
      </w:docPartPr>
      <w:docPartBody>
        <w:p w:rsidR="00B6698A" w:rsidRDefault="005F475E" w:rsidP="005F475E">
          <w:pPr>
            <w:pStyle w:val="7D977F7A8C8A41BAB98F42E82B43F432"/>
          </w:pPr>
          <w:r>
            <w:rPr>
              <w:rFonts w:ascii="Times New Roman" w:eastAsia="Times New Roman" w:hAnsi="Times New Roman"/>
            </w:rPr>
            <w:t>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1E2913850BC3435A8CA78B034E8B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5C71-932C-478A-87E3-F59F683F3D60}"/>
      </w:docPartPr>
      <w:docPartBody>
        <w:p w:rsidR="00B6698A" w:rsidRDefault="005F475E" w:rsidP="005F475E">
          <w:pPr>
            <w:pStyle w:val="1E2913850BC3435A8CA78B034E8B9B28"/>
          </w:pPr>
          <w:r>
            <w:rPr>
              <w:rFonts w:ascii="Times New Roman" w:eastAsia="Times New Roman" w:hAnsi="Times New Roman"/>
            </w:rPr>
            <w:t>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A4F3195E2AA94FAEB506522AFF5D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9F9E-5492-4854-8C51-039B96D006D5}"/>
      </w:docPartPr>
      <w:docPartBody>
        <w:p w:rsidR="00B6698A" w:rsidRDefault="005F475E" w:rsidP="005F475E">
          <w:pPr>
            <w:pStyle w:val="A4F3195E2AA94FAEB506522AFF5D842A"/>
          </w:pPr>
          <w:r>
            <w:rPr>
              <w:rFonts w:ascii="Times New Roman" w:eastAsia="Times New Roman" w:hAnsi="Times New Roman"/>
            </w:rPr>
            <w:t>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C17EAEF701104A0AA722AC2178BB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ADF9-6B3B-423B-99F3-ED92F2D88799}"/>
      </w:docPartPr>
      <w:docPartBody>
        <w:p w:rsidR="00B6698A" w:rsidRDefault="005F475E" w:rsidP="005F475E">
          <w:pPr>
            <w:pStyle w:val="C17EAEF701104A0AA722AC2178BB73BD"/>
          </w:pPr>
          <w:r>
            <w:rPr>
              <w:rFonts w:ascii="Times New Roman" w:eastAsia="Times New Roman" w:hAnsi="Times New Roman"/>
            </w:rPr>
            <w:t>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537B8D19A2D041228527FE2A9CF8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2CB9-A4FD-4B03-9D45-DAA801627BF3}"/>
      </w:docPartPr>
      <w:docPartBody>
        <w:p w:rsidR="00B6698A" w:rsidRDefault="005F475E" w:rsidP="005F475E">
          <w:pPr>
            <w:pStyle w:val="537B8D19A2D041228527FE2A9CF816C8"/>
          </w:pPr>
          <w:r>
            <w:rPr>
              <w:rFonts w:ascii="Times New Roman" w:eastAsia="Times New Roman" w:hAnsi="Times New Roman"/>
            </w:rPr>
            <w:t>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800154798E8A45C9B38F1AAA8ADC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1FFE-E98D-4950-A2FA-5F0C3C30AE30}"/>
      </w:docPartPr>
      <w:docPartBody>
        <w:p w:rsidR="00B6698A" w:rsidRDefault="005F475E" w:rsidP="005F475E">
          <w:pPr>
            <w:pStyle w:val="800154798E8A45C9B38F1AAA8ADCA7E4"/>
          </w:pPr>
          <w:r>
            <w:rPr>
              <w:rFonts w:ascii="Times New Roman" w:eastAsia="Times New Roman" w:hAnsi="Times New Roman"/>
            </w:rPr>
            <w:t>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AE7756F626A4459EA56D928B68E2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7828-9834-457D-BC0F-3A9631EC53DE}"/>
      </w:docPartPr>
      <w:docPartBody>
        <w:p w:rsidR="00B6698A" w:rsidRDefault="005F475E" w:rsidP="005F475E">
          <w:pPr>
            <w:pStyle w:val="AE7756F626A4459EA56D928B68E22338"/>
          </w:pPr>
          <w:r>
            <w:rPr>
              <w:rFonts w:ascii="Times New Roman" w:eastAsia="Times New Roman" w:hAnsi="Times New Roman"/>
            </w:rPr>
            <w:t>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686F6DDE47D44441A25F4F8837B1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9050-90FA-475C-A09D-C7B1262DF505}"/>
      </w:docPartPr>
      <w:docPartBody>
        <w:p w:rsidR="00B6698A" w:rsidRDefault="005F475E" w:rsidP="005F475E">
          <w:pPr>
            <w:pStyle w:val="686F6DDE47D44441A25F4F8837B1AA45"/>
          </w:pPr>
          <w:r>
            <w:rPr>
              <w:rFonts w:ascii="Times New Roman" w:eastAsia="Times New Roman" w:hAnsi="Times New Roman"/>
            </w:rPr>
            <w:t>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3093DE7465744A838D8B36C3A01C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4FF3-FBF1-4767-9907-7F1DE1C14580}"/>
      </w:docPartPr>
      <w:docPartBody>
        <w:p w:rsidR="00B6698A" w:rsidRDefault="005F475E" w:rsidP="005F475E">
          <w:pPr>
            <w:pStyle w:val="3093DE7465744A838D8B36C3A01C07C3"/>
          </w:pPr>
          <w:r>
            <w:rPr>
              <w:rFonts w:ascii="Times New Roman" w:eastAsia="Times New Roman" w:hAnsi="Times New Roman"/>
            </w:rPr>
            <w:t>......................................................................................................................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FD0FAC84AF8748429B9EDD60774E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E16A-F82B-4CD6-9C2B-FB55D6849910}"/>
      </w:docPartPr>
      <w:docPartBody>
        <w:p w:rsidR="00B6698A" w:rsidRDefault="005F475E" w:rsidP="005F475E">
          <w:pPr>
            <w:pStyle w:val="FD0FAC84AF8748429B9EDD60774E8E66"/>
          </w:pPr>
          <w:r>
            <w:rPr>
              <w:rFonts w:ascii="Times New Roman" w:eastAsia="Times New Roman" w:hAnsi="Times New Roman"/>
            </w:rPr>
            <w:t>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43DB740CB49641D290E24DBD9C6B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1834-BE6C-4828-A290-4D2A4C6057B7}"/>
      </w:docPartPr>
      <w:docPartBody>
        <w:p w:rsidR="00B6698A" w:rsidRDefault="005F475E" w:rsidP="005F475E">
          <w:pPr>
            <w:pStyle w:val="43DB740CB49641D290E24DBD9C6BDA7F"/>
          </w:pPr>
          <w:r>
            <w:rPr>
              <w:rFonts w:ascii="Times New Roman" w:eastAsia="Times New Roman" w:hAnsi="Times New Roman"/>
            </w:rPr>
            <w:t>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412A84A164294F059C27E785FAAB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D983-AF50-406B-AE2F-20B99427E198}"/>
      </w:docPartPr>
      <w:docPartBody>
        <w:p w:rsidR="00B6698A" w:rsidRDefault="005F475E" w:rsidP="005F475E">
          <w:pPr>
            <w:pStyle w:val="412A84A164294F059C27E785FAABBCA5"/>
          </w:pPr>
          <w:r>
            <w:rPr>
              <w:rFonts w:ascii="Times New Roman" w:eastAsia="Times New Roman" w:hAnsi="Times New Roman"/>
            </w:rPr>
            <w:t>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ACD5B2848B6C4A6494B0B8E011D1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21DB-348A-44EC-A316-6416C1E8C62A}"/>
      </w:docPartPr>
      <w:docPartBody>
        <w:p w:rsidR="00B6698A" w:rsidRDefault="005F475E" w:rsidP="005F475E">
          <w:pPr>
            <w:pStyle w:val="ACD5B2848B6C4A6494B0B8E011D123D0"/>
          </w:pPr>
          <w:r>
            <w:rPr>
              <w:rFonts w:ascii="Times New Roman" w:eastAsia="Times New Roman" w:hAnsi="Times New Roman"/>
            </w:rPr>
            <w:t>.................................................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2A430007A4084E16A86DAA8A7E57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3B88-C235-4875-A47A-BB999F485A2C}"/>
      </w:docPartPr>
      <w:docPartBody>
        <w:p w:rsidR="00B6698A" w:rsidRDefault="005F475E" w:rsidP="005F475E">
          <w:pPr>
            <w:pStyle w:val="2A430007A4084E16A86DAA8A7E57FF81"/>
          </w:pPr>
          <w:r>
            <w:rPr>
              <w:rFonts w:ascii="Times New Roman" w:eastAsia="Times New Roman" w:hAnsi="Times New Roman"/>
            </w:rPr>
            <w:t>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ED7FF41727D04AC690282959EA8D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DFA3-C20B-4F46-876E-B99E8D548A2C}"/>
      </w:docPartPr>
      <w:docPartBody>
        <w:p w:rsidR="00B6698A" w:rsidRDefault="005F475E" w:rsidP="005F475E">
          <w:pPr>
            <w:pStyle w:val="ED7FF41727D04AC690282959EA8D32C9"/>
          </w:pPr>
          <w:r>
            <w:rPr>
              <w:rFonts w:ascii="Times New Roman" w:eastAsia="Times New Roman" w:hAnsi="Times New Roman"/>
            </w:rPr>
            <w:t>................................................................................................................................................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6CA59A95199A4E97947E1C3417EB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07B3-C103-4A44-9D6A-065D42912D7B}"/>
      </w:docPartPr>
      <w:docPartBody>
        <w:p w:rsidR="00B6698A" w:rsidRDefault="005F475E" w:rsidP="005F475E">
          <w:pPr>
            <w:pStyle w:val="6CA59A95199A4E97947E1C3417EB2D91"/>
          </w:pPr>
          <w:r>
            <w:rPr>
              <w:rFonts w:ascii="Times New Roman" w:eastAsia="Times New Roman" w:hAnsi="Times New Roman"/>
            </w:rPr>
            <w:t>................................................................................................................................................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E2DF743840474AD69C52941FFA65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E99E-5EB1-4E4F-8F42-5FB3FE407B52}"/>
      </w:docPartPr>
      <w:docPartBody>
        <w:p w:rsidR="00B6698A" w:rsidRDefault="005F475E" w:rsidP="005F475E">
          <w:pPr>
            <w:pStyle w:val="E2DF743840474AD69C52941FFA651F00"/>
          </w:pPr>
          <w:r>
            <w:rPr>
              <w:rFonts w:ascii="Times New Roman" w:eastAsia="Times New Roman" w:hAnsi="Times New Roman"/>
            </w:rPr>
            <w:t>................................................................................................................................................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8F7E24DE07C249EA8B3A7EAC048C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17CE-6068-40BE-A085-FCE973EDD97D}"/>
      </w:docPartPr>
      <w:docPartBody>
        <w:p w:rsidR="00B6698A" w:rsidRDefault="005F475E" w:rsidP="005F475E">
          <w:pPr>
            <w:pStyle w:val="8F7E24DE07C249EA8B3A7EAC048C3ACB"/>
          </w:pPr>
          <w:r>
            <w:rPr>
              <w:rFonts w:ascii="Times New Roman" w:eastAsia="Times New Roman" w:hAnsi="Times New Roman"/>
            </w:rPr>
            <w:t>................................................................................................................................................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A331434B2EAC46F6975184095F1E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FCDA-544F-4710-95F6-F54242BA05FF}"/>
      </w:docPartPr>
      <w:docPartBody>
        <w:p w:rsidR="00B6698A" w:rsidRDefault="005F475E" w:rsidP="005F475E">
          <w:pPr>
            <w:pStyle w:val="A331434B2EAC46F6975184095F1ECAAF"/>
          </w:pPr>
          <w:r>
            <w:rPr>
              <w:rFonts w:ascii="Times New Roman" w:eastAsia="Times New Roman" w:hAnsi="Times New Roman"/>
              <w:b/>
              <w:bCs/>
              <w:sz w:val="16"/>
              <w:szCs w:val="16"/>
            </w:rPr>
            <w:t>...../...../.....</w:t>
          </w:r>
          <w:r w:rsidRPr="00C416F9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3F01-1E89-404F-A7F9-88222005553C}"/>
      </w:docPartPr>
      <w:docPartBody>
        <w:p w:rsidR="00000000" w:rsidRDefault="00B6698A">
          <w:r w:rsidRPr="008411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E"/>
    <w:rsid w:val="005905CB"/>
    <w:rsid w:val="005F475E"/>
    <w:rsid w:val="00AA6617"/>
    <w:rsid w:val="00B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98A"/>
    <w:rPr>
      <w:color w:val="808080"/>
    </w:rPr>
  </w:style>
  <w:style w:type="paragraph" w:customStyle="1" w:styleId="A5429D3874474A439A1187D0FCA0B8FF">
    <w:name w:val="A5429D3874474A439A1187D0FCA0B8FF"/>
    <w:rsid w:val="005F475E"/>
  </w:style>
  <w:style w:type="paragraph" w:customStyle="1" w:styleId="3BBA3825EFA0476E9A2EE16AABC165C1">
    <w:name w:val="3BBA3825EFA0476E9A2EE16AABC165C1"/>
    <w:rsid w:val="005F475E"/>
  </w:style>
  <w:style w:type="paragraph" w:customStyle="1" w:styleId="31E7CF612F4449F280A9AC066CB2F542">
    <w:name w:val="31E7CF612F4449F280A9AC066CB2F542"/>
    <w:rsid w:val="005F475E"/>
  </w:style>
  <w:style w:type="paragraph" w:customStyle="1" w:styleId="BE64539F33CF45B5B2EA744BD1E4112E">
    <w:name w:val="BE64539F33CF45B5B2EA744BD1E4112E"/>
    <w:rsid w:val="005F475E"/>
  </w:style>
  <w:style w:type="paragraph" w:customStyle="1" w:styleId="A9E00A431D4145ACB679A6D645A8F0E0">
    <w:name w:val="A9E00A431D4145ACB679A6D645A8F0E0"/>
    <w:rsid w:val="005F475E"/>
  </w:style>
  <w:style w:type="paragraph" w:customStyle="1" w:styleId="265184BFC27C465BAC354C1DD3BDA0C3">
    <w:name w:val="265184BFC27C465BAC354C1DD3BDA0C3"/>
    <w:rsid w:val="005F475E"/>
  </w:style>
  <w:style w:type="paragraph" w:customStyle="1" w:styleId="B519E879552845EDA5C6CAFD0BC35802">
    <w:name w:val="B519E879552845EDA5C6CAFD0BC35802"/>
    <w:rsid w:val="005F475E"/>
  </w:style>
  <w:style w:type="paragraph" w:customStyle="1" w:styleId="070AAF9D823F4482A9DDCD1206F02EF7">
    <w:name w:val="070AAF9D823F4482A9DDCD1206F02EF7"/>
    <w:rsid w:val="005F475E"/>
  </w:style>
  <w:style w:type="paragraph" w:customStyle="1" w:styleId="4AD1C500DD0D42D4A603CF3F49BBF56E">
    <w:name w:val="4AD1C500DD0D42D4A603CF3F49BBF56E"/>
    <w:rsid w:val="005F475E"/>
  </w:style>
  <w:style w:type="paragraph" w:customStyle="1" w:styleId="F0AC35D949C0428B838A6C8DF59D10DC">
    <w:name w:val="F0AC35D949C0428B838A6C8DF59D10DC"/>
    <w:rsid w:val="005F475E"/>
  </w:style>
  <w:style w:type="paragraph" w:customStyle="1" w:styleId="E6BBBF504B66469FA627A1BF68D6FA65">
    <w:name w:val="E6BBBF504B66469FA627A1BF68D6FA65"/>
    <w:rsid w:val="005F475E"/>
  </w:style>
  <w:style w:type="paragraph" w:customStyle="1" w:styleId="DEC0B1FF8B654AC68B45D472838B09A0">
    <w:name w:val="DEC0B1FF8B654AC68B45D472838B09A0"/>
    <w:rsid w:val="005F475E"/>
  </w:style>
  <w:style w:type="paragraph" w:customStyle="1" w:styleId="19D77D9B59364B93B4EBACA9D446F719">
    <w:name w:val="19D77D9B59364B93B4EBACA9D446F719"/>
    <w:rsid w:val="005F475E"/>
  </w:style>
  <w:style w:type="paragraph" w:customStyle="1" w:styleId="5846236FFDA846179057940AD74C9906">
    <w:name w:val="5846236FFDA846179057940AD74C9906"/>
    <w:rsid w:val="005F475E"/>
  </w:style>
  <w:style w:type="paragraph" w:customStyle="1" w:styleId="F7029074179F49BF9154DA54A5E76824">
    <w:name w:val="F7029074179F49BF9154DA54A5E76824"/>
    <w:rsid w:val="005F475E"/>
  </w:style>
  <w:style w:type="paragraph" w:customStyle="1" w:styleId="90B4C5C4774E4C6BA87335F276F4A8B2">
    <w:name w:val="90B4C5C4774E4C6BA87335F276F4A8B2"/>
    <w:rsid w:val="005F475E"/>
  </w:style>
  <w:style w:type="paragraph" w:customStyle="1" w:styleId="00F895D7F4354653A26FA7BDE2340454">
    <w:name w:val="00F895D7F4354653A26FA7BDE2340454"/>
    <w:rsid w:val="005F475E"/>
  </w:style>
  <w:style w:type="paragraph" w:customStyle="1" w:styleId="2ACE105295284EC7B18F40C9E08BA74B">
    <w:name w:val="2ACE105295284EC7B18F40C9E08BA74B"/>
    <w:rsid w:val="005F475E"/>
  </w:style>
  <w:style w:type="paragraph" w:customStyle="1" w:styleId="2CA2DE172D3B4179ADFC3FF19FABDD35">
    <w:name w:val="2CA2DE172D3B4179ADFC3FF19FABDD35"/>
    <w:rsid w:val="005F475E"/>
  </w:style>
  <w:style w:type="paragraph" w:customStyle="1" w:styleId="49AA8B698D9844E29F5757DB876F3A81">
    <w:name w:val="49AA8B698D9844E29F5757DB876F3A81"/>
    <w:rsid w:val="005F475E"/>
  </w:style>
  <w:style w:type="paragraph" w:customStyle="1" w:styleId="7D977F7A8C8A41BAB98F42E82B43F432">
    <w:name w:val="7D977F7A8C8A41BAB98F42E82B43F432"/>
    <w:rsid w:val="005F475E"/>
  </w:style>
  <w:style w:type="paragraph" w:customStyle="1" w:styleId="1E2913850BC3435A8CA78B034E8B9B28">
    <w:name w:val="1E2913850BC3435A8CA78B034E8B9B28"/>
    <w:rsid w:val="005F475E"/>
  </w:style>
  <w:style w:type="paragraph" w:customStyle="1" w:styleId="A4F3195E2AA94FAEB506522AFF5D842A">
    <w:name w:val="A4F3195E2AA94FAEB506522AFF5D842A"/>
    <w:rsid w:val="005F475E"/>
  </w:style>
  <w:style w:type="paragraph" w:customStyle="1" w:styleId="C17EAEF701104A0AA722AC2178BB73BD">
    <w:name w:val="C17EAEF701104A0AA722AC2178BB73BD"/>
    <w:rsid w:val="005F475E"/>
  </w:style>
  <w:style w:type="paragraph" w:customStyle="1" w:styleId="537B8D19A2D041228527FE2A9CF816C8">
    <w:name w:val="537B8D19A2D041228527FE2A9CF816C8"/>
    <w:rsid w:val="005F475E"/>
  </w:style>
  <w:style w:type="paragraph" w:customStyle="1" w:styleId="800154798E8A45C9B38F1AAA8ADCA7E4">
    <w:name w:val="800154798E8A45C9B38F1AAA8ADCA7E4"/>
    <w:rsid w:val="005F475E"/>
  </w:style>
  <w:style w:type="paragraph" w:customStyle="1" w:styleId="AE7756F626A4459EA56D928B68E22338">
    <w:name w:val="AE7756F626A4459EA56D928B68E22338"/>
    <w:rsid w:val="005F475E"/>
  </w:style>
  <w:style w:type="paragraph" w:customStyle="1" w:styleId="686F6DDE47D44441A25F4F8837B1AA45">
    <w:name w:val="686F6DDE47D44441A25F4F8837B1AA45"/>
    <w:rsid w:val="005F475E"/>
  </w:style>
  <w:style w:type="paragraph" w:customStyle="1" w:styleId="3093DE7465744A838D8B36C3A01C07C3">
    <w:name w:val="3093DE7465744A838D8B36C3A01C07C3"/>
    <w:rsid w:val="005F475E"/>
  </w:style>
  <w:style w:type="paragraph" w:customStyle="1" w:styleId="FD0FAC84AF8748429B9EDD60774E8E66">
    <w:name w:val="FD0FAC84AF8748429B9EDD60774E8E66"/>
    <w:rsid w:val="005F475E"/>
  </w:style>
  <w:style w:type="paragraph" w:customStyle="1" w:styleId="43DB740CB49641D290E24DBD9C6BDA7F">
    <w:name w:val="43DB740CB49641D290E24DBD9C6BDA7F"/>
    <w:rsid w:val="005F475E"/>
  </w:style>
  <w:style w:type="paragraph" w:customStyle="1" w:styleId="412A84A164294F059C27E785FAABBCA5">
    <w:name w:val="412A84A164294F059C27E785FAABBCA5"/>
    <w:rsid w:val="005F475E"/>
  </w:style>
  <w:style w:type="paragraph" w:customStyle="1" w:styleId="ACD5B2848B6C4A6494B0B8E011D123D0">
    <w:name w:val="ACD5B2848B6C4A6494B0B8E011D123D0"/>
    <w:rsid w:val="005F475E"/>
  </w:style>
  <w:style w:type="paragraph" w:customStyle="1" w:styleId="2A430007A4084E16A86DAA8A7E57FF81">
    <w:name w:val="2A430007A4084E16A86DAA8A7E57FF81"/>
    <w:rsid w:val="005F475E"/>
  </w:style>
  <w:style w:type="paragraph" w:customStyle="1" w:styleId="ED7FF41727D04AC690282959EA8D32C9">
    <w:name w:val="ED7FF41727D04AC690282959EA8D32C9"/>
    <w:rsid w:val="005F475E"/>
  </w:style>
  <w:style w:type="paragraph" w:customStyle="1" w:styleId="6CA59A95199A4E97947E1C3417EB2D91">
    <w:name w:val="6CA59A95199A4E97947E1C3417EB2D91"/>
    <w:rsid w:val="005F475E"/>
  </w:style>
  <w:style w:type="paragraph" w:customStyle="1" w:styleId="E2DF743840474AD69C52941FFA651F00">
    <w:name w:val="E2DF743840474AD69C52941FFA651F00"/>
    <w:rsid w:val="005F475E"/>
  </w:style>
  <w:style w:type="paragraph" w:customStyle="1" w:styleId="8F7E24DE07C249EA8B3A7EAC048C3ACB">
    <w:name w:val="8F7E24DE07C249EA8B3A7EAC048C3ACB"/>
    <w:rsid w:val="005F475E"/>
  </w:style>
  <w:style w:type="paragraph" w:customStyle="1" w:styleId="DE80AF10CB304C7E9AA1ED18B5C86BD4">
    <w:name w:val="DE80AF10CB304C7E9AA1ED18B5C86BD4"/>
    <w:rsid w:val="005F475E"/>
  </w:style>
  <w:style w:type="paragraph" w:customStyle="1" w:styleId="46ABD00C6B5E430C95F4B84BC0EA55B5">
    <w:name w:val="46ABD00C6B5E430C95F4B84BC0EA55B5"/>
    <w:rsid w:val="005F475E"/>
  </w:style>
  <w:style w:type="paragraph" w:customStyle="1" w:styleId="AF4A8744FDEE4CE493115B3E33A74862">
    <w:name w:val="AF4A8744FDEE4CE493115B3E33A74862"/>
    <w:rsid w:val="005F475E"/>
  </w:style>
  <w:style w:type="paragraph" w:customStyle="1" w:styleId="7D6E23C2AFE44296ADDABAF5876E5849">
    <w:name w:val="7D6E23C2AFE44296ADDABAF5876E5849"/>
    <w:rsid w:val="005F475E"/>
  </w:style>
  <w:style w:type="paragraph" w:customStyle="1" w:styleId="2FB01E2171A5475B90BE3996427D3804">
    <w:name w:val="2FB01E2171A5475B90BE3996427D3804"/>
    <w:rsid w:val="005F475E"/>
  </w:style>
  <w:style w:type="paragraph" w:customStyle="1" w:styleId="A331434B2EAC46F6975184095F1ECAAF">
    <w:name w:val="A331434B2EAC46F6975184095F1ECAAF"/>
    <w:rsid w:val="005F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77901-C0EA-4E58-B99A-2003F15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4</cp:revision>
  <dcterms:created xsi:type="dcterms:W3CDTF">2018-03-23T08:55:00Z</dcterms:created>
  <dcterms:modified xsi:type="dcterms:W3CDTF">2018-03-23T13:54:00Z</dcterms:modified>
  <cp:category/>
</cp:coreProperties>
</file>