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58" w:rsidRPr="001A05CF" w:rsidRDefault="00BF0958" w:rsidP="00BF0958">
      <w:pPr>
        <w:jc w:val="center"/>
        <w:rPr>
          <w:rFonts w:ascii="Times New Roman" w:eastAsia="Times New Roman" w:hAnsi="Times New Roman"/>
          <w:b/>
          <w:lang w:eastAsia="tr-TR"/>
        </w:rPr>
      </w:pPr>
      <w:r w:rsidRPr="001A05CF">
        <w:rPr>
          <w:rFonts w:ascii="Times New Roman" w:eastAsia="Times New Roman" w:hAnsi="Times New Roman"/>
          <w:b/>
          <w:lang w:eastAsia="tr-TR"/>
        </w:rPr>
        <w:t>ITU-TRNC EDUCATION</w:t>
      </w:r>
      <w:r>
        <w:rPr>
          <w:rFonts w:ascii="Times New Roman" w:eastAsia="Times New Roman" w:hAnsi="Times New Roman"/>
          <w:b/>
          <w:lang w:eastAsia="tr-TR"/>
        </w:rPr>
        <w:t xml:space="preserve"> - </w:t>
      </w:r>
      <w:r w:rsidRPr="001A05CF">
        <w:rPr>
          <w:rFonts w:ascii="Times New Roman" w:eastAsia="Times New Roman" w:hAnsi="Times New Roman"/>
          <w:b/>
          <w:lang w:eastAsia="tr-TR"/>
        </w:rPr>
        <w:t>RESEARCH CAMPUSES</w:t>
      </w:r>
    </w:p>
    <w:p w:rsidR="00BF0958" w:rsidRPr="001A05CF" w:rsidRDefault="00BF0958" w:rsidP="00BF0958">
      <w:pPr>
        <w:keepNext/>
        <w:spacing w:after="240"/>
        <w:ind w:left="210"/>
        <w:jc w:val="center"/>
        <w:outlineLvl w:val="2"/>
        <w:rPr>
          <w:rFonts w:ascii="Times New Roman" w:eastAsia="Times New Roman" w:hAnsi="Times New Roman"/>
          <w:b/>
          <w:bCs/>
          <w:i/>
          <w:sz w:val="21"/>
          <w:szCs w:val="21"/>
          <w:lang w:eastAsia="tr-TR"/>
        </w:rPr>
      </w:pPr>
      <w:r w:rsidRPr="001A05CF">
        <w:rPr>
          <w:rFonts w:ascii="Times New Roman" w:eastAsia="Times New Roman" w:hAnsi="Times New Roman"/>
          <w:b/>
          <w:bCs/>
          <w:i/>
          <w:sz w:val="21"/>
          <w:szCs w:val="21"/>
          <w:lang w:eastAsia="tr-TR"/>
        </w:rPr>
        <w:t>İTÜ-KKTC EĞİTİM ARAŞTIRMA YERLEŞKELERİ</w:t>
      </w:r>
    </w:p>
    <w:p w:rsidR="00BF0958" w:rsidRPr="001A05CF" w:rsidRDefault="00BF0958" w:rsidP="00BF0958">
      <w:pPr>
        <w:jc w:val="center"/>
        <w:rPr>
          <w:rFonts w:ascii="Times New Roman" w:eastAsia="Times New Roman" w:hAnsi="Times New Roman"/>
          <w:b/>
        </w:rPr>
      </w:pPr>
      <w:r w:rsidRPr="001A05CF">
        <w:rPr>
          <w:rFonts w:ascii="Times New Roman" w:eastAsia="Times New Roman" w:hAnsi="Times New Roman"/>
          <w:b/>
        </w:rPr>
        <w:t>PETITION FOR GRADE OBJECTION</w:t>
      </w:r>
    </w:p>
    <w:p w:rsidR="00BF0958" w:rsidRPr="001A05CF" w:rsidRDefault="00BF0958" w:rsidP="00BF0958">
      <w:pPr>
        <w:jc w:val="center"/>
        <w:rPr>
          <w:rFonts w:ascii="Times New Roman" w:eastAsia="Times New Roman" w:hAnsi="Times New Roman"/>
          <w:b/>
          <w:i/>
          <w:sz w:val="21"/>
          <w:szCs w:val="21"/>
        </w:rPr>
      </w:pPr>
      <w:r w:rsidRPr="001A05CF">
        <w:rPr>
          <w:rFonts w:ascii="Times New Roman" w:eastAsia="Times New Roman" w:hAnsi="Times New Roman"/>
          <w:b/>
          <w:i/>
          <w:sz w:val="21"/>
          <w:szCs w:val="21"/>
        </w:rPr>
        <w:t>DERS BAŞARI NOTUNA İTİRAZ DİLEKÇESİ</w:t>
      </w:r>
    </w:p>
    <w:p w:rsidR="00BF0958" w:rsidRPr="001A05CF" w:rsidRDefault="00BF0958" w:rsidP="00BF0958">
      <w:pPr>
        <w:ind w:left="4248"/>
        <w:rPr>
          <w:rFonts w:ascii="Times New Roman" w:eastAsia="Times New Roman" w:hAnsi="Times New Roman"/>
          <w:b/>
        </w:rPr>
      </w:pPr>
    </w:p>
    <w:sdt>
      <w:sdtPr>
        <w:rPr>
          <w:rFonts w:ascii="Times New Roman" w:eastAsia="Times New Roman" w:hAnsi="Times New Roman"/>
          <w:b/>
          <w:bCs/>
          <w:lang w:eastAsia="tr-TR"/>
        </w:rPr>
        <w:id w:val="1780372957"/>
        <w:placeholder>
          <w:docPart w:val="D669F9898B3F47DA86828193DC8722BF"/>
        </w:placeholder>
        <w:showingPlcHdr/>
        <w:date>
          <w:dateFormat w:val="d.MM.yyyy"/>
          <w:lid w:val="tr-TR"/>
          <w:storeMappedDataAs w:val="dateTime"/>
          <w:calendar w:val="gregorian"/>
        </w:date>
      </w:sdtPr>
      <w:sdtContent>
        <w:p w:rsidR="00BF0958" w:rsidRPr="001A05CF" w:rsidRDefault="00BF0958" w:rsidP="00BF0958">
          <w:pPr>
            <w:keepNext/>
            <w:ind w:left="210"/>
            <w:jc w:val="right"/>
            <w:outlineLvl w:val="2"/>
            <w:rPr>
              <w:rFonts w:ascii="Times New Roman" w:eastAsia="Times New Roman" w:hAnsi="Times New Roman"/>
              <w:b/>
              <w:bCs/>
              <w:lang w:eastAsia="tr-TR"/>
            </w:rPr>
          </w:pPr>
          <w:r>
            <w:rPr>
              <w:rStyle w:val="PlaceholderText"/>
            </w:rPr>
            <w:t>..../..../.</w:t>
          </w:r>
          <w:r w:rsidRPr="00427937">
            <w:rPr>
              <w:rStyle w:val="PlaceholderText"/>
            </w:rPr>
            <w:t>.</w:t>
          </w:r>
          <w:r>
            <w:rPr>
              <w:rStyle w:val="PlaceholderText"/>
            </w:rPr>
            <w:t>..</w:t>
          </w:r>
        </w:p>
      </w:sdtContent>
    </w:sdt>
    <w:p w:rsidR="00BF0958" w:rsidRPr="001A05CF" w:rsidRDefault="00BF0958" w:rsidP="00BF0958">
      <w:pPr>
        <w:rPr>
          <w:rFonts w:ascii="Times New Roman" w:eastAsia="Times New Roman" w:hAnsi="Times New Roman"/>
          <w:b/>
          <w:lang w:eastAsia="tr-TR"/>
        </w:rPr>
      </w:pPr>
    </w:p>
    <w:p w:rsidR="00BF0958" w:rsidRPr="001A05CF" w:rsidRDefault="00BF0958" w:rsidP="00BF0958">
      <w:pPr>
        <w:jc w:val="both"/>
        <w:rPr>
          <w:rFonts w:ascii="Times New Roman" w:eastAsia="Times New Roman" w:hAnsi="Times New Roman"/>
          <w:b/>
          <w:lang w:eastAsia="tr-TR"/>
        </w:rPr>
      </w:pPr>
      <w:sdt>
        <w:sdtPr>
          <w:rPr>
            <w:rFonts w:ascii="Times New Roman" w:eastAsia="Times New Roman" w:hAnsi="Times New Roman"/>
            <w:b/>
            <w:lang w:eastAsia="tr-TR"/>
          </w:rPr>
          <w:id w:val="-49237095"/>
          <w:placeholder>
            <w:docPart w:val="557FB4E6135547CAA77E8D65F0454084"/>
          </w:placeholder>
          <w:showingPlcHdr/>
        </w:sdtPr>
        <w:sdtContent>
          <w:r>
            <w:rPr>
              <w:rStyle w:val="PlaceholderText"/>
            </w:rPr>
            <w:t>............................................................</w:t>
          </w:r>
          <w:r w:rsidRPr="00427937">
            <w:rPr>
              <w:rStyle w:val="PlaceholderText"/>
            </w:rPr>
            <w:t>.</w:t>
          </w:r>
        </w:sdtContent>
      </w:sdt>
      <w:r w:rsidRPr="001A05CF">
        <w:rPr>
          <w:rFonts w:ascii="Times New Roman" w:eastAsia="Times New Roman" w:hAnsi="Times New Roman"/>
          <w:b/>
          <w:lang w:eastAsia="tr-TR"/>
        </w:rPr>
        <w:t>TO THE PROGRAM COORDINATION OFFICE</w:t>
      </w:r>
    </w:p>
    <w:p w:rsidR="00BF0958" w:rsidRPr="001A05CF" w:rsidRDefault="00BF0958" w:rsidP="00BF0958">
      <w:pPr>
        <w:spacing w:after="240"/>
        <w:jc w:val="both"/>
        <w:rPr>
          <w:rFonts w:ascii="Times New Roman" w:eastAsia="Times New Roman" w:hAnsi="Times New Roman"/>
          <w:lang w:eastAsia="tr-TR"/>
        </w:rPr>
      </w:pPr>
      <w:sdt>
        <w:sdtPr>
          <w:rPr>
            <w:rFonts w:ascii="Times New Roman" w:eastAsia="Times New Roman" w:hAnsi="Times New Roman"/>
            <w:b/>
            <w:i/>
            <w:lang w:eastAsia="tr-TR"/>
          </w:rPr>
          <w:id w:val="1605219714"/>
          <w:placeholder>
            <w:docPart w:val="B2CBBA5CD30B43D1B154B6E55C8B0E4B"/>
          </w:placeholder>
          <w:showingPlcHdr/>
        </w:sdtPr>
        <w:sdtContent>
          <w:r>
            <w:rPr>
              <w:rStyle w:val="PlaceholderText"/>
            </w:rPr>
            <w:t>.................................................................</w:t>
          </w:r>
        </w:sdtContent>
      </w:sdt>
      <w:r w:rsidRPr="001A05CF">
        <w:rPr>
          <w:rFonts w:ascii="Times New Roman" w:eastAsia="Times New Roman" w:hAnsi="Times New Roman"/>
          <w:b/>
          <w:i/>
          <w:lang w:eastAsia="tr-TR"/>
        </w:rPr>
        <w:t>PROGRAM KOORDİNATÖRLÜĞÜ’NE</w:t>
      </w:r>
      <w:r w:rsidRPr="001A05CF">
        <w:rPr>
          <w:rFonts w:ascii="Times New Roman" w:eastAsia="Times New Roman" w:hAnsi="Times New Roman"/>
          <w:lang w:eastAsia="tr-TR"/>
        </w:rPr>
        <w:t xml:space="preserve">             </w:t>
      </w:r>
    </w:p>
    <w:p w:rsidR="00BF0958" w:rsidRPr="001A05CF" w:rsidRDefault="00BF0958" w:rsidP="00BF0958">
      <w:pPr>
        <w:spacing w:after="240"/>
        <w:jc w:val="both"/>
        <w:rPr>
          <w:rFonts w:ascii="Times New Roman" w:eastAsia="Times New Roman" w:hAnsi="Times New Roman"/>
          <w:lang w:eastAsia="tr-TR"/>
        </w:rPr>
      </w:pPr>
      <w:r w:rsidRPr="001A05CF">
        <w:rPr>
          <w:rFonts w:ascii="Times New Roman" w:eastAsia="Times New Roman" w:hAnsi="Times New Roman"/>
          <w:lang w:eastAsia="tr-TR"/>
        </w:rPr>
        <w:tab/>
        <w:t xml:space="preserve">I kindly request the re-evaluation of the below mentioned grades of the course(s) </w:t>
      </w:r>
      <w:proofErr w:type="gramStart"/>
      <w:r w:rsidRPr="001A05CF">
        <w:rPr>
          <w:rFonts w:ascii="Times New Roman" w:eastAsia="Times New Roman" w:hAnsi="Times New Roman"/>
          <w:lang w:eastAsia="tr-TR"/>
        </w:rPr>
        <w:t xml:space="preserve">in </w:t>
      </w:r>
      <w:proofErr w:type="gramEnd"/>
      <w:sdt>
        <w:sdtPr>
          <w:rPr>
            <w:rFonts w:ascii="Times New Roman" w:eastAsia="Times New Roman" w:hAnsi="Times New Roman"/>
            <w:lang w:eastAsia="tr-TR"/>
          </w:rPr>
          <w:id w:val="-2105258299"/>
          <w:placeholder>
            <w:docPart w:val="451A5E20A3CB4063886E3F5A54BA9E13"/>
          </w:placeholder>
          <w:showingPlcHdr/>
        </w:sdtPr>
        <w:sdtContent>
          <w:r>
            <w:rPr>
              <w:rStyle w:val="PlaceholderText"/>
            </w:rPr>
            <w:t>............................</w:t>
          </w:r>
          <w:r w:rsidRPr="00BB78C5">
            <w:rPr>
              <w:rStyle w:val="PlaceholderText"/>
            </w:rPr>
            <w:t>.</w:t>
          </w:r>
        </w:sdtContent>
      </w:sdt>
      <w:r w:rsidRPr="001A05CF">
        <w:rPr>
          <w:rFonts w:ascii="Times New Roman" w:eastAsia="Times New Roman" w:hAnsi="Times New Roman"/>
          <w:lang w:eastAsia="tr-TR"/>
        </w:rPr>
        <w:t xml:space="preserve"> </w:t>
      </w:r>
      <w:proofErr w:type="gramStart"/>
      <w:r w:rsidRPr="001A05CF">
        <w:rPr>
          <w:rFonts w:ascii="Times New Roman" w:eastAsia="Times New Roman" w:hAnsi="Times New Roman"/>
          <w:lang w:eastAsia="tr-TR"/>
        </w:rPr>
        <w:t>academic</w:t>
      </w:r>
      <w:proofErr w:type="gramEnd"/>
      <w:r w:rsidRPr="001A05CF">
        <w:rPr>
          <w:rFonts w:ascii="Times New Roman" w:eastAsia="Times New Roman" w:hAnsi="Times New Roman"/>
          <w:lang w:eastAsia="tr-TR"/>
        </w:rPr>
        <w:t xml:space="preserve"> year and in </w:t>
      </w:r>
      <w:sdt>
        <w:sdtPr>
          <w:rPr>
            <w:rFonts w:ascii="Times New Roman" w:eastAsia="Times New Roman" w:hAnsi="Times New Roman"/>
            <w:lang w:eastAsia="tr-TR"/>
          </w:rPr>
          <w:id w:val="548810188"/>
          <w:placeholder>
            <w:docPart w:val="FE33E1B9FA2A4888A29E6C4439F025A8"/>
          </w:placeholder>
          <w:showingPlcHdr/>
        </w:sdtPr>
        <w:sdtContent>
          <w:r>
            <w:rPr>
              <w:rStyle w:val="PlaceholderText"/>
            </w:rPr>
            <w:t>....................</w:t>
          </w:r>
          <w:r w:rsidRPr="00BB78C5">
            <w:rPr>
              <w:rStyle w:val="PlaceholderText"/>
            </w:rPr>
            <w:t>.</w:t>
          </w:r>
        </w:sdtContent>
      </w:sdt>
      <w:r w:rsidRPr="001A05CF">
        <w:rPr>
          <w:rFonts w:ascii="Times New Roman" w:eastAsia="Times New Roman" w:hAnsi="Times New Roman"/>
          <w:lang w:eastAsia="tr-TR"/>
        </w:rPr>
        <w:t xml:space="preserve"> term, with regard to the ITU-TRNC Regulation for Undergraduate Programmes.  Best regards.</w:t>
      </w:r>
    </w:p>
    <w:p w:rsidR="00BF0958" w:rsidRPr="001A05CF" w:rsidRDefault="00BF0958" w:rsidP="00BF0958">
      <w:pPr>
        <w:jc w:val="both"/>
        <w:rPr>
          <w:rFonts w:ascii="Times New Roman" w:eastAsia="Times New Roman" w:hAnsi="Times New Roman"/>
          <w:i/>
          <w:lang w:eastAsia="tr-TR"/>
        </w:rPr>
      </w:pPr>
      <w:r w:rsidRPr="001A05CF">
        <w:rPr>
          <w:rFonts w:ascii="Times New Roman" w:eastAsia="Times New Roman" w:hAnsi="Times New Roman"/>
          <w:i/>
          <w:lang w:eastAsia="tr-TR"/>
        </w:rPr>
        <w:tab/>
        <w:t xml:space="preserve">İTÜ-KKTC </w:t>
      </w:r>
      <w:proofErr w:type="spellStart"/>
      <w:r w:rsidRPr="001A05CF">
        <w:rPr>
          <w:rFonts w:ascii="Times New Roman" w:eastAsia="Times New Roman" w:hAnsi="Times New Roman"/>
          <w:bCs/>
          <w:i/>
          <w:lang w:eastAsia="tr-TR"/>
        </w:rPr>
        <w:t>Lisans</w:t>
      </w:r>
      <w:proofErr w:type="spellEnd"/>
      <w:r w:rsidRPr="001A05CF">
        <w:rPr>
          <w:rFonts w:ascii="Times New Roman" w:eastAsia="Times New Roman" w:hAnsi="Times New Roman"/>
          <w:bCs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bCs/>
          <w:i/>
          <w:lang w:eastAsia="tr-TR"/>
        </w:rPr>
        <w:t>Programlarına</w:t>
      </w:r>
      <w:proofErr w:type="spellEnd"/>
      <w:r w:rsidRPr="001A05CF">
        <w:rPr>
          <w:rFonts w:ascii="Times New Roman" w:eastAsia="Times New Roman" w:hAnsi="Times New Roman"/>
          <w:bCs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bCs/>
          <w:i/>
          <w:lang w:eastAsia="tr-TR"/>
        </w:rPr>
        <w:t>ilişkin</w:t>
      </w:r>
      <w:proofErr w:type="spellEnd"/>
      <w:r w:rsidRPr="001A05CF">
        <w:rPr>
          <w:rFonts w:ascii="Times New Roman" w:eastAsia="Times New Roman" w:hAnsi="Times New Roman"/>
          <w:bCs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bCs/>
          <w:i/>
          <w:lang w:eastAsia="tr-TR"/>
        </w:rPr>
        <w:t>Eğitim</w:t>
      </w:r>
      <w:proofErr w:type="spellEnd"/>
      <w:r w:rsidRPr="001A05CF">
        <w:rPr>
          <w:rFonts w:ascii="Times New Roman" w:eastAsia="Times New Roman" w:hAnsi="Times New Roman"/>
          <w:bCs/>
          <w:i/>
          <w:lang w:eastAsia="tr-TR"/>
        </w:rPr>
        <w:t xml:space="preserve"> ve </w:t>
      </w:r>
      <w:proofErr w:type="spellStart"/>
      <w:r w:rsidRPr="001A05CF">
        <w:rPr>
          <w:rFonts w:ascii="Times New Roman" w:eastAsia="Times New Roman" w:hAnsi="Times New Roman"/>
          <w:bCs/>
          <w:i/>
          <w:lang w:eastAsia="tr-TR"/>
        </w:rPr>
        <w:t>Öğretim</w:t>
      </w:r>
      <w:proofErr w:type="spellEnd"/>
      <w:r w:rsidRPr="001A05CF">
        <w:rPr>
          <w:rFonts w:ascii="Times New Roman" w:eastAsia="Times New Roman" w:hAnsi="Times New Roman"/>
          <w:bCs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bCs/>
          <w:i/>
          <w:lang w:eastAsia="tr-TR"/>
        </w:rPr>
        <w:t>Yönetmeliği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hükümlerine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proofErr w:type="gramStart"/>
      <w:r w:rsidRPr="001A05CF">
        <w:rPr>
          <w:rFonts w:ascii="Times New Roman" w:eastAsia="Times New Roman" w:hAnsi="Times New Roman"/>
          <w:i/>
          <w:lang w:eastAsia="tr-TR"/>
        </w:rPr>
        <w:t>göre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, </w:t>
      </w:r>
      <w:sdt>
        <w:sdtPr>
          <w:rPr>
            <w:rFonts w:ascii="Times New Roman" w:eastAsia="Times New Roman" w:hAnsi="Times New Roman"/>
            <w:i/>
            <w:lang w:eastAsia="tr-TR"/>
          </w:rPr>
          <w:id w:val="1054746169"/>
          <w:placeholder>
            <w:docPart w:val="A803D3B73D3B470CB2A761BC255E1718"/>
          </w:placeholder>
          <w:showingPlcHdr/>
        </w:sdtPr>
        <w:sdtContent>
          <w:r>
            <w:rPr>
              <w:rStyle w:val="PlaceholderText"/>
            </w:rPr>
            <w:t>.................</w:t>
          </w:r>
          <w:r w:rsidRPr="00BB78C5">
            <w:rPr>
              <w:rStyle w:val="PlaceholderText"/>
            </w:rPr>
            <w:t>.</w:t>
          </w:r>
          <w:proofErr w:type="gramEnd"/>
        </w:sdtContent>
      </w:sdt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eğitim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öğretim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yılı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i/>
            <w:lang w:eastAsia="tr-TR"/>
          </w:rPr>
          <w:id w:val="423459981"/>
          <w:placeholder>
            <w:docPart w:val="18EBEEECA4AC4FEBACA9BDE370186203"/>
          </w:placeholder>
          <w:showingPlcHdr/>
        </w:sdtPr>
        <w:sdtContent>
          <w:r>
            <w:rPr>
              <w:rStyle w:val="PlaceholderText"/>
            </w:rPr>
            <w:t>......................</w:t>
          </w:r>
          <w:r w:rsidRPr="00BB78C5">
            <w:rPr>
              <w:rStyle w:val="PlaceholderText"/>
            </w:rPr>
            <w:t>.</w:t>
          </w:r>
        </w:sdtContent>
      </w:sdt>
      <w:proofErr w:type="spellStart"/>
      <w:proofErr w:type="gramStart"/>
      <w:r w:rsidRPr="001A05CF">
        <w:rPr>
          <w:rFonts w:ascii="Times New Roman" w:eastAsia="Times New Roman" w:hAnsi="Times New Roman"/>
          <w:i/>
          <w:lang w:eastAsia="tr-TR"/>
        </w:rPr>
        <w:t>yarıyılında</w:t>
      </w:r>
      <w:proofErr w:type="spellEnd"/>
      <w:proofErr w:type="gramEnd"/>
      <w:r w:rsidRPr="001A05CF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almış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olduğum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,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aşağıda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belirttiğim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dersin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>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derslerin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b/>
          <w:i/>
          <w:lang w:eastAsia="tr-TR"/>
        </w:rPr>
        <w:t>ders</w:t>
      </w:r>
      <w:proofErr w:type="spellEnd"/>
      <w:r w:rsidRPr="001A05CF">
        <w:rPr>
          <w:rFonts w:ascii="Times New Roman" w:eastAsia="Times New Roman" w:hAnsi="Times New Roman"/>
          <w:b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b/>
          <w:i/>
          <w:lang w:eastAsia="tr-TR"/>
        </w:rPr>
        <w:t>başarı</w:t>
      </w:r>
      <w:proofErr w:type="spellEnd"/>
      <w:r w:rsidRPr="001A05CF">
        <w:rPr>
          <w:rFonts w:ascii="Times New Roman" w:eastAsia="Times New Roman" w:hAnsi="Times New Roman"/>
          <w:b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b/>
          <w:i/>
          <w:lang w:eastAsia="tr-TR"/>
        </w:rPr>
        <w:t>notunun</w:t>
      </w:r>
      <w:proofErr w:type="spellEnd"/>
      <w:r w:rsidRPr="001A05CF">
        <w:rPr>
          <w:rFonts w:ascii="Times New Roman" w:eastAsia="Times New Roman" w:hAnsi="Times New Roman"/>
          <w:b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b/>
          <w:i/>
          <w:lang w:eastAsia="tr-TR"/>
        </w:rPr>
        <w:t>yeniden</w:t>
      </w:r>
      <w:proofErr w:type="spellEnd"/>
      <w:r w:rsidRPr="001A05CF">
        <w:rPr>
          <w:rFonts w:ascii="Times New Roman" w:eastAsia="Times New Roman" w:hAnsi="Times New Roman"/>
          <w:b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b/>
          <w:i/>
          <w:lang w:eastAsia="tr-TR"/>
        </w:rPr>
        <w:t>değerlendirilmesini</w:t>
      </w:r>
      <w:proofErr w:type="spellEnd"/>
      <w:r w:rsidRPr="001A05CF">
        <w:rPr>
          <w:rFonts w:ascii="Times New Roman" w:eastAsia="Times New Roman" w:hAnsi="Times New Roman"/>
          <w:b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istiyorum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.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Saygılarımla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arz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ederim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>.</w:t>
      </w:r>
    </w:p>
    <w:p w:rsidR="00BF0958" w:rsidRPr="001A05CF" w:rsidRDefault="00BF0958" w:rsidP="00BF0958">
      <w:pPr>
        <w:jc w:val="both"/>
        <w:rPr>
          <w:rFonts w:ascii="Times New Roman" w:eastAsia="Times New Roman" w:hAnsi="Times New Roman"/>
          <w:lang w:eastAsia="tr-TR"/>
        </w:rPr>
      </w:pPr>
      <w:r w:rsidRPr="001A05CF">
        <w:rPr>
          <w:rFonts w:ascii="Times New Roman" w:eastAsia="Times New Roman" w:hAnsi="Times New Roman"/>
          <w:lang w:eastAsia="tr-TR"/>
        </w:rPr>
        <w:t>Name-Surname/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Adı-Soyadı</w:t>
      </w:r>
      <w:proofErr w:type="spellEnd"/>
      <w:proofErr w:type="gramStart"/>
      <w:r w:rsidRPr="001A05CF">
        <w:rPr>
          <w:rFonts w:ascii="Times New Roman" w:eastAsia="Times New Roman" w:hAnsi="Times New Roman"/>
          <w:lang w:eastAsia="tr-TR"/>
        </w:rPr>
        <w:t>:</w:t>
      </w:r>
      <w:sdt>
        <w:sdtPr>
          <w:rPr>
            <w:rFonts w:ascii="Times New Roman" w:eastAsia="Times New Roman" w:hAnsi="Times New Roman"/>
            <w:lang w:eastAsia="tr-TR"/>
          </w:rPr>
          <w:id w:val="1582720213"/>
          <w:placeholder>
            <w:docPart w:val="59189D73BE1F49C6964EC1B65FB124DB"/>
          </w:placeholder>
          <w:showingPlcHdr/>
        </w:sdtPr>
        <w:sdtContent>
          <w:r>
            <w:rPr>
              <w:rStyle w:val="PlaceholderText"/>
            </w:rPr>
            <w:t>...........................................</w:t>
          </w:r>
          <w:r w:rsidRPr="00BB78C5">
            <w:rPr>
              <w:rStyle w:val="PlaceholderText"/>
            </w:rPr>
            <w:t>.</w:t>
          </w:r>
          <w:proofErr w:type="gramEnd"/>
        </w:sdtContent>
      </w:sdt>
      <w:proofErr w:type="spellStart"/>
      <w:r w:rsidRPr="001A05CF">
        <w:rPr>
          <w:rFonts w:ascii="Times New Roman" w:eastAsia="Times New Roman" w:hAnsi="Times New Roman"/>
          <w:lang w:eastAsia="tr-TR"/>
        </w:rPr>
        <w:t>StudentNo</w:t>
      </w:r>
      <w:proofErr w:type="spellEnd"/>
      <w:r w:rsidRPr="001A05CF">
        <w:rPr>
          <w:rFonts w:ascii="Times New Roman" w:eastAsia="Times New Roman" w:hAnsi="Times New Roman"/>
          <w:lang w:eastAsia="tr-TR"/>
        </w:rPr>
        <w:t>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ÖğrenciNo</w:t>
      </w:r>
      <w:proofErr w:type="spellEnd"/>
      <w:r w:rsidRPr="001A05CF">
        <w:rPr>
          <w:rFonts w:ascii="Times New Roman" w:eastAsia="Times New Roman" w:hAnsi="Times New Roman"/>
          <w:lang w:eastAsia="tr-TR"/>
        </w:rPr>
        <w:t xml:space="preserve">: </w:t>
      </w:r>
      <w:sdt>
        <w:sdtPr>
          <w:rPr>
            <w:rFonts w:ascii="Times New Roman" w:eastAsia="Times New Roman" w:hAnsi="Times New Roman"/>
            <w:lang w:eastAsia="tr-TR"/>
          </w:rPr>
          <w:id w:val="1568138210"/>
          <w:placeholder>
            <w:docPart w:val="FAB1909008D74CB8B67C9C875D27FB1B"/>
          </w:placeholder>
          <w:showingPlcHdr/>
        </w:sdtPr>
        <w:sdtContent>
          <w:r>
            <w:rPr>
              <w:rStyle w:val="PlaceholderText"/>
            </w:rPr>
            <w:t>..................</w:t>
          </w:r>
          <w:r w:rsidRPr="00BB78C5">
            <w:rPr>
              <w:rStyle w:val="PlaceholderText"/>
            </w:rPr>
            <w:t>.</w:t>
          </w:r>
        </w:sdtContent>
      </w:sdt>
    </w:p>
    <w:p w:rsidR="00BF0958" w:rsidRPr="001A05CF" w:rsidRDefault="00BF0958" w:rsidP="00BF0958">
      <w:pPr>
        <w:keepNext/>
        <w:jc w:val="both"/>
        <w:outlineLvl w:val="6"/>
        <w:rPr>
          <w:rFonts w:ascii="Times New Roman" w:eastAsia="Times New Roman" w:hAnsi="Times New Roman"/>
          <w:lang w:eastAsia="tr-TR"/>
        </w:rPr>
      </w:pPr>
      <w:r w:rsidRPr="001A05CF">
        <w:rPr>
          <w:rFonts w:ascii="Times New Roman" w:eastAsia="Times New Roman" w:hAnsi="Times New Roman"/>
          <w:lang w:eastAsia="tr-TR"/>
        </w:rPr>
        <w:t>Department/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Bölüm</w:t>
      </w:r>
      <w:proofErr w:type="spellEnd"/>
      <w:r w:rsidRPr="001A05CF">
        <w:rPr>
          <w:rFonts w:ascii="Times New Roman" w:eastAsia="Times New Roman" w:hAnsi="Times New Roman"/>
          <w:lang w:eastAsia="tr-TR"/>
        </w:rPr>
        <w:t xml:space="preserve">: </w:t>
      </w:r>
      <w:sdt>
        <w:sdtPr>
          <w:rPr>
            <w:rFonts w:ascii="Times New Roman" w:eastAsia="Times New Roman" w:hAnsi="Times New Roman"/>
            <w:lang w:eastAsia="tr-TR"/>
          </w:rPr>
          <w:id w:val="1041169198"/>
          <w:placeholder>
            <w:docPart w:val="49671300CD0449F89D90BB061C51C969"/>
          </w:placeholder>
          <w:showingPlcHdr/>
        </w:sdtPr>
        <w:sdtContent>
          <w:bookmarkStart w:id="0" w:name="_GoBack"/>
          <w:r>
            <w:rPr>
              <w:rStyle w:val="PlaceholderText"/>
            </w:rPr>
            <w:t>................................................</w:t>
          </w:r>
          <w:r w:rsidRPr="00BB78C5">
            <w:rPr>
              <w:rStyle w:val="PlaceholderText"/>
            </w:rPr>
            <w:t>.</w:t>
          </w:r>
          <w:bookmarkEnd w:id="0"/>
        </w:sdtContent>
      </w:sdt>
      <w:r>
        <w:rPr>
          <w:rFonts w:ascii="Times New Roman" w:eastAsia="Times New Roman" w:hAnsi="Times New Roman"/>
          <w:lang w:eastAsia="tr-TR"/>
        </w:rPr>
        <w:t xml:space="preserve">       </w:t>
      </w:r>
      <w:r w:rsidRPr="001A05CF">
        <w:rPr>
          <w:rFonts w:ascii="Times New Roman" w:eastAsia="Times New Roman" w:hAnsi="Times New Roman"/>
          <w:lang w:eastAsia="tr-TR"/>
        </w:rPr>
        <w:t>ID/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Kimlik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No</w:t>
      </w:r>
      <w:r w:rsidRPr="001A05CF">
        <w:rPr>
          <w:rFonts w:ascii="Times New Roman" w:eastAsia="Times New Roman" w:hAnsi="Times New Roman"/>
          <w:lang w:eastAsia="tr-TR"/>
        </w:rPr>
        <w:t>:</w:t>
      </w:r>
      <w:r>
        <w:rPr>
          <w:rFonts w:ascii="Times New Roman" w:eastAsia="Times New Roman" w:hAnsi="Times New Roman"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lang w:eastAsia="tr-TR"/>
          </w:rPr>
          <w:id w:val="1610077644"/>
          <w:placeholder>
            <w:docPart w:val="0608EAA204EC47B8ACBC4B2A0F4D4FAD"/>
          </w:placeholder>
          <w:showingPlcHdr/>
        </w:sdtPr>
        <w:sdtContent>
          <w:r>
            <w:rPr>
              <w:rStyle w:val="PlaceholderText"/>
            </w:rPr>
            <w:t>.................................</w:t>
          </w:r>
          <w:r w:rsidRPr="00BB78C5">
            <w:rPr>
              <w:rStyle w:val="PlaceholderText"/>
            </w:rPr>
            <w:t>.</w:t>
          </w:r>
        </w:sdtContent>
      </w:sdt>
    </w:p>
    <w:tbl>
      <w:tblPr>
        <w:tblStyle w:val="TableGrid"/>
        <w:tblpPr w:leftFromText="141" w:rightFromText="141" w:vertAnchor="text" w:horzAnchor="margin" w:tblpY="45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0958" w:rsidRPr="001A05CF" w:rsidTr="00F5041E">
        <w:tc>
          <w:tcPr>
            <w:tcW w:w="9464" w:type="dxa"/>
          </w:tcPr>
          <w:p w:rsidR="00BF0958" w:rsidRPr="001A05CF" w:rsidRDefault="00BF0958" w:rsidP="00F5041E">
            <w:pPr>
              <w:spacing w:before="120"/>
              <w:rPr>
                <w:rFonts w:ascii="Times New Roman" w:eastAsia="Times New Roman" w:hAnsi="Times New Roman"/>
                <w:lang w:eastAsia="tr-TR"/>
              </w:rPr>
            </w:pPr>
            <w:r w:rsidRPr="001A05CF">
              <w:rPr>
                <w:rFonts w:ascii="Times New Roman" w:eastAsia="Times New Roman" w:hAnsi="Times New Roman"/>
                <w:b/>
                <w:lang w:eastAsia="tr-TR"/>
              </w:rPr>
              <w:t>Contact Information</w:t>
            </w:r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>/</w:t>
            </w:r>
            <w:proofErr w:type="spellStart"/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>İletişim</w:t>
            </w:r>
            <w:proofErr w:type="spellEnd"/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 xml:space="preserve"> </w:t>
            </w:r>
            <w:proofErr w:type="spellStart"/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>Bilgileri</w:t>
            </w:r>
            <w:proofErr w:type="spellEnd"/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>:</w:t>
            </w:r>
          </w:p>
          <w:p w:rsidR="00BF0958" w:rsidRPr="001A05CF" w:rsidRDefault="00BF0958" w:rsidP="00F5041E">
            <w:pPr>
              <w:rPr>
                <w:rFonts w:ascii="Times New Roman" w:eastAsia="Times New Roman" w:hAnsi="Times New Roman"/>
                <w:lang w:eastAsia="tr-TR"/>
              </w:rPr>
            </w:pPr>
            <w:r w:rsidRPr="001A05CF">
              <w:rPr>
                <w:rFonts w:ascii="Times New Roman" w:eastAsia="Times New Roman" w:hAnsi="Times New Roman"/>
                <w:lang w:eastAsia="tr-TR"/>
              </w:rPr>
              <w:t>Address/</w:t>
            </w:r>
            <w:proofErr w:type="spellStart"/>
            <w:proofErr w:type="gramStart"/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i/>
                <w:lang w:eastAsia="tr-TR"/>
              </w:rPr>
              <w:t xml:space="preserve"> </w:t>
            </w:r>
            <w:proofErr w:type="gramEnd"/>
            <w:sdt>
              <w:sdtPr>
                <w:rPr>
                  <w:rFonts w:ascii="Times New Roman" w:eastAsia="Times New Roman" w:hAnsi="Times New Roman"/>
                  <w:i/>
                  <w:lang w:eastAsia="tr-TR"/>
                </w:rPr>
                <w:id w:val="698592373"/>
                <w:placeholder>
                  <w:docPart w:val="A647B466D40D48F6AD96311E45BDD39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...............................................................................................................................</w:t>
                </w:r>
                <w:r w:rsidRPr="00BB78C5">
                  <w:rPr>
                    <w:rStyle w:val="PlaceholderText"/>
                  </w:rPr>
                  <w:t>.</w:t>
                </w:r>
              </w:sdtContent>
            </w:sdt>
          </w:p>
          <w:p w:rsidR="00BF0958" w:rsidRPr="001A05CF" w:rsidRDefault="00BF0958" w:rsidP="00F5041E">
            <w:pPr>
              <w:rPr>
                <w:rFonts w:ascii="Times New Roman" w:eastAsia="Times New Roman" w:hAnsi="Times New Roman"/>
                <w:lang w:eastAsia="tr-TR"/>
              </w:rPr>
            </w:pPr>
            <w:r w:rsidRPr="001A05CF">
              <w:rPr>
                <w:rFonts w:ascii="Times New Roman" w:eastAsia="Times New Roman" w:hAnsi="Times New Roman"/>
                <w:lang w:eastAsia="tr-TR"/>
              </w:rPr>
              <w:t>District/</w:t>
            </w:r>
            <w:proofErr w:type="spellStart"/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İlçe</w:t>
            </w:r>
            <w:proofErr w:type="spellEnd"/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1969007304"/>
                <w:placeholder>
                  <w:docPart w:val="957F6D37158445A09F95124AC7DF49B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....................</w:t>
                </w:r>
                <w:r w:rsidRPr="00BB78C5">
                  <w:rPr>
                    <w:rStyle w:val="PlaceholderText"/>
                  </w:rPr>
                  <w:t>.</w:t>
                </w:r>
              </w:sdtContent>
            </w:sdt>
            <w:r w:rsidRPr="001A05CF">
              <w:rPr>
                <w:rFonts w:ascii="Times New Roman" w:eastAsia="Times New Roman" w:hAnsi="Times New Roman"/>
                <w:lang w:eastAsia="tr-TR"/>
              </w:rPr>
              <w:t>Province/</w:t>
            </w:r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İl</w:t>
            </w:r>
            <w:proofErr w:type="gramStart"/>
            <w:r w:rsidRPr="001A05CF">
              <w:rPr>
                <w:rFonts w:ascii="Times New Roman" w:eastAsia="Times New Roman" w:hAnsi="Times New Roman"/>
                <w:lang w:eastAsia="tr-TR"/>
              </w:rPr>
              <w:t>: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-2293990"/>
                <w:placeholder>
                  <w:docPart w:val="87C1E1F1B7CF47C9A3D138CB7CD0C6E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...............</w:t>
                </w:r>
                <w:r w:rsidRPr="00BB78C5">
                  <w:rPr>
                    <w:rStyle w:val="PlaceholderText"/>
                  </w:rPr>
                  <w:t>.</w:t>
                </w:r>
                <w:proofErr w:type="gramEnd"/>
              </w:sdtContent>
            </w:sdt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 Post Code/</w:t>
            </w:r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Posta Kodu</w:t>
            </w:r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41420373"/>
                <w:placeholder>
                  <w:docPart w:val="1B17A54124F147F08E267269A638F95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.............</w:t>
                </w:r>
                <w:r w:rsidRPr="00BB78C5">
                  <w:rPr>
                    <w:rStyle w:val="PlaceholderText"/>
                  </w:rPr>
                  <w:t>.</w:t>
                </w:r>
              </w:sdtContent>
            </w:sdt>
          </w:p>
          <w:p w:rsidR="00BF0958" w:rsidRPr="001A05CF" w:rsidRDefault="00BF0958" w:rsidP="00F5041E">
            <w:pPr>
              <w:spacing w:after="120"/>
              <w:rPr>
                <w:rFonts w:ascii="Times New Roman" w:eastAsia="Times New Roman" w:hAnsi="Times New Roman"/>
                <w:lang w:eastAsia="tr-TR"/>
              </w:rPr>
            </w:pPr>
            <w:r w:rsidRPr="001A05CF">
              <w:rPr>
                <w:rFonts w:ascii="Times New Roman" w:eastAsia="Times New Roman" w:hAnsi="Times New Roman"/>
                <w:lang w:eastAsia="tr-TR"/>
              </w:rPr>
              <w:t>E-Mail/</w:t>
            </w:r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E-Posta</w:t>
            </w:r>
            <w:proofErr w:type="gramStart"/>
            <w:r w:rsidRPr="001A05CF">
              <w:rPr>
                <w:rFonts w:ascii="Times New Roman" w:eastAsia="Times New Roman" w:hAnsi="Times New Roman"/>
                <w:lang w:eastAsia="tr-TR"/>
              </w:rPr>
              <w:t>: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-629947094"/>
                <w:placeholder>
                  <w:docPart w:val="94E132A4CA8B4DEAB3008982C63164F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......................................................</w:t>
                </w:r>
                <w:proofErr w:type="gramEnd"/>
              </w:sdtContent>
            </w:sdt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  Mobile/</w:t>
            </w:r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GSM</w:t>
            </w:r>
            <w:r w:rsidRPr="001A05CF">
              <w:rPr>
                <w:rFonts w:ascii="Times New Roman" w:eastAsia="Times New Roman" w:hAnsi="Times New Roman"/>
                <w:lang w:eastAsia="tr-TR"/>
              </w:rPr>
              <w:t>: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1987040729"/>
                <w:placeholder>
                  <w:docPart w:val="2CE023D8C845449789956F75A3E9EDF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.....................................</w:t>
                </w:r>
                <w:r w:rsidRPr="00BB78C5">
                  <w:rPr>
                    <w:rStyle w:val="PlaceholderText"/>
                  </w:rPr>
                  <w:t>.</w:t>
                </w:r>
              </w:sdtContent>
            </w:sdt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           </w:t>
            </w:r>
          </w:p>
        </w:tc>
      </w:tr>
    </w:tbl>
    <w:p w:rsidR="00BF0958" w:rsidRDefault="00BF0958" w:rsidP="00BF0958">
      <w:pPr>
        <w:rPr>
          <w:rFonts w:ascii="Times New Roman" w:eastAsia="Times New Roman" w:hAnsi="Times New Roman"/>
          <w:lang w:eastAsia="tr-TR"/>
        </w:rPr>
      </w:pPr>
      <w:r w:rsidRPr="001A05CF">
        <w:rPr>
          <w:rFonts w:ascii="Times New Roman" w:eastAsia="Times New Roman" w:hAnsi="Times New Roman"/>
          <w:lang w:eastAsia="tr-TR"/>
        </w:rPr>
        <w:t>Signature/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İmza</w:t>
      </w:r>
      <w:proofErr w:type="spellEnd"/>
      <w:r w:rsidRPr="001A05CF">
        <w:rPr>
          <w:rFonts w:ascii="Times New Roman" w:eastAsia="Times New Roman" w:hAnsi="Times New Roman"/>
          <w:lang w:eastAsia="tr-TR"/>
        </w:rPr>
        <w:t>:</w:t>
      </w:r>
      <w:r>
        <w:rPr>
          <w:rFonts w:ascii="Times New Roman" w:eastAsia="Times New Roman" w:hAnsi="Times New Roman"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lang w:eastAsia="tr-TR"/>
          </w:rPr>
          <w:id w:val="335897323"/>
          <w:placeholder>
            <w:docPart w:val="A8F91E354F3F4252A0A92348CEB2CC4E"/>
          </w:placeholder>
          <w:showingPlcHdr/>
        </w:sdtPr>
        <w:sdtContent>
          <w:r>
            <w:rPr>
              <w:rStyle w:val="PlaceholderText"/>
            </w:rPr>
            <w:t>......................................................</w:t>
          </w:r>
          <w:r w:rsidRPr="00BB78C5">
            <w:rPr>
              <w:rStyle w:val="PlaceholderText"/>
            </w:rPr>
            <w:t>.</w:t>
          </w:r>
        </w:sdtContent>
      </w:sdt>
    </w:p>
    <w:p w:rsidR="00BF0958" w:rsidRPr="000A5ADB" w:rsidRDefault="00BF0958" w:rsidP="00BF0958">
      <w:pPr>
        <w:rPr>
          <w:rFonts w:ascii="Times New Roman" w:eastAsia="Times New Roman" w:hAnsi="Times New Roman"/>
          <w:lang w:eastAsia="tr-TR"/>
        </w:rPr>
      </w:pPr>
      <w:r w:rsidRPr="001A05CF">
        <w:rPr>
          <w:rFonts w:ascii="Times New Roman" w:eastAsia="Times New Roman" w:hAnsi="Times New Roman"/>
          <w:lang w:eastAsia="tr-TR"/>
        </w:rPr>
        <w:t>Course information for re-evaluation; CRN, code, name, and Instructor/Lecturer</w:t>
      </w:r>
    </w:p>
    <w:p w:rsidR="00BF0958" w:rsidRPr="001A05CF" w:rsidRDefault="00BF0958" w:rsidP="00BF0958">
      <w:pPr>
        <w:spacing w:line="360" w:lineRule="auto"/>
        <w:jc w:val="both"/>
        <w:rPr>
          <w:rFonts w:ascii="Times New Roman" w:eastAsia="Times New Roman" w:hAnsi="Times New Roman"/>
          <w:i/>
          <w:lang w:eastAsia="tr-TR"/>
        </w:rPr>
      </w:pP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İncelenmesi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istenen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dersin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; CRN,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kodu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,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adı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,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ders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öğretim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üyesi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:  </w:t>
      </w:r>
    </w:p>
    <w:sdt>
      <w:sdtPr>
        <w:rPr>
          <w:rFonts w:ascii="Times New Roman" w:eastAsia="Times New Roman" w:hAnsi="Times New Roman"/>
          <w:lang w:eastAsia="tr-TR"/>
        </w:rPr>
        <w:id w:val="699056310"/>
        <w:placeholder>
          <w:docPart w:val="323009395D7343B6A17ACA9352605983"/>
        </w:placeholder>
        <w:showingPlcHdr/>
      </w:sdtPr>
      <w:sdtContent>
        <w:p w:rsidR="00BF0958" w:rsidRDefault="00BF0958" w:rsidP="00BF0958">
          <w:pPr>
            <w:spacing w:line="360" w:lineRule="auto"/>
            <w:jc w:val="both"/>
            <w:rPr>
              <w:rFonts w:ascii="Times New Roman" w:eastAsia="Times New Roman" w:hAnsi="Times New Roman"/>
              <w:lang w:eastAsia="tr-TR"/>
            </w:rPr>
          </w:pPr>
          <w:r>
            <w:rPr>
              <w:rStyle w:val="PlaceholderText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BB78C5">
            <w:rPr>
              <w:rStyle w:val="PlaceholderText"/>
            </w:rPr>
            <w:t>.</w:t>
          </w:r>
        </w:p>
      </w:sdtContent>
    </w:sdt>
    <w:p w:rsidR="00BF0958" w:rsidRDefault="00BF0958" w:rsidP="00BF0958">
      <w:pPr>
        <w:keepNext/>
        <w:outlineLvl w:val="2"/>
        <w:rPr>
          <w:rFonts w:ascii="Times New Roman" w:eastAsia="Times New Roman" w:hAnsi="Times New Roman"/>
          <w:b/>
          <w:bCs/>
        </w:rPr>
      </w:pPr>
      <w:r w:rsidRPr="001A05CF">
        <w:rPr>
          <w:rFonts w:ascii="Times New Roman" w:eastAsia="Times New Roman" w:hAnsi="Times New Roman"/>
          <w:b/>
          <w:lang w:eastAsia="tr-TR"/>
        </w:rPr>
        <w:t>Number/</w:t>
      </w:r>
      <w:proofErr w:type="spellStart"/>
      <w:r w:rsidRPr="001A05CF">
        <w:rPr>
          <w:rFonts w:ascii="Times New Roman" w:eastAsia="Times New Roman" w:hAnsi="Times New Roman"/>
          <w:b/>
          <w:i/>
          <w:lang w:eastAsia="tr-TR"/>
        </w:rPr>
        <w:t>Sayı</w:t>
      </w:r>
      <w:proofErr w:type="spellEnd"/>
      <w:r w:rsidRPr="001A05CF">
        <w:rPr>
          <w:rFonts w:ascii="Times New Roman" w:eastAsia="Times New Roman" w:hAnsi="Times New Roman"/>
          <w:b/>
          <w:lang w:eastAsia="tr-TR"/>
        </w:rPr>
        <w:t>:</w:t>
      </w:r>
      <w:r>
        <w:rPr>
          <w:rFonts w:ascii="Times New Roman" w:eastAsia="Times New Roman" w:hAnsi="Times New Roman"/>
          <w:b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b/>
            <w:lang w:eastAsia="tr-TR"/>
          </w:rPr>
          <w:id w:val="1869020545"/>
          <w:placeholder>
            <w:docPart w:val="A680ECCA5ED54037A7B7EE126D5EC7BC"/>
          </w:placeholder>
          <w:showingPlcHdr/>
        </w:sdtPr>
        <w:sdtContent>
          <w:r>
            <w:rPr>
              <w:rStyle w:val="PlaceholderText"/>
            </w:rPr>
            <w:t>.......................................</w:t>
          </w:r>
          <w:r w:rsidRPr="00BB78C5">
            <w:rPr>
              <w:rStyle w:val="PlaceholderText"/>
            </w:rPr>
            <w:t>.</w:t>
          </w:r>
        </w:sdtContent>
      </w:sdt>
      <w:r w:rsidRPr="001A05CF">
        <w:rPr>
          <w:rFonts w:ascii="Times New Roman" w:eastAsia="Times New Roman" w:hAnsi="Times New Roman"/>
          <w:b/>
          <w:lang w:eastAsia="tr-TR"/>
        </w:rPr>
        <w:t xml:space="preserve">                                Date/</w:t>
      </w:r>
      <w:proofErr w:type="spellStart"/>
      <w:r w:rsidRPr="001A05CF">
        <w:rPr>
          <w:rFonts w:ascii="Times New Roman" w:eastAsia="Times New Roman" w:hAnsi="Times New Roman"/>
          <w:b/>
          <w:i/>
          <w:lang w:eastAsia="tr-TR"/>
        </w:rPr>
        <w:t>Tarih</w:t>
      </w:r>
      <w:proofErr w:type="spellEnd"/>
      <w:r w:rsidRPr="001A05CF">
        <w:rPr>
          <w:rFonts w:ascii="Times New Roman" w:eastAsia="Times New Roman" w:hAnsi="Times New Roman"/>
          <w:b/>
          <w:lang w:eastAsia="tr-TR"/>
        </w:rPr>
        <w:t>:</w:t>
      </w:r>
      <w:r>
        <w:rPr>
          <w:rFonts w:ascii="Times New Roman" w:eastAsia="Times New Roman" w:hAnsi="Times New Roman"/>
          <w:b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b/>
            <w:bCs/>
            <w:lang w:eastAsia="tr-TR"/>
          </w:rPr>
          <w:id w:val="-1818955761"/>
          <w:placeholder>
            <w:docPart w:val="D5BD221A511E4D79BDF3D97A4DB5D15F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proofErr w:type="gramStart"/>
          <w:r>
            <w:rPr>
              <w:rStyle w:val="PlaceholderText"/>
            </w:rPr>
            <w:t>....</w:t>
          </w:r>
          <w:proofErr w:type="gramEnd"/>
          <w:r>
            <w:rPr>
              <w:rStyle w:val="PlaceholderText"/>
            </w:rPr>
            <w:t>/..../.</w:t>
          </w:r>
          <w:r w:rsidRPr="00427937">
            <w:rPr>
              <w:rStyle w:val="PlaceholderText"/>
            </w:rPr>
            <w:t>.</w:t>
          </w:r>
          <w:r>
            <w:rPr>
              <w:rStyle w:val="PlaceholderText"/>
            </w:rPr>
            <w:t>..</w:t>
          </w:r>
        </w:sdtContent>
      </w:sdt>
    </w:p>
    <w:p w:rsidR="00BF0958" w:rsidRPr="000A5ADB" w:rsidRDefault="00BF0958" w:rsidP="00BF0958">
      <w:p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1A05CF">
        <w:rPr>
          <w:rFonts w:ascii="Times New Roman" w:eastAsia="Times New Roman" w:hAnsi="Times New Roman"/>
          <w:lang w:eastAsia="tr-TR"/>
        </w:rPr>
        <w:t xml:space="preserve">Assessment of Instructor-Lecturer /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Dersin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proofErr w:type="gramStart"/>
      <w:r w:rsidRPr="001A05CF">
        <w:rPr>
          <w:rFonts w:ascii="Times New Roman" w:eastAsia="Times New Roman" w:hAnsi="Times New Roman"/>
          <w:i/>
          <w:lang w:eastAsia="tr-TR"/>
        </w:rPr>
        <w:t>öğretim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üyesi</w:t>
      </w:r>
      <w:proofErr w:type="spellEnd"/>
      <w:proofErr w:type="gramEnd"/>
      <w:r w:rsidRPr="001A05CF">
        <w:rPr>
          <w:rFonts w:ascii="Times New Roman" w:eastAsia="Times New Roman" w:hAnsi="Times New Roman"/>
          <w:i/>
          <w:lang w:eastAsia="tr-TR"/>
        </w:rPr>
        <w:t>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görevlisinin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görüşü</w:t>
      </w:r>
      <w:proofErr w:type="spellEnd"/>
      <w:r w:rsidRPr="001A05CF">
        <w:rPr>
          <w:rFonts w:ascii="Times New Roman" w:eastAsia="Times New Roman" w:hAnsi="Times New Roman"/>
          <w:lang w:eastAsia="tr-TR"/>
        </w:rPr>
        <w:t>:</w:t>
      </w:r>
    </w:p>
    <w:sdt>
      <w:sdtPr>
        <w:rPr>
          <w:rFonts w:ascii="Times New Roman" w:eastAsia="Times New Roman" w:hAnsi="Times New Roman"/>
          <w:lang w:eastAsia="tr-TR"/>
        </w:rPr>
        <w:id w:val="-276408837"/>
        <w:placeholder>
          <w:docPart w:val="A3E0148F3C974C659430F2EF58C217CC"/>
        </w:placeholder>
        <w:showingPlcHdr/>
      </w:sdtPr>
      <w:sdtContent>
        <w:p w:rsidR="00BF0958" w:rsidRPr="001A05CF" w:rsidRDefault="00BF0958" w:rsidP="00BF0958">
          <w:pPr>
            <w:jc w:val="both"/>
            <w:rPr>
              <w:rFonts w:ascii="Times New Roman" w:eastAsia="Times New Roman" w:hAnsi="Times New Roman"/>
              <w:lang w:eastAsia="tr-TR"/>
            </w:rPr>
          </w:pPr>
          <w:r>
            <w:rPr>
              <w:rStyle w:val="PlaceholderText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BB78C5">
            <w:rPr>
              <w:rStyle w:val="PlaceholderText"/>
            </w:rPr>
            <w:t>.</w:t>
          </w:r>
        </w:p>
      </w:sdtContent>
    </w:sdt>
    <w:p w:rsidR="00171AF4" w:rsidRPr="00C82F37" w:rsidRDefault="00171AF4" w:rsidP="00C82F37"/>
    <w:sectPr w:rsidR="00171AF4" w:rsidRPr="00C82F37" w:rsidSect="00171AF4">
      <w:headerReference w:type="default" r:id="rId7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D1" w:rsidRDefault="00EB0CD1" w:rsidP="007E57E7">
      <w:r>
        <w:separator/>
      </w:r>
    </w:p>
  </w:endnote>
  <w:endnote w:type="continuationSeparator" w:id="0">
    <w:p w:rsidR="00EB0CD1" w:rsidRDefault="00EB0CD1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D1" w:rsidRDefault="00EB0CD1" w:rsidP="007E57E7">
      <w:r>
        <w:separator/>
      </w:r>
    </w:p>
  </w:footnote>
  <w:footnote w:type="continuationSeparator" w:id="0">
    <w:p w:rsidR="00EB0CD1" w:rsidRDefault="00EB0CD1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E7" w:rsidRPr="007E57E7" w:rsidRDefault="004A1EB0" w:rsidP="007E57E7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-1619250</wp:posOffset>
          </wp:positionV>
          <wp:extent cx="7562850" cy="10696575"/>
          <wp:effectExtent l="0" t="0" r="0" b="9525"/>
          <wp:wrapNone/>
          <wp:docPr id="2" name="Picture 2" descr="E:\o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9etiYfBxjkL3ZDZgHffWhuVcXmFtcgtBESHQeu+LP1RgA/q9qI6AJhY2l8R5awALoxRNA4xVT8IBWXc313aITw==" w:salt="WbBZ5hAzOyG4BG3VOq1+7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B0"/>
    <w:rsid w:val="000347B6"/>
    <w:rsid w:val="000A79BF"/>
    <w:rsid w:val="00146477"/>
    <w:rsid w:val="00170249"/>
    <w:rsid w:val="00171AF4"/>
    <w:rsid w:val="002574F8"/>
    <w:rsid w:val="00301F6B"/>
    <w:rsid w:val="00346B4B"/>
    <w:rsid w:val="00374805"/>
    <w:rsid w:val="004A1EB0"/>
    <w:rsid w:val="006E7F06"/>
    <w:rsid w:val="00715C11"/>
    <w:rsid w:val="00775660"/>
    <w:rsid w:val="007C62E1"/>
    <w:rsid w:val="007E57E7"/>
    <w:rsid w:val="008803B6"/>
    <w:rsid w:val="00AC1E50"/>
    <w:rsid w:val="00AC4BE4"/>
    <w:rsid w:val="00B052BE"/>
    <w:rsid w:val="00BF0958"/>
    <w:rsid w:val="00C66554"/>
    <w:rsid w:val="00C82F37"/>
    <w:rsid w:val="00EB0CD1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2767"/>
  <w15:chartTrackingRefBased/>
  <w15:docId w15:val="{2147F1B2-DC42-4192-A103-D14429A5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E57E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7"/>
  </w:style>
  <w:style w:type="paragraph" w:styleId="Footer">
    <w:name w:val="footer"/>
    <w:basedOn w:val="Normal"/>
    <w:link w:val="Foot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7"/>
  </w:style>
  <w:style w:type="character" w:styleId="PlaceholderText">
    <w:name w:val="Placeholder Text"/>
    <w:basedOn w:val="DefaultParagraphFont"/>
    <w:uiPriority w:val="99"/>
    <w:unhideWhenUsed/>
    <w:rsid w:val="00374805"/>
    <w:rPr>
      <w:color w:val="808080"/>
    </w:rPr>
  </w:style>
  <w:style w:type="table" w:styleId="TableGrid">
    <w:name w:val="Table Grid"/>
    <w:basedOn w:val="TableNormal"/>
    <w:uiPriority w:val="59"/>
    <w:rsid w:val="00BF0958"/>
    <w:rPr>
      <w:rFonts w:eastAsia="MS Mincho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69F9898B3F47DA86828193DC872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01F0-E89B-4FD4-92D8-B0DE66B82211}"/>
      </w:docPartPr>
      <w:docPartBody>
        <w:p w:rsidR="00000000" w:rsidRDefault="00C057A9" w:rsidP="00C057A9">
          <w:pPr>
            <w:pStyle w:val="D669F9898B3F47DA86828193DC8722BF"/>
          </w:pPr>
          <w:r>
            <w:rPr>
              <w:rStyle w:val="PlaceholderText"/>
            </w:rPr>
            <w:t>..../..../.</w:t>
          </w:r>
          <w:r w:rsidRPr="00427937">
            <w:rPr>
              <w:rStyle w:val="PlaceholderText"/>
            </w:rPr>
            <w:t>.</w:t>
          </w:r>
          <w:r>
            <w:rPr>
              <w:rStyle w:val="PlaceholderText"/>
            </w:rPr>
            <w:t>..</w:t>
          </w:r>
        </w:p>
      </w:docPartBody>
    </w:docPart>
    <w:docPart>
      <w:docPartPr>
        <w:name w:val="557FB4E6135547CAA77E8D65F045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B478-3479-4C2B-9F09-DFA1DEBBC3F8}"/>
      </w:docPartPr>
      <w:docPartBody>
        <w:p w:rsidR="00000000" w:rsidRDefault="00C057A9" w:rsidP="00C057A9">
          <w:pPr>
            <w:pStyle w:val="557FB4E6135547CAA77E8D65F0454084"/>
          </w:pPr>
          <w:r>
            <w:rPr>
              <w:rStyle w:val="PlaceholderText"/>
            </w:rPr>
            <w:t>............................................................</w:t>
          </w:r>
          <w:r w:rsidRPr="00427937">
            <w:rPr>
              <w:rStyle w:val="PlaceholderText"/>
            </w:rPr>
            <w:t>.</w:t>
          </w:r>
        </w:p>
      </w:docPartBody>
    </w:docPart>
    <w:docPart>
      <w:docPartPr>
        <w:name w:val="B2CBBA5CD30B43D1B154B6E55C8B0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A550-2A86-42B5-ACE0-21FA0C652807}"/>
      </w:docPartPr>
      <w:docPartBody>
        <w:p w:rsidR="00000000" w:rsidRDefault="00C057A9" w:rsidP="00C057A9">
          <w:pPr>
            <w:pStyle w:val="B2CBBA5CD30B43D1B154B6E55C8B0E4B"/>
          </w:pPr>
          <w:r>
            <w:rPr>
              <w:rStyle w:val="PlaceholderText"/>
            </w:rPr>
            <w:t>.................................................................</w:t>
          </w:r>
        </w:p>
      </w:docPartBody>
    </w:docPart>
    <w:docPart>
      <w:docPartPr>
        <w:name w:val="451A5E20A3CB4063886E3F5A54BA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73547-CAAD-4473-8C5B-CCD21A30E126}"/>
      </w:docPartPr>
      <w:docPartBody>
        <w:p w:rsidR="00000000" w:rsidRDefault="00C057A9" w:rsidP="00C057A9">
          <w:pPr>
            <w:pStyle w:val="451A5E20A3CB4063886E3F5A54BA9E13"/>
          </w:pPr>
          <w:r>
            <w:rPr>
              <w:rStyle w:val="PlaceholderText"/>
            </w:rPr>
            <w:t>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FE33E1B9FA2A4888A29E6C4439F0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A09A-E23D-48A2-82CC-C1A7443F0926}"/>
      </w:docPartPr>
      <w:docPartBody>
        <w:p w:rsidR="00000000" w:rsidRDefault="00C057A9" w:rsidP="00C057A9">
          <w:pPr>
            <w:pStyle w:val="FE33E1B9FA2A4888A29E6C4439F025A8"/>
          </w:pPr>
          <w:r>
            <w:rPr>
              <w:rStyle w:val="PlaceholderText"/>
            </w:rPr>
            <w:t>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A803D3B73D3B470CB2A761BC255E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ECAF-81E6-4869-81DD-F28191CF64D1}"/>
      </w:docPartPr>
      <w:docPartBody>
        <w:p w:rsidR="00000000" w:rsidRDefault="00C057A9" w:rsidP="00C057A9">
          <w:pPr>
            <w:pStyle w:val="A803D3B73D3B470CB2A761BC255E1718"/>
          </w:pPr>
          <w:r>
            <w:rPr>
              <w:rStyle w:val="PlaceholderText"/>
            </w:rPr>
            <w:t>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18EBEEECA4AC4FEBACA9BDE37018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C060-75A1-4E48-AD24-203E03A19FB1}"/>
      </w:docPartPr>
      <w:docPartBody>
        <w:p w:rsidR="00000000" w:rsidRDefault="00C057A9" w:rsidP="00C057A9">
          <w:pPr>
            <w:pStyle w:val="18EBEEECA4AC4FEBACA9BDE370186203"/>
          </w:pPr>
          <w:r>
            <w:rPr>
              <w:rStyle w:val="PlaceholderText"/>
            </w:rPr>
            <w:t>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59189D73BE1F49C6964EC1B65FB12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F2F75-4E4B-4CEE-9A5D-9C7A32E2725D}"/>
      </w:docPartPr>
      <w:docPartBody>
        <w:p w:rsidR="00000000" w:rsidRDefault="00C057A9" w:rsidP="00C057A9">
          <w:pPr>
            <w:pStyle w:val="59189D73BE1F49C6964EC1B65FB124DB"/>
          </w:pPr>
          <w:r>
            <w:rPr>
              <w:rStyle w:val="PlaceholderText"/>
            </w:rPr>
            <w:t>...........................................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FAB1909008D74CB8B67C9C875D27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6B1F-A9B0-4E54-9240-53CA9C6156D8}"/>
      </w:docPartPr>
      <w:docPartBody>
        <w:p w:rsidR="00000000" w:rsidRDefault="00C057A9" w:rsidP="00C057A9">
          <w:pPr>
            <w:pStyle w:val="FAB1909008D74CB8B67C9C875D27FB1B"/>
          </w:pPr>
          <w:r>
            <w:rPr>
              <w:rStyle w:val="PlaceholderText"/>
            </w:rPr>
            <w:t>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49671300CD0449F89D90BB061C51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F522-AAC8-446F-B901-F8A7D12176B1}"/>
      </w:docPartPr>
      <w:docPartBody>
        <w:p w:rsidR="00000000" w:rsidRDefault="00C057A9" w:rsidP="00C057A9">
          <w:pPr>
            <w:pStyle w:val="49671300CD0449F89D90BB061C51C969"/>
          </w:pPr>
          <w:r>
            <w:rPr>
              <w:rStyle w:val="PlaceholderText"/>
            </w:rPr>
            <w:t>................................................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0608EAA204EC47B8ACBC4B2A0F4D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4F20-37EC-4451-89FE-5911AD343E3D}"/>
      </w:docPartPr>
      <w:docPartBody>
        <w:p w:rsidR="00000000" w:rsidRDefault="00C057A9" w:rsidP="00C057A9">
          <w:pPr>
            <w:pStyle w:val="0608EAA204EC47B8ACBC4B2A0F4D4FAD"/>
          </w:pPr>
          <w:r>
            <w:rPr>
              <w:rStyle w:val="PlaceholderText"/>
            </w:rPr>
            <w:t>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A647B466D40D48F6AD96311E45BD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5E2DA-164E-42DE-8ECF-367477A80D9A}"/>
      </w:docPartPr>
      <w:docPartBody>
        <w:p w:rsidR="00000000" w:rsidRDefault="00C057A9" w:rsidP="00C057A9">
          <w:pPr>
            <w:pStyle w:val="A647B466D40D48F6AD96311E45BDD39D"/>
          </w:pPr>
          <w:r>
            <w:rPr>
              <w:rStyle w:val="PlaceholderText"/>
            </w:rPr>
            <w:t>...............................................................................................................................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957F6D37158445A09F95124AC7DF4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9D09-25F8-4479-AD88-B4973329696F}"/>
      </w:docPartPr>
      <w:docPartBody>
        <w:p w:rsidR="00000000" w:rsidRDefault="00C057A9" w:rsidP="00C057A9">
          <w:pPr>
            <w:pStyle w:val="957F6D37158445A09F95124AC7DF49B6"/>
          </w:pPr>
          <w:r>
            <w:rPr>
              <w:rStyle w:val="PlaceholderText"/>
            </w:rPr>
            <w:t>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87C1E1F1B7CF47C9A3D138CB7CD0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34A3-7DED-4506-A3AE-1E8C5591F398}"/>
      </w:docPartPr>
      <w:docPartBody>
        <w:p w:rsidR="00000000" w:rsidRDefault="00C057A9" w:rsidP="00C057A9">
          <w:pPr>
            <w:pStyle w:val="87C1E1F1B7CF47C9A3D138CB7CD0C6E8"/>
          </w:pPr>
          <w:r>
            <w:rPr>
              <w:rStyle w:val="PlaceholderText"/>
            </w:rPr>
            <w:t>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1B17A54124F147F08E267269A638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69D2-D791-4749-A983-9E293FBEEF7A}"/>
      </w:docPartPr>
      <w:docPartBody>
        <w:p w:rsidR="00000000" w:rsidRDefault="00C057A9" w:rsidP="00C057A9">
          <w:pPr>
            <w:pStyle w:val="1B17A54124F147F08E267269A638F95E"/>
          </w:pPr>
          <w:r>
            <w:rPr>
              <w:rStyle w:val="PlaceholderText"/>
            </w:rPr>
            <w:t>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94E132A4CA8B4DEAB3008982C6316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87B33-9A0D-4961-95A2-5A8EC022D778}"/>
      </w:docPartPr>
      <w:docPartBody>
        <w:p w:rsidR="00000000" w:rsidRDefault="00C057A9" w:rsidP="00C057A9">
          <w:pPr>
            <w:pStyle w:val="94E132A4CA8B4DEAB3008982C63164FD"/>
          </w:pPr>
          <w:r>
            <w:rPr>
              <w:rStyle w:val="PlaceholderText"/>
            </w:rPr>
            <w:t>......................................................</w:t>
          </w:r>
        </w:p>
      </w:docPartBody>
    </w:docPart>
    <w:docPart>
      <w:docPartPr>
        <w:name w:val="2CE023D8C845449789956F75A3E9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A23B-91E3-42A7-9C6F-94DA271F9F8D}"/>
      </w:docPartPr>
      <w:docPartBody>
        <w:p w:rsidR="00000000" w:rsidRDefault="00C057A9" w:rsidP="00C057A9">
          <w:pPr>
            <w:pStyle w:val="2CE023D8C845449789956F75A3E9EDFF"/>
          </w:pPr>
          <w:r>
            <w:rPr>
              <w:rStyle w:val="PlaceholderText"/>
            </w:rPr>
            <w:t>.....................................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A8F91E354F3F4252A0A92348CEB2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5638-ABDD-43EF-B809-251500EB8D49}"/>
      </w:docPartPr>
      <w:docPartBody>
        <w:p w:rsidR="00000000" w:rsidRDefault="00C057A9" w:rsidP="00C057A9">
          <w:pPr>
            <w:pStyle w:val="A8F91E354F3F4252A0A92348CEB2CC4E"/>
          </w:pPr>
          <w:r>
            <w:rPr>
              <w:rStyle w:val="PlaceholderText"/>
            </w:rPr>
            <w:t>......................................................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323009395D7343B6A17ACA9352605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C43C-91F6-4B87-823B-29FD3EA823CF}"/>
      </w:docPartPr>
      <w:docPartBody>
        <w:p w:rsidR="00000000" w:rsidRDefault="00C057A9" w:rsidP="00C057A9">
          <w:pPr>
            <w:pStyle w:val="323009395D7343B6A17ACA9352605983"/>
          </w:pPr>
          <w:r>
            <w:rPr>
              <w:rStyle w:val="PlaceholderText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A680ECCA5ED54037A7B7EE126D5E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07F69-6047-469D-845C-E6411CD7C8DC}"/>
      </w:docPartPr>
      <w:docPartBody>
        <w:p w:rsidR="00000000" w:rsidRDefault="00C057A9" w:rsidP="00C057A9">
          <w:pPr>
            <w:pStyle w:val="A680ECCA5ED54037A7B7EE126D5EC7BC"/>
          </w:pPr>
          <w:r>
            <w:rPr>
              <w:rStyle w:val="PlaceholderText"/>
            </w:rPr>
            <w:t>.......................................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D5BD221A511E4D79BDF3D97A4DB5D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23BA-2D65-452E-99E7-135CE2F00AC8}"/>
      </w:docPartPr>
      <w:docPartBody>
        <w:p w:rsidR="00000000" w:rsidRDefault="00C057A9" w:rsidP="00C057A9">
          <w:pPr>
            <w:pStyle w:val="D5BD221A511E4D79BDF3D97A4DB5D15F"/>
          </w:pPr>
          <w:r>
            <w:rPr>
              <w:rStyle w:val="PlaceholderText"/>
            </w:rPr>
            <w:t>..../..../.</w:t>
          </w:r>
          <w:r w:rsidRPr="00427937">
            <w:rPr>
              <w:rStyle w:val="PlaceholderText"/>
            </w:rPr>
            <w:t>.</w:t>
          </w:r>
          <w:r>
            <w:rPr>
              <w:rStyle w:val="PlaceholderText"/>
            </w:rPr>
            <w:t>..</w:t>
          </w:r>
        </w:p>
      </w:docPartBody>
    </w:docPart>
    <w:docPart>
      <w:docPartPr>
        <w:name w:val="A3E0148F3C974C659430F2EF58C2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45DDA-7F9A-4BF4-B8D1-1681EA4D7A72}"/>
      </w:docPartPr>
      <w:docPartBody>
        <w:p w:rsidR="00000000" w:rsidRDefault="00C057A9" w:rsidP="00C057A9">
          <w:pPr>
            <w:pStyle w:val="A3E0148F3C974C659430F2EF58C217CC"/>
          </w:pPr>
          <w:r>
            <w:rPr>
              <w:rStyle w:val="PlaceholderText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A9"/>
    <w:rsid w:val="00693B5B"/>
    <w:rsid w:val="00C0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7A9"/>
    <w:rPr>
      <w:color w:val="808080"/>
    </w:rPr>
  </w:style>
  <w:style w:type="paragraph" w:customStyle="1" w:styleId="D669F9898B3F47DA86828193DC8722BF">
    <w:name w:val="D669F9898B3F47DA86828193DC8722BF"/>
    <w:rsid w:val="00C057A9"/>
  </w:style>
  <w:style w:type="paragraph" w:customStyle="1" w:styleId="557FB4E6135547CAA77E8D65F0454084">
    <w:name w:val="557FB4E6135547CAA77E8D65F0454084"/>
    <w:rsid w:val="00C057A9"/>
  </w:style>
  <w:style w:type="paragraph" w:customStyle="1" w:styleId="B2CBBA5CD30B43D1B154B6E55C8B0E4B">
    <w:name w:val="B2CBBA5CD30B43D1B154B6E55C8B0E4B"/>
    <w:rsid w:val="00C057A9"/>
  </w:style>
  <w:style w:type="paragraph" w:customStyle="1" w:styleId="451A5E20A3CB4063886E3F5A54BA9E13">
    <w:name w:val="451A5E20A3CB4063886E3F5A54BA9E13"/>
    <w:rsid w:val="00C057A9"/>
  </w:style>
  <w:style w:type="paragraph" w:customStyle="1" w:styleId="FE33E1B9FA2A4888A29E6C4439F025A8">
    <w:name w:val="FE33E1B9FA2A4888A29E6C4439F025A8"/>
    <w:rsid w:val="00C057A9"/>
  </w:style>
  <w:style w:type="paragraph" w:customStyle="1" w:styleId="A803D3B73D3B470CB2A761BC255E1718">
    <w:name w:val="A803D3B73D3B470CB2A761BC255E1718"/>
    <w:rsid w:val="00C057A9"/>
  </w:style>
  <w:style w:type="paragraph" w:customStyle="1" w:styleId="18EBEEECA4AC4FEBACA9BDE370186203">
    <w:name w:val="18EBEEECA4AC4FEBACA9BDE370186203"/>
    <w:rsid w:val="00C057A9"/>
  </w:style>
  <w:style w:type="paragraph" w:customStyle="1" w:styleId="59189D73BE1F49C6964EC1B65FB124DB">
    <w:name w:val="59189D73BE1F49C6964EC1B65FB124DB"/>
    <w:rsid w:val="00C057A9"/>
  </w:style>
  <w:style w:type="paragraph" w:customStyle="1" w:styleId="FAB1909008D74CB8B67C9C875D27FB1B">
    <w:name w:val="FAB1909008D74CB8B67C9C875D27FB1B"/>
    <w:rsid w:val="00C057A9"/>
  </w:style>
  <w:style w:type="paragraph" w:customStyle="1" w:styleId="49671300CD0449F89D90BB061C51C969">
    <w:name w:val="49671300CD0449F89D90BB061C51C969"/>
    <w:rsid w:val="00C057A9"/>
  </w:style>
  <w:style w:type="paragraph" w:customStyle="1" w:styleId="0608EAA204EC47B8ACBC4B2A0F4D4FAD">
    <w:name w:val="0608EAA204EC47B8ACBC4B2A0F4D4FAD"/>
    <w:rsid w:val="00C057A9"/>
  </w:style>
  <w:style w:type="paragraph" w:customStyle="1" w:styleId="A647B466D40D48F6AD96311E45BDD39D">
    <w:name w:val="A647B466D40D48F6AD96311E45BDD39D"/>
    <w:rsid w:val="00C057A9"/>
  </w:style>
  <w:style w:type="paragraph" w:customStyle="1" w:styleId="957F6D37158445A09F95124AC7DF49B6">
    <w:name w:val="957F6D37158445A09F95124AC7DF49B6"/>
    <w:rsid w:val="00C057A9"/>
  </w:style>
  <w:style w:type="paragraph" w:customStyle="1" w:styleId="87C1E1F1B7CF47C9A3D138CB7CD0C6E8">
    <w:name w:val="87C1E1F1B7CF47C9A3D138CB7CD0C6E8"/>
    <w:rsid w:val="00C057A9"/>
  </w:style>
  <w:style w:type="paragraph" w:customStyle="1" w:styleId="1B17A54124F147F08E267269A638F95E">
    <w:name w:val="1B17A54124F147F08E267269A638F95E"/>
    <w:rsid w:val="00C057A9"/>
  </w:style>
  <w:style w:type="paragraph" w:customStyle="1" w:styleId="94E132A4CA8B4DEAB3008982C63164FD">
    <w:name w:val="94E132A4CA8B4DEAB3008982C63164FD"/>
    <w:rsid w:val="00C057A9"/>
  </w:style>
  <w:style w:type="paragraph" w:customStyle="1" w:styleId="2CE023D8C845449789956F75A3E9EDFF">
    <w:name w:val="2CE023D8C845449789956F75A3E9EDFF"/>
    <w:rsid w:val="00C057A9"/>
  </w:style>
  <w:style w:type="paragraph" w:customStyle="1" w:styleId="A8F91E354F3F4252A0A92348CEB2CC4E">
    <w:name w:val="A8F91E354F3F4252A0A92348CEB2CC4E"/>
    <w:rsid w:val="00C057A9"/>
  </w:style>
  <w:style w:type="paragraph" w:customStyle="1" w:styleId="323009395D7343B6A17ACA9352605983">
    <w:name w:val="323009395D7343B6A17ACA9352605983"/>
    <w:rsid w:val="00C057A9"/>
  </w:style>
  <w:style w:type="paragraph" w:customStyle="1" w:styleId="A680ECCA5ED54037A7B7EE126D5EC7BC">
    <w:name w:val="A680ECCA5ED54037A7B7EE126D5EC7BC"/>
    <w:rsid w:val="00C057A9"/>
  </w:style>
  <w:style w:type="paragraph" w:customStyle="1" w:styleId="D5BD221A511E4D79BDF3D97A4DB5D15F">
    <w:name w:val="D5BD221A511E4D79BDF3D97A4DB5D15F"/>
    <w:rsid w:val="00C057A9"/>
  </w:style>
  <w:style w:type="paragraph" w:customStyle="1" w:styleId="A3E0148F3C974C659430F2EF58C217CC">
    <w:name w:val="A3E0148F3C974C659430F2EF58C217CC"/>
    <w:rsid w:val="00C05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A861C0-6DF8-446C-AEA5-BE210602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</dc:creator>
  <cp:keywords/>
  <dc:description/>
  <cp:lastModifiedBy>Dilek Talaykurt</cp:lastModifiedBy>
  <cp:revision>3</cp:revision>
  <dcterms:created xsi:type="dcterms:W3CDTF">2018-03-22T08:01:00Z</dcterms:created>
  <dcterms:modified xsi:type="dcterms:W3CDTF">2018-03-22T08:02:00Z</dcterms:modified>
  <cp:category/>
</cp:coreProperties>
</file>