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10" w:rsidRPr="00C75F10" w:rsidRDefault="00C75F10" w:rsidP="00C75F10">
      <w:pPr>
        <w:keepNext/>
        <w:jc w:val="center"/>
        <w:outlineLvl w:val="2"/>
        <w:rPr>
          <w:rFonts w:ascii="Times New Roman" w:eastAsia="Times New Roman" w:hAnsi="Times New Roman"/>
          <w:b/>
          <w:bCs/>
          <w:lang w:val="tr-TR" w:eastAsia="tr-TR"/>
        </w:rPr>
      </w:pPr>
      <w:bookmarkStart w:id="0" w:name="_GoBack"/>
      <w:bookmarkEnd w:id="0"/>
      <w:r w:rsidRPr="00C75F10">
        <w:rPr>
          <w:rFonts w:ascii="Times New Roman" w:eastAsia="Times New Roman" w:hAnsi="Times New Roman"/>
          <w:b/>
          <w:bCs/>
          <w:lang w:val="tr-TR" w:eastAsia="tr-TR"/>
        </w:rPr>
        <w:t>ITU-TRNC EDUCATION - RESEARCH CAMPUSES</w:t>
      </w:r>
      <w:r w:rsidRPr="00C75F10">
        <w:rPr>
          <w:rFonts w:ascii="Times New Roman" w:eastAsia="Times New Roman" w:hAnsi="Times New Roman"/>
          <w:b/>
          <w:bCs/>
          <w:noProof/>
          <w:lang w:val="tr-TR" w:eastAsia="ja-JP"/>
        </w:rPr>
        <w:t xml:space="preserve"> </w:t>
      </w:r>
    </w:p>
    <w:p w:rsidR="00C75F10" w:rsidRPr="00C75F10" w:rsidRDefault="00C75F10" w:rsidP="00C75F10">
      <w:pPr>
        <w:keepNext/>
        <w:jc w:val="center"/>
        <w:outlineLvl w:val="2"/>
        <w:rPr>
          <w:rFonts w:ascii="Times New Roman" w:eastAsia="Times New Roman" w:hAnsi="Times New Roman"/>
          <w:b/>
          <w:bCs/>
          <w:i/>
          <w:sz w:val="21"/>
          <w:szCs w:val="21"/>
          <w:lang w:val="tr-TR" w:eastAsia="tr-TR"/>
        </w:rPr>
      </w:pPr>
      <w:r w:rsidRPr="00C75F10">
        <w:rPr>
          <w:rFonts w:ascii="Times New Roman" w:eastAsia="Times New Roman" w:hAnsi="Times New Roman"/>
          <w:b/>
          <w:bCs/>
          <w:i/>
          <w:sz w:val="21"/>
          <w:szCs w:val="21"/>
          <w:lang w:val="tr-TR" w:eastAsia="tr-TR"/>
        </w:rPr>
        <w:t>İTÜ-KKTC EĞİTİM ARAŞTIRMA YERLEŞKELERİ</w:t>
      </w:r>
    </w:p>
    <w:p w:rsidR="00C75F10" w:rsidRPr="00C75F10" w:rsidRDefault="00C75F10" w:rsidP="00C75F10">
      <w:pPr>
        <w:jc w:val="center"/>
        <w:rPr>
          <w:rFonts w:ascii="Times New Roman" w:hAnsi="Times New Roman"/>
          <w:b/>
          <w:lang w:val="tr-TR" w:eastAsia="tr-TR"/>
        </w:rPr>
      </w:pPr>
      <w:r w:rsidRPr="00C75F10">
        <w:rPr>
          <w:rFonts w:ascii="Times New Roman" w:hAnsi="Times New Roman"/>
          <w:b/>
          <w:lang w:val="tr-TR" w:eastAsia="tr-TR"/>
        </w:rPr>
        <w:t xml:space="preserve">DIRECTORATE OF STUDENT AFFAIRS      </w:t>
      </w:r>
    </w:p>
    <w:p w:rsidR="00C75F10" w:rsidRPr="00C75F10" w:rsidRDefault="00C75F10" w:rsidP="00C75F10">
      <w:pPr>
        <w:jc w:val="center"/>
        <w:rPr>
          <w:rFonts w:ascii="Times New Roman" w:hAnsi="Times New Roman"/>
          <w:b/>
          <w:i/>
          <w:sz w:val="21"/>
          <w:szCs w:val="21"/>
          <w:lang w:val="tr-TR" w:eastAsia="tr-TR"/>
        </w:rPr>
      </w:pPr>
      <w:r w:rsidRPr="00C75F10">
        <w:rPr>
          <w:rFonts w:ascii="Times New Roman" w:hAnsi="Times New Roman"/>
          <w:b/>
          <w:i/>
          <w:sz w:val="21"/>
          <w:szCs w:val="21"/>
          <w:lang w:val="tr-TR" w:eastAsia="tr-TR"/>
        </w:rPr>
        <w:t>ÖĞRENCİ İŞLERİ MÜDÜRLÜĞÜ</w:t>
      </w:r>
    </w:p>
    <w:p w:rsidR="00C75F10" w:rsidRPr="00C75F10" w:rsidRDefault="00C75F10" w:rsidP="00C75F10">
      <w:pPr>
        <w:keepNext/>
        <w:ind w:left="210"/>
        <w:jc w:val="center"/>
        <w:outlineLvl w:val="2"/>
        <w:rPr>
          <w:rFonts w:ascii="Times New Roman" w:hAnsi="Times New Roman"/>
          <w:b/>
          <w:u w:val="single"/>
          <w:lang w:val="tr-TR" w:eastAsia="tr-TR"/>
        </w:rPr>
      </w:pPr>
    </w:p>
    <w:p w:rsidR="00C75F10" w:rsidRPr="00C75F10" w:rsidRDefault="00C75F10" w:rsidP="00C75F10">
      <w:pPr>
        <w:keepNext/>
        <w:ind w:left="210"/>
        <w:jc w:val="center"/>
        <w:outlineLvl w:val="2"/>
        <w:rPr>
          <w:rFonts w:ascii="Times New Roman" w:eastAsia="Times New Roman" w:hAnsi="Times New Roman"/>
          <w:b/>
          <w:u w:val="single"/>
          <w:lang w:val="tr-TR" w:eastAsia="tr-TR"/>
        </w:rPr>
      </w:pPr>
      <w:r w:rsidRPr="00C75F10">
        <w:rPr>
          <w:rFonts w:ascii="Times New Roman" w:hAnsi="Times New Roman"/>
          <w:b/>
          <w:sz w:val="22"/>
          <w:szCs w:val="22"/>
          <w:lang w:val="tr-TR" w:eastAsia="tr-TR"/>
        </w:rPr>
        <w:t>RE-EXAM REQUEST FORM/</w:t>
      </w:r>
      <w:r w:rsidRPr="00C75F10">
        <w:rPr>
          <w:rFonts w:ascii="Times New Roman" w:hAnsi="Times New Roman"/>
          <w:b/>
          <w:i/>
          <w:sz w:val="20"/>
          <w:szCs w:val="20"/>
          <w:lang w:val="tr-TR" w:eastAsia="tr-TR"/>
        </w:rPr>
        <w:t>SINAV AÇTIRMA İSTEK FORMU</w:t>
      </w:r>
      <w:r w:rsidRPr="00C75F10">
        <w:rPr>
          <w:rFonts w:ascii="Times New Roman" w:hAnsi="Times New Roman"/>
          <w:b/>
          <w:sz w:val="22"/>
          <w:szCs w:val="22"/>
          <w:lang w:val="tr-TR" w:eastAsia="tr-TR"/>
        </w:rPr>
        <w:t xml:space="preserve"> </w:t>
      </w:r>
    </w:p>
    <w:p w:rsidR="00C75F10" w:rsidRDefault="00947F9C" w:rsidP="00C75F10">
      <w:pPr>
        <w:spacing w:after="200" w:line="360" w:lineRule="auto"/>
        <w:jc w:val="both"/>
        <w:rPr>
          <w:rFonts w:ascii="Times New Roman" w:hAnsi="Times New Roman"/>
          <w:b/>
          <w:bCs/>
          <w:i/>
          <w:sz w:val="20"/>
          <w:szCs w:val="20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219710</wp:posOffset>
                </wp:positionV>
                <wp:extent cx="6267450" cy="18002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800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8B719" id="Rectangle 1" o:spid="_x0000_s1026" style="position:absolute;margin-left:-29.9pt;margin-top:17.3pt;width:493.5pt;height:14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" filled="f" strokecolor="black [3213]" strokeweight="2.25pt"/>
            </w:pict>
          </mc:Fallback>
        </mc:AlternateContent>
      </w:r>
      <w:r w:rsidR="00C75F10" w:rsidRPr="00C75F10">
        <w:rPr>
          <w:lang w:val="tr-TR"/>
        </w:rPr>
        <w:t xml:space="preserve">          </w:t>
      </w:r>
      <w:r w:rsidR="00C75F10" w:rsidRPr="00C75F10">
        <w:rPr>
          <w:rFonts w:ascii="Times New Roman" w:hAnsi="Times New Roman"/>
          <w:b/>
          <w:bCs/>
          <w:sz w:val="22"/>
          <w:szCs w:val="22"/>
          <w:lang w:val="tr-TR"/>
        </w:rPr>
        <w:t>PART 1/</w:t>
      </w:r>
      <w:r w:rsidR="00C75F10" w:rsidRPr="00C75F10">
        <w:rPr>
          <w:rFonts w:ascii="Times New Roman" w:hAnsi="Times New Roman"/>
          <w:b/>
          <w:bCs/>
          <w:i/>
          <w:sz w:val="20"/>
          <w:szCs w:val="20"/>
          <w:lang w:val="tr-TR"/>
        </w:rPr>
        <w:t>BÖLÜM 1</w:t>
      </w:r>
      <w:r w:rsidR="00C75F10" w:rsidRPr="00C75F10">
        <w:rPr>
          <w:rFonts w:ascii="Times New Roman" w:hAnsi="Times New Roman"/>
          <w:b/>
          <w:bCs/>
          <w:sz w:val="22"/>
          <w:szCs w:val="22"/>
          <w:lang w:val="tr-TR"/>
        </w:rPr>
        <w:t>: Must be filled by the students/</w:t>
      </w:r>
      <w:r w:rsidR="00C75F10" w:rsidRPr="00C75F10">
        <w:rPr>
          <w:rFonts w:ascii="Times New Roman" w:hAnsi="Times New Roman"/>
          <w:b/>
          <w:bCs/>
          <w:i/>
          <w:sz w:val="20"/>
          <w:szCs w:val="20"/>
          <w:lang w:val="tr-TR"/>
        </w:rPr>
        <w:t>Öğrenci tarafından doldurulacaktır.</w:t>
      </w:r>
    </w:p>
    <w:p w:rsidR="00947F9C" w:rsidRDefault="00947F9C" w:rsidP="00947F9C">
      <w:pPr>
        <w:tabs>
          <w:tab w:val="left" w:pos="567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Name-Surname/</w:t>
      </w:r>
      <w:r w:rsidRPr="006D7C2B">
        <w:rPr>
          <w:rFonts w:ascii="Times New Roman" w:hAnsi="Times New Roman"/>
          <w:i/>
          <w:sz w:val="20"/>
          <w:szCs w:val="20"/>
        </w:rPr>
        <w:t>Adı-Soyadı</w:t>
      </w:r>
      <w:r w:rsidRPr="00D51203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537937461"/>
          <w:placeholder>
            <w:docPart w:val="4C36F1F7DB2140338DDE81874620D186"/>
          </w:placeholder>
          <w:showingPlcHdr/>
        </w:sdtPr>
        <w:sdtContent>
          <w:r>
            <w:rPr>
              <w:rFonts w:ascii="Times New Roman" w:hAnsi="Times New Roman"/>
            </w:rPr>
            <w:t>...................................................................................................</w:t>
          </w:r>
          <w:r w:rsidRPr="00BC7959">
            <w:rPr>
              <w:rStyle w:val="PlaceholderText"/>
            </w:rPr>
            <w:t>.</w:t>
          </w:r>
        </w:sdtContent>
      </w:sdt>
      <w:r w:rsidRPr="00D51203">
        <w:rPr>
          <w:rFonts w:ascii="Times New Roman" w:hAnsi="Times New Roman"/>
        </w:rPr>
        <w:tab/>
      </w:r>
    </w:p>
    <w:p w:rsidR="00947F9C" w:rsidRPr="00D51203" w:rsidRDefault="00947F9C" w:rsidP="00947F9C">
      <w:pPr>
        <w:tabs>
          <w:tab w:val="left" w:pos="482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Student No/</w:t>
      </w:r>
      <w:r w:rsidRPr="006D7C2B">
        <w:rPr>
          <w:rFonts w:ascii="Times New Roman" w:hAnsi="Times New Roman"/>
          <w:i/>
          <w:sz w:val="20"/>
          <w:szCs w:val="20"/>
        </w:rPr>
        <w:t>Öğrenci No</w:t>
      </w:r>
      <w:r w:rsidRPr="00D51203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1391494373"/>
          <w:placeholder>
            <w:docPart w:val="19A4A5595A71453D9049E5BEF5E306BD"/>
          </w:placeholder>
          <w:showingPlcHdr/>
        </w:sdtPr>
        <w:sdtContent>
          <w:r>
            <w:rPr>
              <w:rFonts w:ascii="Times New Roman" w:hAnsi="Times New Roman"/>
            </w:rPr>
            <w:t>..................................</w:t>
          </w:r>
          <w:r w:rsidRPr="00BC7959">
            <w:rPr>
              <w:rStyle w:val="PlaceholderText"/>
            </w:rPr>
            <w:t>.</w:t>
          </w:r>
        </w:sdtContent>
      </w:sdt>
      <w:r>
        <w:rPr>
          <w:rFonts w:ascii="Times New Roman" w:hAnsi="Times New Roman"/>
        </w:rPr>
        <w:tab/>
        <w:t>ID/</w:t>
      </w:r>
      <w:r w:rsidRPr="006D7C2B">
        <w:rPr>
          <w:rFonts w:ascii="Times New Roman" w:hAnsi="Times New Roman"/>
          <w:i/>
          <w:sz w:val="20"/>
          <w:szCs w:val="20"/>
        </w:rPr>
        <w:t>Kimlik No</w:t>
      </w:r>
      <w:r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475039801"/>
          <w:placeholder>
            <w:docPart w:val="1AAE0D330B2A4DF2A149B14F7F195BB7"/>
          </w:placeholder>
          <w:showingPlcHdr/>
        </w:sdtPr>
        <w:sdtContent>
          <w:r>
            <w:rPr>
              <w:rFonts w:ascii="Times New Roman" w:hAnsi="Times New Roman"/>
            </w:rPr>
            <w:t>..................................</w:t>
          </w:r>
          <w:r w:rsidRPr="00BC7959">
            <w:rPr>
              <w:rStyle w:val="PlaceholderText"/>
            </w:rPr>
            <w:t>.</w:t>
          </w:r>
        </w:sdtContent>
      </w:sdt>
    </w:p>
    <w:p w:rsidR="00947F9C" w:rsidRPr="00D51203" w:rsidRDefault="00947F9C" w:rsidP="00947F9C">
      <w:pPr>
        <w:tabs>
          <w:tab w:val="left" w:pos="567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Department/</w:t>
      </w:r>
      <w:r w:rsidRPr="006D7C2B">
        <w:rPr>
          <w:rFonts w:ascii="Times New Roman" w:hAnsi="Times New Roman"/>
          <w:i/>
          <w:sz w:val="20"/>
          <w:szCs w:val="20"/>
        </w:rPr>
        <w:t>Bölüm</w:t>
      </w:r>
      <w:r w:rsidRPr="00D51203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1067297336"/>
          <w:placeholder>
            <w:docPart w:val="AC48CE5AC5D645E881BE185D4955AD28"/>
          </w:placeholder>
          <w:showingPlcHdr/>
        </w:sdtPr>
        <w:sdtContent>
          <w:r>
            <w:rPr>
              <w:rFonts w:ascii="Times New Roman" w:hAnsi="Times New Roman"/>
            </w:rPr>
            <w:t>................................................................................................................</w:t>
          </w:r>
          <w:r w:rsidRPr="00BC7959">
            <w:rPr>
              <w:rStyle w:val="PlaceholderText"/>
            </w:rPr>
            <w:t>.</w:t>
          </w:r>
        </w:sdtContent>
      </w:sdt>
    </w:p>
    <w:p w:rsidR="00947F9C" w:rsidRPr="00D51203" w:rsidRDefault="00947F9C" w:rsidP="00947F9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Address/</w:t>
      </w:r>
      <w:r w:rsidRPr="006D7C2B">
        <w:rPr>
          <w:rFonts w:ascii="Times New Roman" w:hAnsi="Times New Roman"/>
          <w:i/>
          <w:sz w:val="20"/>
          <w:szCs w:val="20"/>
        </w:rPr>
        <w:t>Adres</w:t>
      </w:r>
      <w:r w:rsidRPr="00D51203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1674796308"/>
          <w:placeholder>
            <w:docPart w:val="CA4A4634EA984DAE9DB51D9FCDF7B11D"/>
          </w:placeholder>
          <w:showingPlcHdr/>
        </w:sdtPr>
        <w:sdtContent>
          <w:r>
            <w:rPr>
              <w:rFonts w:ascii="Times New Roman" w:hAnsi="Times New Roman"/>
            </w:rPr>
            <w:t>......................................................................................................................</w:t>
          </w:r>
          <w:r w:rsidRPr="00BC7959">
            <w:rPr>
              <w:rStyle w:val="PlaceholderText"/>
            </w:rPr>
            <w:t>.</w:t>
          </w:r>
        </w:sdtContent>
      </w:sdt>
    </w:p>
    <w:p w:rsidR="00947F9C" w:rsidRPr="00D51203" w:rsidRDefault="00947F9C" w:rsidP="00947F9C">
      <w:pPr>
        <w:tabs>
          <w:tab w:val="left" w:pos="3402"/>
          <w:tab w:val="left" w:pos="5954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District/</w:t>
      </w:r>
      <w:r w:rsidRPr="006D7C2B">
        <w:rPr>
          <w:rFonts w:ascii="Times New Roman" w:hAnsi="Times New Roman"/>
          <w:i/>
          <w:sz w:val="20"/>
          <w:szCs w:val="20"/>
        </w:rPr>
        <w:t>İlçe</w:t>
      </w:r>
      <w:r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1647270742"/>
          <w:placeholder>
            <w:docPart w:val="3D258EC24ADE4F5084C4DC52EE12E194"/>
          </w:placeholder>
          <w:showingPlcHdr/>
        </w:sdtPr>
        <w:sdtContent>
          <w:r>
            <w:rPr>
              <w:rFonts w:ascii="Times New Roman" w:hAnsi="Times New Roman"/>
            </w:rPr>
            <w:t>....................</w:t>
          </w:r>
          <w:r w:rsidRPr="00BC7959">
            <w:rPr>
              <w:rStyle w:val="PlaceholderText"/>
            </w:rPr>
            <w:t>.</w:t>
          </w:r>
        </w:sdtContent>
      </w:sdt>
      <w:r>
        <w:rPr>
          <w:rFonts w:ascii="Times New Roman" w:hAnsi="Times New Roman"/>
        </w:rPr>
        <w:t xml:space="preserve"> Province/</w:t>
      </w:r>
      <w:r w:rsidRPr="006D7C2B">
        <w:rPr>
          <w:rFonts w:ascii="Times New Roman" w:hAnsi="Times New Roman"/>
          <w:i/>
          <w:sz w:val="20"/>
          <w:szCs w:val="20"/>
        </w:rPr>
        <w:t>İl</w:t>
      </w:r>
      <w:r w:rsidRPr="00D51203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1905413626"/>
          <w:placeholder>
            <w:docPart w:val="F39B5CFC30E54DB9B4B343BF50EACE28"/>
          </w:placeholder>
          <w:showingPlcHdr/>
        </w:sdtPr>
        <w:sdtContent>
          <w:r>
            <w:rPr>
              <w:rFonts w:ascii="Times New Roman" w:hAnsi="Times New Roman"/>
            </w:rPr>
            <w:t>.............</w:t>
          </w:r>
          <w:r w:rsidRPr="00BC7959">
            <w:rPr>
              <w:rStyle w:val="PlaceholderText"/>
            </w:rPr>
            <w:t>.</w:t>
          </w:r>
        </w:sdtContent>
      </w:sdt>
      <w:r>
        <w:rPr>
          <w:rFonts w:ascii="Times New Roman" w:hAnsi="Times New Roman"/>
        </w:rPr>
        <w:t>Post Code/</w:t>
      </w:r>
      <w:r w:rsidRPr="006D7C2B">
        <w:rPr>
          <w:rFonts w:ascii="Times New Roman" w:hAnsi="Times New Roman"/>
          <w:i/>
          <w:sz w:val="20"/>
          <w:szCs w:val="20"/>
        </w:rPr>
        <w:t>Posta Kodu</w:t>
      </w:r>
      <w:r w:rsidRPr="00D5120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191843352"/>
          <w:placeholder>
            <w:docPart w:val="0DBFEC9C9B4446F3BA2B334470537929"/>
          </w:placeholder>
          <w:showingPlcHdr/>
        </w:sdtPr>
        <w:sdtContent>
          <w:r>
            <w:rPr>
              <w:rFonts w:ascii="Times New Roman" w:hAnsi="Times New Roman"/>
            </w:rPr>
            <w:t>..........</w:t>
          </w:r>
          <w:r w:rsidRPr="00BC7959">
            <w:rPr>
              <w:rStyle w:val="PlaceholderText"/>
            </w:rPr>
            <w:t>.</w:t>
          </w:r>
        </w:sdtContent>
      </w:sdt>
    </w:p>
    <w:p w:rsidR="00947F9C" w:rsidRPr="00D51203" w:rsidRDefault="00947F9C" w:rsidP="00947F9C">
      <w:pPr>
        <w:tabs>
          <w:tab w:val="left" w:pos="3686"/>
          <w:tab w:val="left" w:pos="5670"/>
        </w:tabs>
        <w:spacing w:after="120"/>
      </w:pPr>
      <w:r>
        <w:rPr>
          <w:rFonts w:ascii="Times New Roman" w:hAnsi="Times New Roman"/>
        </w:rPr>
        <w:t>E-Mail/</w:t>
      </w:r>
      <w:r w:rsidRPr="006D7C2B">
        <w:rPr>
          <w:rFonts w:ascii="Times New Roman" w:hAnsi="Times New Roman"/>
          <w:i/>
          <w:sz w:val="20"/>
          <w:szCs w:val="20"/>
        </w:rPr>
        <w:t>E-Posta</w:t>
      </w:r>
      <w:r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948618171"/>
          <w:placeholder>
            <w:docPart w:val="7B561B1D19B54A148F3A828A97E5DDBA"/>
          </w:placeholder>
          <w:showingPlcHdr/>
        </w:sdtPr>
        <w:sdtContent>
          <w:r>
            <w:rPr>
              <w:rFonts w:ascii="Times New Roman" w:hAnsi="Times New Roman"/>
            </w:rPr>
            <w:t>...................................</w:t>
          </w:r>
          <w:r w:rsidRPr="00BC7959">
            <w:rPr>
              <w:rStyle w:val="PlaceholderText"/>
            </w:rPr>
            <w:t>.</w:t>
          </w:r>
        </w:sdtContent>
      </w:sdt>
      <w:r w:rsidRPr="00D512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Mobile/</w:t>
      </w:r>
      <w:r w:rsidRPr="006D7C2B">
        <w:rPr>
          <w:rFonts w:ascii="Times New Roman" w:hAnsi="Times New Roman"/>
          <w:i/>
          <w:sz w:val="20"/>
          <w:szCs w:val="20"/>
        </w:rPr>
        <w:t>GSM</w:t>
      </w:r>
      <w:r w:rsidRPr="00D51203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1953127642"/>
          <w:placeholder>
            <w:docPart w:val="7D8D62BB8FFF4BC68B96F816BC0EFDC5"/>
          </w:placeholder>
          <w:showingPlcHdr/>
        </w:sdtPr>
        <w:sdtContent>
          <w:r>
            <w:rPr>
              <w:rFonts w:ascii="Times New Roman" w:hAnsi="Times New Roman"/>
            </w:rPr>
            <w:t>........................</w:t>
          </w:r>
          <w:r w:rsidRPr="00BC7959">
            <w:rPr>
              <w:rStyle w:val="PlaceholderText"/>
            </w:rPr>
            <w:t>.</w:t>
          </w:r>
        </w:sdtContent>
      </w:sdt>
    </w:p>
    <w:p w:rsidR="00947F9C" w:rsidRDefault="00947F9C" w:rsidP="00C75F10">
      <w:pPr>
        <w:spacing w:after="200" w:line="360" w:lineRule="auto"/>
        <w:jc w:val="both"/>
        <w:rPr>
          <w:rFonts w:ascii="Times New Roman" w:hAnsi="Times New Roman"/>
          <w:b/>
          <w:bCs/>
          <w:i/>
          <w:sz w:val="20"/>
          <w:szCs w:val="20"/>
          <w:lang w:val="tr-TR"/>
        </w:rPr>
      </w:pPr>
      <w:r>
        <w:rPr>
          <w:rFonts w:ascii="Times New Roman" w:hAnsi="Times New Roman"/>
          <w:b/>
          <w:bCs/>
          <w:i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122555</wp:posOffset>
                </wp:positionV>
                <wp:extent cx="6305550" cy="25527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552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AE710" id="Rectangle 3" o:spid="_x0000_s1026" style="position:absolute;margin-left:47.75pt;margin-top:9.65pt;width:496.5pt;height:201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" filled="f" strokecolor="black [3213]" strokeweight="2.25pt">
                <w10:wrap anchorx="page"/>
              </v:rect>
            </w:pict>
          </mc:Fallback>
        </mc:AlternateContent>
      </w:r>
    </w:p>
    <w:p w:rsidR="00947F9C" w:rsidRPr="00C75F10" w:rsidRDefault="00947F9C" w:rsidP="00947F9C">
      <w:pPr>
        <w:jc w:val="both"/>
        <w:rPr>
          <w:rFonts w:ascii="Times New Roman" w:hAnsi="Times New Roman"/>
        </w:rPr>
      </w:pPr>
      <w:r w:rsidRPr="00C75F10">
        <w:rPr>
          <w:rFonts w:ascii="Times New Roman" w:hAnsi="Times New Roman"/>
        </w:rPr>
        <w:t xml:space="preserve">As a prospective graduate, I kindly request to take the re-exam of the below mentioned course(s) which held in </w:t>
      </w:r>
      <w:sdt>
        <w:sdtPr>
          <w:rPr>
            <w:rFonts w:ascii="Times New Roman" w:hAnsi="Times New Roman"/>
          </w:rPr>
          <w:id w:val="1696190067"/>
          <w:showingPlcHdr/>
        </w:sdtPr>
        <w:sdtContent>
          <w:r w:rsidRPr="00C75F10">
            <w:rPr>
              <w:rFonts w:ascii="Times New Roman" w:hAnsi="Times New Roman"/>
            </w:rPr>
            <w:t>..................</w:t>
          </w:r>
          <w:r w:rsidRPr="00C75F10">
            <w:rPr>
              <w:rStyle w:val="PlaceholderText"/>
            </w:rPr>
            <w:t>.</w:t>
          </w:r>
        </w:sdtContent>
      </w:sdt>
      <w:r w:rsidRPr="00C75F10">
        <w:rPr>
          <w:rFonts w:ascii="Times New Roman" w:hAnsi="Times New Roman"/>
        </w:rPr>
        <w:t xml:space="preserve"> academic year and in </w:t>
      </w:r>
      <w:sdt>
        <w:sdtPr>
          <w:rPr>
            <w:rFonts w:ascii="Times New Roman" w:hAnsi="Times New Roman"/>
          </w:rPr>
          <w:id w:val="1843197267"/>
          <w:showingPlcHdr/>
        </w:sdtPr>
        <w:sdtContent>
          <w:r w:rsidRPr="00C75F10">
            <w:rPr>
              <w:rFonts w:ascii="Times New Roman" w:hAnsi="Times New Roman"/>
            </w:rPr>
            <w:t>..................</w:t>
          </w:r>
          <w:r w:rsidRPr="00C75F10">
            <w:rPr>
              <w:rStyle w:val="PlaceholderText"/>
            </w:rPr>
            <w:t>.</w:t>
          </w:r>
        </w:sdtContent>
      </w:sdt>
      <w:r w:rsidRPr="00C75F10">
        <w:rPr>
          <w:rFonts w:ascii="Times New Roman" w:hAnsi="Times New Roman"/>
        </w:rPr>
        <w:t xml:space="preserve"> term, with regard to the ITU-TRNC Regulation for Undergraduate Programmes. Best regards.</w:t>
      </w:r>
    </w:p>
    <w:p w:rsidR="00947F9C" w:rsidRPr="00C75F10" w:rsidRDefault="00947F9C" w:rsidP="00947F9C">
      <w:pPr>
        <w:jc w:val="both"/>
        <w:rPr>
          <w:rFonts w:ascii="Times New Roman" w:hAnsi="Times New Roman"/>
          <w:i/>
        </w:rPr>
      </w:pPr>
      <w:r w:rsidRPr="00C75F10">
        <w:rPr>
          <w:rFonts w:ascii="Times New Roman" w:hAnsi="Times New Roman"/>
          <w:i/>
        </w:rPr>
        <w:t xml:space="preserve">İTÜ-KKTC </w:t>
      </w:r>
      <w:r w:rsidRPr="00C75F10">
        <w:rPr>
          <w:rFonts w:ascii="Times New Roman" w:hAnsi="Times New Roman"/>
          <w:bCs/>
          <w:i/>
        </w:rPr>
        <w:t>Lisans Programlarına ilişkin Eğitim ve Öğretim Yönetmeliği</w:t>
      </w:r>
      <w:r w:rsidRPr="00C75F10">
        <w:rPr>
          <w:rFonts w:ascii="Times New Roman" w:hAnsi="Times New Roman"/>
          <w:i/>
        </w:rPr>
        <w:t xml:space="preserve"> hükümlerine göre mezuniyet aşamasında olup, </w:t>
      </w:r>
      <w:sdt>
        <w:sdtPr>
          <w:rPr>
            <w:rFonts w:ascii="Times New Roman" w:hAnsi="Times New Roman"/>
          </w:rPr>
          <w:id w:val="-336927248"/>
          <w:showingPlcHdr/>
        </w:sdtPr>
        <w:sdtContent>
          <w:r w:rsidRPr="00C75F10">
            <w:rPr>
              <w:rFonts w:ascii="Times New Roman" w:hAnsi="Times New Roman"/>
            </w:rPr>
            <w:t>..................</w:t>
          </w:r>
          <w:r w:rsidRPr="00C75F10">
            <w:rPr>
              <w:rStyle w:val="PlaceholderText"/>
            </w:rPr>
            <w:t>.</w:t>
          </w:r>
        </w:sdtContent>
      </w:sdt>
      <w:r w:rsidRPr="00C75F10">
        <w:rPr>
          <w:rFonts w:ascii="Times New Roman" w:hAnsi="Times New Roman"/>
          <w:i/>
        </w:rPr>
        <w:t xml:space="preserve"> eğitim öğretim yılı </w:t>
      </w:r>
      <w:sdt>
        <w:sdtPr>
          <w:rPr>
            <w:rFonts w:ascii="Times New Roman" w:hAnsi="Times New Roman"/>
          </w:rPr>
          <w:id w:val="-1725287019"/>
          <w:showingPlcHdr/>
        </w:sdtPr>
        <w:sdtContent>
          <w:r w:rsidRPr="00C75F10">
            <w:rPr>
              <w:rFonts w:ascii="Times New Roman" w:hAnsi="Times New Roman"/>
            </w:rPr>
            <w:t>..................</w:t>
          </w:r>
          <w:r w:rsidRPr="00C75F10">
            <w:rPr>
              <w:rStyle w:val="PlaceholderText"/>
            </w:rPr>
            <w:t>.</w:t>
          </w:r>
        </w:sdtContent>
      </w:sdt>
      <w:r w:rsidRPr="00C75F10">
        <w:rPr>
          <w:rFonts w:ascii="Times New Roman" w:hAnsi="Times New Roman"/>
          <w:i/>
        </w:rPr>
        <w:t xml:space="preserve"> yarıyılında, aşağıda belirttiğim ders(ler)in sınavının açılmasını istiyorum. Saygılarımla arz ederim.</w:t>
      </w:r>
    </w:p>
    <w:p w:rsidR="00947F9C" w:rsidRDefault="00947F9C" w:rsidP="00947F9C">
      <w:pPr>
        <w:rPr>
          <w:rFonts w:ascii="Times New Roman" w:hAnsi="Times New Roman"/>
        </w:rPr>
      </w:pPr>
      <w:r w:rsidRPr="00C75F10">
        <w:rPr>
          <w:rFonts w:ascii="Times New Roman" w:hAnsi="Times New Roman"/>
        </w:rPr>
        <w:t>Signature/</w:t>
      </w:r>
      <w:r w:rsidRPr="00C75F10">
        <w:rPr>
          <w:rFonts w:ascii="Times New Roman" w:hAnsi="Times New Roman"/>
          <w:i/>
        </w:rPr>
        <w:t>İmza</w:t>
      </w:r>
      <w:r w:rsidRPr="00C75F10">
        <w:rPr>
          <w:rFonts w:ascii="Times New Roman" w:hAnsi="Times New Roman"/>
        </w:rPr>
        <w:t xml:space="preserve">: ……………………………………       </w:t>
      </w:r>
      <w:r w:rsidRPr="00C75F10">
        <w:rPr>
          <w:rFonts w:ascii="Times New Roman" w:hAnsi="Times New Roman"/>
        </w:rPr>
        <w:tab/>
      </w:r>
      <w:r w:rsidRPr="00D51203">
        <w:rPr>
          <w:rFonts w:ascii="Times New Roman" w:hAnsi="Times New Roman"/>
        </w:rPr>
        <w:tab/>
      </w:r>
      <w:r>
        <w:rPr>
          <w:rFonts w:ascii="Times New Roman" w:hAnsi="Times New Roman"/>
        </w:rPr>
        <w:t>Date/</w:t>
      </w:r>
      <w:r w:rsidRPr="006D7C2B">
        <w:rPr>
          <w:rFonts w:ascii="Times New Roman" w:hAnsi="Times New Roman"/>
          <w:i/>
          <w:sz w:val="20"/>
          <w:szCs w:val="20"/>
        </w:rPr>
        <w:t>Tarih</w:t>
      </w:r>
      <w:r w:rsidRPr="00D51203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486246538"/>
          <w:date>
            <w:dateFormat w:val="d.MM.yyyy"/>
            <w:lid w:val="tr-TR"/>
            <w:storeMappedDataAs w:val="dateTime"/>
            <w:calendar w:val="gregorian"/>
          </w:date>
        </w:sdtPr>
        <w:sdtContent>
          <w:r>
            <w:rPr>
              <w:rFonts w:ascii="Times New Roman" w:hAnsi="Times New Roman"/>
            </w:rPr>
            <w:t>...../...../.....</w:t>
          </w:r>
        </w:sdtContent>
      </w:sdt>
    </w:p>
    <w:p w:rsidR="00947F9C" w:rsidRPr="00C75F10" w:rsidRDefault="00947F9C" w:rsidP="00947F9C">
      <w:pPr>
        <w:spacing w:line="360" w:lineRule="auto"/>
        <w:jc w:val="both"/>
        <w:rPr>
          <w:rFonts w:ascii="Times New Roman" w:hAnsi="Times New Roman"/>
          <w:i/>
        </w:rPr>
      </w:pPr>
      <w:r w:rsidRPr="00C75F10">
        <w:rPr>
          <w:rFonts w:ascii="Times New Roman" w:hAnsi="Times New Roman"/>
        </w:rPr>
        <w:t xml:space="preserve">Course(s) Code and Name / </w:t>
      </w:r>
      <w:r w:rsidRPr="00C75F10">
        <w:rPr>
          <w:rFonts w:ascii="Times New Roman" w:hAnsi="Times New Roman"/>
          <w:i/>
        </w:rPr>
        <w:t xml:space="preserve">Sınav Açılması Talep Edilen Ders(ler)in Adı ve Kodu:     </w:t>
      </w:r>
    </w:p>
    <w:p w:rsidR="00947F9C" w:rsidRPr="005502DF" w:rsidRDefault="00947F9C" w:rsidP="00947F9C">
      <w:pPr>
        <w:spacing w:line="360" w:lineRule="auto"/>
        <w:jc w:val="both"/>
        <w:rPr>
          <w:rFonts w:ascii="Times New Roman" w:hAnsi="Times New Roman"/>
        </w:rPr>
      </w:pPr>
      <w:r w:rsidRPr="005502DF">
        <w:rPr>
          <w:rFonts w:ascii="Times New Roman" w:hAnsi="Times New Roman"/>
        </w:rPr>
        <w:t>1.</w:t>
      </w:r>
      <w:r w:rsidRPr="006018AD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980348230"/>
          <w:showingPlcHdr/>
        </w:sdtPr>
        <w:sdtContent>
          <w:r>
            <w:rPr>
              <w:rFonts w:ascii="Times New Roman" w:hAnsi="Times New Roman"/>
            </w:rPr>
            <w:t>................................................................................................</w:t>
          </w:r>
          <w:r w:rsidRPr="00BC7959">
            <w:rPr>
              <w:rStyle w:val="PlaceholderText"/>
            </w:rPr>
            <w:t>.</w:t>
          </w:r>
        </w:sdtContent>
      </w:sdt>
    </w:p>
    <w:p w:rsidR="00947F9C" w:rsidRPr="005502DF" w:rsidRDefault="00947F9C" w:rsidP="00947F9C">
      <w:pPr>
        <w:spacing w:line="360" w:lineRule="auto"/>
        <w:jc w:val="both"/>
        <w:rPr>
          <w:rFonts w:ascii="Times New Roman" w:hAnsi="Times New Roman"/>
        </w:rPr>
      </w:pPr>
      <w:r w:rsidRPr="005502DF">
        <w:rPr>
          <w:rFonts w:ascii="Times New Roman" w:hAnsi="Times New Roman"/>
        </w:rPr>
        <w:t>2.</w:t>
      </w:r>
      <w:r w:rsidRPr="006018AD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233250682"/>
          <w:showingPlcHdr/>
        </w:sdtPr>
        <w:sdtContent>
          <w:r>
            <w:rPr>
              <w:rFonts w:ascii="Times New Roman" w:hAnsi="Times New Roman"/>
            </w:rPr>
            <w:t>................................................................................................</w:t>
          </w:r>
          <w:r w:rsidRPr="00BC7959">
            <w:rPr>
              <w:rStyle w:val="PlaceholderText"/>
            </w:rPr>
            <w:t>.</w:t>
          </w:r>
        </w:sdtContent>
      </w:sdt>
    </w:p>
    <w:p w:rsidR="00947F9C" w:rsidRDefault="00947F9C" w:rsidP="00947F9C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</w:rPr>
      </w:pPr>
      <w:r w:rsidRPr="005502DF">
        <w:rPr>
          <w:rFonts w:ascii="Times New Roman" w:hAnsi="Times New Roman"/>
        </w:rPr>
        <w:t>3</w:t>
      </w:r>
      <w:r w:rsidRPr="005502DF">
        <w:t>.</w:t>
      </w:r>
      <w:r w:rsidRPr="00D5120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613059398"/>
          <w:showingPlcHdr/>
        </w:sdtPr>
        <w:sdtContent>
          <w:r>
            <w:rPr>
              <w:rFonts w:ascii="Times New Roman" w:hAnsi="Times New Roman"/>
            </w:rPr>
            <w:t>................................................................................................</w:t>
          </w:r>
          <w:r w:rsidRPr="00BC7959">
            <w:rPr>
              <w:rStyle w:val="PlaceholderText"/>
            </w:rPr>
            <w:t>.</w:t>
          </w:r>
        </w:sdtContent>
      </w:sdt>
    </w:p>
    <w:p w:rsidR="00C75F10" w:rsidRDefault="00D1120F" w:rsidP="00C75F10">
      <w:pPr>
        <w:spacing w:after="200" w:line="276" w:lineRule="auto"/>
        <w:ind w:left="345"/>
        <w:rPr>
          <w:rFonts w:ascii="Times New Roman" w:hAnsi="Times New Roman"/>
          <w:b/>
          <w:i/>
          <w:sz w:val="20"/>
          <w:szCs w:val="20"/>
          <w:lang w:val="tr-TR"/>
        </w:rPr>
      </w:pPr>
      <w:r>
        <w:rPr>
          <w:rFonts w:ascii="Times New Roman" w:hAnsi="Times New Roman"/>
          <w:b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ragraph">
                  <wp:posOffset>457835</wp:posOffset>
                </wp:positionV>
                <wp:extent cx="6343650" cy="6000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00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8EDC7" id="Rectangle 4" o:spid="_x0000_s1026" style="position:absolute;margin-left:-29.15pt;margin-top:36.05pt;width:499.5pt;height:4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" filled="f" strokecolor="black [3213]" strokeweight="2.25pt"/>
            </w:pict>
          </mc:Fallback>
        </mc:AlternateContent>
      </w:r>
      <w:r w:rsidR="00C75F10" w:rsidRPr="00C75F10">
        <w:rPr>
          <w:rFonts w:ascii="Times New Roman" w:hAnsi="Times New Roman"/>
          <w:b/>
          <w:sz w:val="22"/>
          <w:szCs w:val="22"/>
          <w:lang w:val="tr-TR"/>
        </w:rPr>
        <w:t>PART 2/</w:t>
      </w:r>
      <w:r w:rsidR="00C75F10" w:rsidRPr="00C75F10">
        <w:rPr>
          <w:rFonts w:ascii="Times New Roman" w:hAnsi="Times New Roman"/>
          <w:b/>
          <w:i/>
          <w:sz w:val="20"/>
          <w:szCs w:val="20"/>
          <w:lang w:val="tr-TR"/>
        </w:rPr>
        <w:t>BÖLÜM 2</w:t>
      </w:r>
      <w:r w:rsidR="00C75F10" w:rsidRPr="00C75F10">
        <w:rPr>
          <w:rFonts w:ascii="Times New Roman" w:hAnsi="Times New Roman"/>
          <w:b/>
          <w:sz w:val="22"/>
          <w:szCs w:val="22"/>
          <w:lang w:val="tr-TR"/>
        </w:rPr>
        <w:t xml:space="preserve">:  It must be filled by the Program Coordination and Directorate of Student Affairs/ </w:t>
      </w:r>
      <w:r w:rsidR="00C75F10" w:rsidRPr="00C75F10">
        <w:rPr>
          <w:rFonts w:ascii="Times New Roman" w:hAnsi="Times New Roman"/>
          <w:b/>
          <w:i/>
          <w:sz w:val="20"/>
          <w:szCs w:val="20"/>
          <w:lang w:val="tr-TR"/>
        </w:rPr>
        <w:t>Program Koordinatörlüğü ve Öğrenci İşleri Müdürlüğü tarafından doldurulacaktır.</w:t>
      </w:r>
    </w:p>
    <w:p w:rsidR="00D1120F" w:rsidRDefault="00D1120F" w:rsidP="00D1120F">
      <w:pPr>
        <w:tabs>
          <w:tab w:val="left" w:pos="567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Confi</w:t>
      </w:r>
      <w:r w:rsidRPr="00632ACC">
        <w:rPr>
          <w:rFonts w:ascii="Times New Roman" w:hAnsi="Times New Roman"/>
          <w:sz w:val="18"/>
          <w:szCs w:val="18"/>
        </w:rPr>
        <w:t xml:space="preserve">rmation </w:t>
      </w:r>
      <w:r>
        <w:rPr>
          <w:rFonts w:ascii="Times New Roman" w:hAnsi="Times New Roman"/>
          <w:sz w:val="18"/>
          <w:szCs w:val="18"/>
        </w:rPr>
        <w:t>and identificati</w:t>
      </w:r>
      <w:r w:rsidRPr="00632ACC">
        <w:rPr>
          <w:rFonts w:ascii="Times New Roman" w:hAnsi="Times New Roman"/>
          <w:sz w:val="18"/>
          <w:szCs w:val="18"/>
        </w:rPr>
        <w:t xml:space="preserve">on of the term externally </w:t>
      </w:r>
      <w:r>
        <w:rPr>
          <w:rFonts w:ascii="Times New Roman" w:hAnsi="Times New Roman"/>
          <w:sz w:val="18"/>
          <w:szCs w:val="18"/>
        </w:rPr>
        <w:t>opened course, exam and i</w:t>
      </w:r>
      <w:r w:rsidRPr="00632ACC">
        <w:rPr>
          <w:rFonts w:ascii="Times New Roman" w:hAnsi="Times New Roman"/>
          <w:sz w:val="18"/>
          <w:szCs w:val="18"/>
        </w:rPr>
        <w:t>nstructor</w:t>
      </w:r>
    </w:p>
    <w:p w:rsidR="00D1120F" w:rsidRDefault="00D1120F" w:rsidP="00D1120F">
      <w:pPr>
        <w:tabs>
          <w:tab w:val="left" w:pos="567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>O</w:t>
      </w:r>
      <w:r w:rsidRPr="006D7C2B">
        <w:rPr>
          <w:rFonts w:ascii="Times New Roman" w:hAnsi="Times New Roman"/>
          <w:i/>
          <w:sz w:val="16"/>
          <w:szCs w:val="16"/>
        </w:rPr>
        <w:t>nay ve dönem harici açılacak ders</w:t>
      </w:r>
      <w:r>
        <w:rPr>
          <w:rFonts w:ascii="Times New Roman" w:hAnsi="Times New Roman"/>
          <w:i/>
          <w:sz w:val="16"/>
          <w:szCs w:val="16"/>
        </w:rPr>
        <w:t>(ler)in sınav ve</w:t>
      </w:r>
      <w:r w:rsidRPr="006D7C2B">
        <w:rPr>
          <w:rFonts w:ascii="Times New Roman" w:hAnsi="Times New Roman"/>
          <w:i/>
          <w:sz w:val="16"/>
          <w:szCs w:val="16"/>
        </w:rPr>
        <w:t xml:space="preserve"> öğretim </w:t>
      </w:r>
      <w:r>
        <w:rPr>
          <w:rFonts w:ascii="Times New Roman" w:hAnsi="Times New Roman"/>
          <w:i/>
          <w:sz w:val="16"/>
          <w:szCs w:val="16"/>
        </w:rPr>
        <w:t>üyelerinin</w:t>
      </w:r>
      <w:r w:rsidRPr="006D7C2B">
        <w:rPr>
          <w:rFonts w:ascii="Times New Roman" w:hAnsi="Times New Roman"/>
          <w:i/>
          <w:sz w:val="16"/>
          <w:szCs w:val="16"/>
        </w:rPr>
        <w:t xml:space="preserve"> belirlenmesi</w:t>
      </w:r>
      <w:r w:rsidRPr="006A3559">
        <w:rPr>
          <w:rFonts w:ascii="Times New Roman" w:hAnsi="Times New Roman"/>
          <w:sz w:val="18"/>
          <w:szCs w:val="18"/>
        </w:rPr>
        <w:t>:</w:t>
      </w:r>
    </w:p>
    <w:p w:rsidR="00D1120F" w:rsidRDefault="00D1120F" w:rsidP="00D1120F">
      <w:pPr>
        <w:spacing w:after="200" w:line="276" w:lineRule="auto"/>
        <w:ind w:left="345"/>
        <w:rPr>
          <w:sz w:val="22"/>
          <w:szCs w:val="22"/>
          <w:lang w:val="tr-TR"/>
        </w:rPr>
      </w:pPr>
      <w:r>
        <w:rPr>
          <w:rFonts w:ascii="Times New Roman" w:hAnsi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384175</wp:posOffset>
                </wp:positionV>
                <wp:extent cx="6372225" cy="66675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666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FAABDE" id="Rectangle 5" o:spid="_x0000_s1026" style="position:absolute;margin-left:-30.65pt;margin-top:30.25pt;width:501.75pt;height:5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" filled="f" strokecolor="black [3213]" strokeweight="2.25pt"/>
            </w:pict>
          </mc:Fallback>
        </mc:AlternateContent>
      </w:r>
      <w:sdt>
        <w:sdtPr>
          <w:rPr>
            <w:rFonts w:ascii="Times New Roman" w:hAnsi="Times New Roman"/>
          </w:rPr>
          <w:id w:val="976964906"/>
        </w:sdtPr>
        <w:sdtContent>
          <w:r>
            <w:rPr>
              <w:rFonts w:ascii="Times New Roman" w:hAnsi="Times New Roman"/>
            </w:rPr>
            <w:t>…………………………………………………………………………………………</w:t>
          </w:r>
        </w:sdtContent>
      </w:sdt>
    </w:p>
    <w:p w:rsidR="00D1120F" w:rsidRDefault="00D1120F" w:rsidP="00D1120F">
      <w:pPr>
        <w:tabs>
          <w:tab w:val="left" w:pos="5670"/>
        </w:tabs>
        <w:rPr>
          <w:rFonts w:ascii="Times New Roman" w:hAnsi="Times New Roman"/>
          <w:sz w:val="18"/>
          <w:szCs w:val="18"/>
        </w:rPr>
      </w:pPr>
    </w:p>
    <w:p w:rsidR="00D1120F" w:rsidRPr="006D7C2B" w:rsidRDefault="00D1120F" w:rsidP="00D1120F">
      <w:pPr>
        <w:tabs>
          <w:tab w:val="left" w:pos="5670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Comment</w:t>
      </w:r>
      <w:r w:rsidRPr="00F9449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 w:rsidRPr="00F94490">
        <w:rPr>
          <w:rFonts w:ascii="Times New Roman" w:hAnsi="Times New Roman"/>
          <w:sz w:val="18"/>
          <w:szCs w:val="18"/>
        </w:rPr>
        <w:t xml:space="preserve">f </w:t>
      </w:r>
      <w:r>
        <w:rPr>
          <w:rFonts w:ascii="Times New Roman" w:hAnsi="Times New Roman"/>
          <w:sz w:val="18"/>
          <w:szCs w:val="18"/>
        </w:rPr>
        <w:t>the Di</w:t>
      </w:r>
      <w:r w:rsidRPr="00F94490">
        <w:rPr>
          <w:rFonts w:ascii="Times New Roman" w:hAnsi="Times New Roman"/>
          <w:sz w:val="18"/>
          <w:szCs w:val="18"/>
        </w:rPr>
        <w:t xml:space="preserve">rectorate </w:t>
      </w:r>
      <w:r>
        <w:rPr>
          <w:rFonts w:ascii="Times New Roman" w:hAnsi="Times New Roman"/>
          <w:sz w:val="18"/>
          <w:szCs w:val="18"/>
        </w:rPr>
        <w:t>of Student Affai</w:t>
      </w:r>
      <w:r w:rsidRPr="00F94490">
        <w:rPr>
          <w:rFonts w:ascii="Times New Roman" w:hAnsi="Times New Roman"/>
          <w:sz w:val="18"/>
          <w:szCs w:val="18"/>
        </w:rPr>
        <w:t>rs/</w:t>
      </w:r>
      <w:r w:rsidRPr="006D7C2B">
        <w:rPr>
          <w:rFonts w:ascii="Times New Roman" w:hAnsi="Times New Roman"/>
          <w:i/>
          <w:sz w:val="16"/>
          <w:szCs w:val="16"/>
        </w:rPr>
        <w:t>Öğrenci İşleri Müdürlüğü Görüşü:</w:t>
      </w:r>
    </w:p>
    <w:p w:rsidR="00D1120F" w:rsidRDefault="00D1120F" w:rsidP="00D1120F">
      <w:pPr>
        <w:spacing w:after="200" w:line="276" w:lineRule="auto"/>
        <w:ind w:left="345"/>
        <w:rPr>
          <w:sz w:val="22"/>
          <w:szCs w:val="22"/>
          <w:lang w:val="tr-TR"/>
        </w:rPr>
      </w:pPr>
      <w:sdt>
        <w:sdtPr>
          <w:rPr>
            <w:rFonts w:ascii="Times New Roman" w:hAnsi="Times New Roman"/>
          </w:rPr>
          <w:id w:val="236514794"/>
        </w:sdtPr>
        <w:sdtContent>
          <w:r>
            <w:rPr>
              <w:rFonts w:ascii="Times New Roman" w:hAnsi="Times New Roman"/>
            </w:rPr>
            <w:t>………………………………………………………………………………………….</w:t>
          </w:r>
        </w:sdtContent>
      </w:sdt>
    </w:p>
    <w:p w:rsidR="00D1120F" w:rsidRPr="00C75F10" w:rsidRDefault="00D1120F" w:rsidP="00C75F10">
      <w:pPr>
        <w:spacing w:after="200" w:line="276" w:lineRule="auto"/>
        <w:ind w:left="345"/>
        <w:rPr>
          <w:sz w:val="22"/>
          <w:szCs w:val="22"/>
          <w:lang w:val="tr-TR"/>
        </w:rPr>
      </w:pPr>
    </w:p>
    <w:sectPr w:rsidR="00D1120F" w:rsidRPr="00C75F10" w:rsidSect="00171AF4">
      <w:headerReference w:type="default" r:id="rId7"/>
      <w:pgSz w:w="11900" w:h="16840"/>
      <w:pgMar w:top="1418" w:right="1418" w:bottom="1418" w:left="1588" w:header="2552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26" w:rsidRDefault="00F74026" w:rsidP="007E57E7">
      <w:r>
        <w:separator/>
      </w:r>
    </w:p>
  </w:endnote>
  <w:endnote w:type="continuationSeparator" w:id="0">
    <w:p w:rsidR="00F74026" w:rsidRDefault="00F74026" w:rsidP="007E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26" w:rsidRDefault="00F74026" w:rsidP="007E57E7">
      <w:r>
        <w:separator/>
      </w:r>
    </w:p>
  </w:footnote>
  <w:footnote w:type="continuationSeparator" w:id="0">
    <w:p w:rsidR="00F74026" w:rsidRDefault="00F74026" w:rsidP="007E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E7" w:rsidRPr="007E57E7" w:rsidRDefault="004A1EB0" w:rsidP="007E57E7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-1619250</wp:posOffset>
          </wp:positionV>
          <wp:extent cx="7562850" cy="10696575"/>
          <wp:effectExtent l="0" t="0" r="0" b="9525"/>
          <wp:wrapNone/>
          <wp:docPr id="2" name="Picture 2" descr="E:\o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v88GKlRho3X06iURI4jsdL2V51TzWB7KrmvhQpjwWn6nEqoD2+RT8RH6uAFa8mtpHDqQr3RoiDa8CXJuAKf/Qg==" w:salt="WBiCIzamzo9uUTBFFHXkR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B0"/>
    <w:rsid w:val="000347B6"/>
    <w:rsid w:val="000F5B65"/>
    <w:rsid w:val="00146477"/>
    <w:rsid w:val="00170249"/>
    <w:rsid w:val="00171AF4"/>
    <w:rsid w:val="002574F8"/>
    <w:rsid w:val="002D10B2"/>
    <w:rsid w:val="00301F6B"/>
    <w:rsid w:val="00346B4B"/>
    <w:rsid w:val="00374805"/>
    <w:rsid w:val="004A1EB0"/>
    <w:rsid w:val="005075E2"/>
    <w:rsid w:val="006E7F06"/>
    <w:rsid w:val="00715C11"/>
    <w:rsid w:val="00775660"/>
    <w:rsid w:val="00794E46"/>
    <w:rsid w:val="007C62E1"/>
    <w:rsid w:val="007E57E7"/>
    <w:rsid w:val="008803B6"/>
    <w:rsid w:val="00947F9C"/>
    <w:rsid w:val="00AA1F8F"/>
    <w:rsid w:val="00AC1E50"/>
    <w:rsid w:val="00AC4BE4"/>
    <w:rsid w:val="00B052BE"/>
    <w:rsid w:val="00C66554"/>
    <w:rsid w:val="00C75F10"/>
    <w:rsid w:val="00C82F37"/>
    <w:rsid w:val="00CA7DAB"/>
    <w:rsid w:val="00D1120F"/>
    <w:rsid w:val="00F74026"/>
    <w:rsid w:val="00F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92414A"/>
  <w14:defaultImageDpi w14:val="32767"/>
  <w15:chartTrackingRefBased/>
  <w15:docId w15:val="{2147F1B2-DC42-4192-A103-D14429A5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E57E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E7"/>
  </w:style>
  <w:style w:type="paragraph" w:styleId="Footer">
    <w:name w:val="footer"/>
    <w:basedOn w:val="Normal"/>
    <w:link w:val="Foot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E7"/>
  </w:style>
  <w:style w:type="character" w:styleId="PlaceholderText">
    <w:name w:val="Placeholder Text"/>
    <w:basedOn w:val="DefaultParagraphFont"/>
    <w:uiPriority w:val="99"/>
    <w:unhideWhenUsed/>
    <w:rsid w:val="00374805"/>
    <w:rPr>
      <w:color w:val="808080"/>
    </w:rPr>
  </w:style>
  <w:style w:type="table" w:customStyle="1" w:styleId="TabloKlavuzu2">
    <w:name w:val="Tablo Kılavuzu2"/>
    <w:basedOn w:val="TableNormal"/>
    <w:next w:val="TableGrid"/>
    <w:uiPriority w:val="59"/>
    <w:rsid w:val="00CA7D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C\Desktop\ITU%20KKTC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36F1F7DB2140338DDE81874620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03993-D491-4E82-93B8-07E47AE2CA1B}"/>
      </w:docPartPr>
      <w:docPartBody>
        <w:p w:rsidR="00000000" w:rsidRDefault="003827CA" w:rsidP="003827CA">
          <w:pPr>
            <w:pStyle w:val="4C36F1F7DB2140338DDE81874620D186"/>
          </w:pPr>
          <w:r>
            <w:rPr>
              <w:rFonts w:ascii="Times New Roman" w:hAnsi="Times New Roman"/>
            </w:rPr>
            <w:t>...................................................................................................</w:t>
          </w:r>
          <w:r w:rsidRPr="00BC7959">
            <w:rPr>
              <w:rStyle w:val="PlaceholderText"/>
            </w:rPr>
            <w:t>.</w:t>
          </w:r>
        </w:p>
      </w:docPartBody>
    </w:docPart>
    <w:docPart>
      <w:docPartPr>
        <w:name w:val="19A4A5595A71453D9049E5BEF5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F609-DB84-41CF-91AA-384E7D0BD18B}"/>
      </w:docPartPr>
      <w:docPartBody>
        <w:p w:rsidR="00000000" w:rsidRDefault="003827CA" w:rsidP="003827CA">
          <w:pPr>
            <w:pStyle w:val="19A4A5595A71453D9049E5BEF5E306BD"/>
          </w:pPr>
          <w:r>
            <w:rPr>
              <w:rFonts w:ascii="Times New Roman" w:hAnsi="Times New Roman"/>
            </w:rPr>
            <w:t>..................................</w:t>
          </w:r>
          <w:r w:rsidRPr="00BC7959">
            <w:rPr>
              <w:rStyle w:val="PlaceholderText"/>
            </w:rPr>
            <w:t>.</w:t>
          </w:r>
        </w:p>
      </w:docPartBody>
    </w:docPart>
    <w:docPart>
      <w:docPartPr>
        <w:name w:val="1AAE0D330B2A4DF2A149B14F7F195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740DF-CC67-4BCE-A23A-6F290127F6DE}"/>
      </w:docPartPr>
      <w:docPartBody>
        <w:p w:rsidR="00000000" w:rsidRDefault="003827CA" w:rsidP="003827CA">
          <w:pPr>
            <w:pStyle w:val="1AAE0D330B2A4DF2A149B14F7F195BB7"/>
          </w:pPr>
          <w:r>
            <w:rPr>
              <w:rFonts w:ascii="Times New Roman" w:hAnsi="Times New Roman"/>
            </w:rPr>
            <w:t>..................................</w:t>
          </w:r>
          <w:r w:rsidRPr="00BC7959">
            <w:rPr>
              <w:rStyle w:val="PlaceholderText"/>
            </w:rPr>
            <w:t>.</w:t>
          </w:r>
        </w:p>
      </w:docPartBody>
    </w:docPart>
    <w:docPart>
      <w:docPartPr>
        <w:name w:val="AC48CE5AC5D645E881BE185D4955A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8988-000C-4D3C-AA6D-9BB7C4874570}"/>
      </w:docPartPr>
      <w:docPartBody>
        <w:p w:rsidR="00000000" w:rsidRDefault="003827CA" w:rsidP="003827CA">
          <w:pPr>
            <w:pStyle w:val="AC48CE5AC5D645E881BE185D4955AD28"/>
          </w:pPr>
          <w:r>
            <w:rPr>
              <w:rFonts w:ascii="Times New Roman" w:hAnsi="Times New Roman"/>
            </w:rPr>
            <w:t>................................................................................................................</w:t>
          </w:r>
          <w:r w:rsidRPr="00BC7959">
            <w:rPr>
              <w:rStyle w:val="PlaceholderText"/>
            </w:rPr>
            <w:t>.</w:t>
          </w:r>
        </w:p>
      </w:docPartBody>
    </w:docPart>
    <w:docPart>
      <w:docPartPr>
        <w:name w:val="CA4A4634EA984DAE9DB51D9FCDF7B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50AFB-BBB0-4F71-88CD-D6A356E63589}"/>
      </w:docPartPr>
      <w:docPartBody>
        <w:p w:rsidR="00000000" w:rsidRDefault="003827CA" w:rsidP="003827CA">
          <w:pPr>
            <w:pStyle w:val="CA4A4634EA984DAE9DB51D9FCDF7B11D"/>
          </w:pPr>
          <w:r>
            <w:rPr>
              <w:rFonts w:ascii="Times New Roman" w:hAnsi="Times New Roman"/>
            </w:rPr>
            <w:t>......................................................................................................................</w:t>
          </w:r>
          <w:r w:rsidRPr="00BC7959">
            <w:rPr>
              <w:rStyle w:val="PlaceholderText"/>
            </w:rPr>
            <w:t>.</w:t>
          </w:r>
        </w:p>
      </w:docPartBody>
    </w:docPart>
    <w:docPart>
      <w:docPartPr>
        <w:name w:val="3D258EC24ADE4F5084C4DC52EE12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33C5C-920D-4D0B-898F-CBA9E6974C76}"/>
      </w:docPartPr>
      <w:docPartBody>
        <w:p w:rsidR="00000000" w:rsidRDefault="003827CA" w:rsidP="003827CA">
          <w:pPr>
            <w:pStyle w:val="3D258EC24ADE4F5084C4DC52EE12E194"/>
          </w:pPr>
          <w:r>
            <w:rPr>
              <w:rFonts w:ascii="Times New Roman" w:hAnsi="Times New Roman"/>
            </w:rPr>
            <w:t>....................</w:t>
          </w:r>
          <w:r w:rsidRPr="00BC7959">
            <w:rPr>
              <w:rStyle w:val="PlaceholderText"/>
            </w:rPr>
            <w:t>.</w:t>
          </w:r>
        </w:p>
      </w:docPartBody>
    </w:docPart>
    <w:docPart>
      <w:docPartPr>
        <w:name w:val="F39B5CFC30E54DB9B4B343BF50EA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0FCC3-1857-43FF-8324-6D69A387880F}"/>
      </w:docPartPr>
      <w:docPartBody>
        <w:p w:rsidR="00000000" w:rsidRDefault="003827CA" w:rsidP="003827CA">
          <w:pPr>
            <w:pStyle w:val="F39B5CFC30E54DB9B4B343BF50EACE28"/>
          </w:pPr>
          <w:r>
            <w:rPr>
              <w:rFonts w:ascii="Times New Roman" w:hAnsi="Times New Roman"/>
            </w:rPr>
            <w:t>.............</w:t>
          </w:r>
          <w:r w:rsidRPr="00BC7959">
            <w:rPr>
              <w:rStyle w:val="PlaceholderText"/>
            </w:rPr>
            <w:t>.</w:t>
          </w:r>
        </w:p>
      </w:docPartBody>
    </w:docPart>
    <w:docPart>
      <w:docPartPr>
        <w:name w:val="0DBFEC9C9B4446F3BA2B33447053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47B33-E7A8-489D-AE69-91187B972DF7}"/>
      </w:docPartPr>
      <w:docPartBody>
        <w:p w:rsidR="00000000" w:rsidRDefault="003827CA" w:rsidP="003827CA">
          <w:pPr>
            <w:pStyle w:val="0DBFEC9C9B4446F3BA2B334470537929"/>
          </w:pPr>
          <w:r>
            <w:rPr>
              <w:rFonts w:ascii="Times New Roman" w:hAnsi="Times New Roman"/>
            </w:rPr>
            <w:t>..........</w:t>
          </w:r>
          <w:r w:rsidRPr="00BC7959">
            <w:rPr>
              <w:rStyle w:val="PlaceholderText"/>
            </w:rPr>
            <w:t>.</w:t>
          </w:r>
        </w:p>
      </w:docPartBody>
    </w:docPart>
    <w:docPart>
      <w:docPartPr>
        <w:name w:val="7B561B1D19B54A148F3A828A97E5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73787-AF47-4C7A-8791-4E7CFC563FEC}"/>
      </w:docPartPr>
      <w:docPartBody>
        <w:p w:rsidR="00000000" w:rsidRDefault="003827CA" w:rsidP="003827CA">
          <w:pPr>
            <w:pStyle w:val="7B561B1D19B54A148F3A828A97E5DDBA"/>
          </w:pPr>
          <w:r>
            <w:rPr>
              <w:rFonts w:ascii="Times New Roman" w:hAnsi="Times New Roman"/>
            </w:rPr>
            <w:t>...................................</w:t>
          </w:r>
          <w:r w:rsidRPr="00BC7959">
            <w:rPr>
              <w:rStyle w:val="PlaceholderText"/>
            </w:rPr>
            <w:t>.</w:t>
          </w:r>
        </w:p>
      </w:docPartBody>
    </w:docPart>
    <w:docPart>
      <w:docPartPr>
        <w:name w:val="7D8D62BB8FFF4BC68B96F816BC0E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49BD-7473-415B-A389-62F7FD5F376B}"/>
      </w:docPartPr>
      <w:docPartBody>
        <w:p w:rsidR="00000000" w:rsidRDefault="003827CA" w:rsidP="003827CA">
          <w:pPr>
            <w:pStyle w:val="7D8D62BB8FFF4BC68B96F816BC0EFDC5"/>
          </w:pPr>
          <w:r>
            <w:rPr>
              <w:rFonts w:ascii="Times New Roman" w:hAnsi="Times New Roman"/>
            </w:rPr>
            <w:t>........................</w:t>
          </w:r>
          <w:r w:rsidRPr="00BC795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D8"/>
    <w:rsid w:val="003827CA"/>
    <w:rsid w:val="003F2AD8"/>
    <w:rsid w:val="00643262"/>
    <w:rsid w:val="0074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7CA"/>
    <w:rPr>
      <w:color w:val="808080"/>
    </w:rPr>
  </w:style>
  <w:style w:type="paragraph" w:customStyle="1" w:styleId="4A684C76422C4856BC312FF39FA17986">
    <w:name w:val="4A684C76422C4856BC312FF39FA17986"/>
    <w:rsid w:val="003F2AD8"/>
  </w:style>
  <w:style w:type="paragraph" w:customStyle="1" w:styleId="8BC6C573931D45E184846828F3A98058">
    <w:name w:val="8BC6C573931D45E184846828F3A98058"/>
    <w:rsid w:val="003F2AD8"/>
  </w:style>
  <w:style w:type="paragraph" w:customStyle="1" w:styleId="E11229D77A4949A9A362E0D2825B6EF4">
    <w:name w:val="E11229D77A4949A9A362E0D2825B6EF4"/>
    <w:rsid w:val="003F2AD8"/>
  </w:style>
  <w:style w:type="paragraph" w:customStyle="1" w:styleId="7F54568762744D3383E75CC47D51F72F">
    <w:name w:val="7F54568762744D3383E75CC47D51F72F"/>
    <w:rsid w:val="003F2AD8"/>
  </w:style>
  <w:style w:type="paragraph" w:customStyle="1" w:styleId="53FE95ABEE2D4E979F9357D8F9AC2468">
    <w:name w:val="53FE95ABEE2D4E979F9357D8F9AC2468"/>
    <w:rsid w:val="003F2AD8"/>
  </w:style>
  <w:style w:type="paragraph" w:customStyle="1" w:styleId="5F3FD7E9A9FD46648650135AEF51C2AB">
    <w:name w:val="5F3FD7E9A9FD46648650135AEF51C2AB"/>
    <w:rsid w:val="003F2AD8"/>
  </w:style>
  <w:style w:type="paragraph" w:customStyle="1" w:styleId="59D4054F4A6F4483803B14A9D68F8CED">
    <w:name w:val="59D4054F4A6F4483803B14A9D68F8CED"/>
    <w:rsid w:val="003F2AD8"/>
  </w:style>
  <w:style w:type="paragraph" w:customStyle="1" w:styleId="9A0AE29857954812856F6AE61C21C2E4">
    <w:name w:val="9A0AE29857954812856F6AE61C21C2E4"/>
    <w:rsid w:val="003F2AD8"/>
  </w:style>
  <w:style w:type="paragraph" w:customStyle="1" w:styleId="CDBE9511A1834ADFBC3937E16E600899">
    <w:name w:val="CDBE9511A1834ADFBC3937E16E600899"/>
    <w:rsid w:val="003F2AD8"/>
  </w:style>
  <w:style w:type="paragraph" w:customStyle="1" w:styleId="0B37D6DA862D41FA85992D8411AD3A81">
    <w:name w:val="0B37D6DA862D41FA85992D8411AD3A81"/>
    <w:rsid w:val="003F2AD8"/>
  </w:style>
  <w:style w:type="paragraph" w:customStyle="1" w:styleId="49796FF1E8F343F3852F8A218D90844D">
    <w:name w:val="49796FF1E8F343F3852F8A218D90844D"/>
    <w:rsid w:val="003F2AD8"/>
  </w:style>
  <w:style w:type="paragraph" w:customStyle="1" w:styleId="D99E674FF9844DC384ECB3E239FAA593">
    <w:name w:val="D99E674FF9844DC384ECB3E239FAA593"/>
    <w:rsid w:val="003F2AD8"/>
  </w:style>
  <w:style w:type="paragraph" w:customStyle="1" w:styleId="381C60E982424E1FA24FF3B7E9CE90E7">
    <w:name w:val="381C60E982424E1FA24FF3B7E9CE90E7"/>
    <w:rsid w:val="003F2AD8"/>
  </w:style>
  <w:style w:type="paragraph" w:customStyle="1" w:styleId="E5581B8ED0384AE8A0E3A6E21C131604">
    <w:name w:val="E5581B8ED0384AE8A0E3A6E21C131604"/>
    <w:rsid w:val="003F2AD8"/>
  </w:style>
  <w:style w:type="paragraph" w:customStyle="1" w:styleId="6E6075F4C0574229A1DB06D12D70B1E8">
    <w:name w:val="6E6075F4C0574229A1DB06D12D70B1E8"/>
    <w:rsid w:val="003F2AD8"/>
  </w:style>
  <w:style w:type="paragraph" w:customStyle="1" w:styleId="768852BFD1EF42FCBE8F6EEB37278DAA">
    <w:name w:val="768852BFD1EF42FCBE8F6EEB37278DAA"/>
    <w:rsid w:val="003F2AD8"/>
  </w:style>
  <w:style w:type="paragraph" w:customStyle="1" w:styleId="591DACD3D25A44FF846E91E0EB58F633">
    <w:name w:val="591DACD3D25A44FF846E91E0EB58F633"/>
    <w:rsid w:val="003F2AD8"/>
  </w:style>
  <w:style w:type="paragraph" w:customStyle="1" w:styleId="41287CAA66E24EB89EA2C95992754C1C">
    <w:name w:val="41287CAA66E24EB89EA2C95992754C1C"/>
    <w:rsid w:val="003F2AD8"/>
  </w:style>
  <w:style w:type="paragraph" w:customStyle="1" w:styleId="F7CF9F9021D44734B218A9A7478FDB9D">
    <w:name w:val="F7CF9F9021D44734B218A9A7478FDB9D"/>
    <w:rsid w:val="003F2AD8"/>
  </w:style>
  <w:style w:type="paragraph" w:customStyle="1" w:styleId="2C2E9A45E8BB49FFA5FB54ADBEF08957">
    <w:name w:val="2C2E9A45E8BB49FFA5FB54ADBEF08957"/>
    <w:rsid w:val="003F2AD8"/>
  </w:style>
  <w:style w:type="paragraph" w:customStyle="1" w:styleId="4C36F1F7DB2140338DDE81874620D186">
    <w:name w:val="4C36F1F7DB2140338DDE81874620D186"/>
    <w:rsid w:val="003827CA"/>
  </w:style>
  <w:style w:type="paragraph" w:customStyle="1" w:styleId="19A4A5595A71453D9049E5BEF5E306BD">
    <w:name w:val="19A4A5595A71453D9049E5BEF5E306BD"/>
    <w:rsid w:val="003827CA"/>
  </w:style>
  <w:style w:type="paragraph" w:customStyle="1" w:styleId="1AAE0D330B2A4DF2A149B14F7F195BB7">
    <w:name w:val="1AAE0D330B2A4DF2A149B14F7F195BB7"/>
    <w:rsid w:val="003827CA"/>
  </w:style>
  <w:style w:type="paragraph" w:customStyle="1" w:styleId="AC48CE5AC5D645E881BE185D4955AD28">
    <w:name w:val="AC48CE5AC5D645E881BE185D4955AD28"/>
    <w:rsid w:val="003827CA"/>
  </w:style>
  <w:style w:type="paragraph" w:customStyle="1" w:styleId="CA4A4634EA984DAE9DB51D9FCDF7B11D">
    <w:name w:val="CA4A4634EA984DAE9DB51D9FCDF7B11D"/>
    <w:rsid w:val="003827CA"/>
  </w:style>
  <w:style w:type="paragraph" w:customStyle="1" w:styleId="3D258EC24ADE4F5084C4DC52EE12E194">
    <w:name w:val="3D258EC24ADE4F5084C4DC52EE12E194"/>
    <w:rsid w:val="003827CA"/>
  </w:style>
  <w:style w:type="paragraph" w:customStyle="1" w:styleId="F39B5CFC30E54DB9B4B343BF50EACE28">
    <w:name w:val="F39B5CFC30E54DB9B4B343BF50EACE28"/>
    <w:rsid w:val="003827CA"/>
  </w:style>
  <w:style w:type="paragraph" w:customStyle="1" w:styleId="0DBFEC9C9B4446F3BA2B334470537929">
    <w:name w:val="0DBFEC9C9B4446F3BA2B334470537929"/>
    <w:rsid w:val="003827CA"/>
  </w:style>
  <w:style w:type="paragraph" w:customStyle="1" w:styleId="7B561B1D19B54A148F3A828A97E5DDBA">
    <w:name w:val="7B561B1D19B54A148F3A828A97E5DDBA"/>
    <w:rsid w:val="003827CA"/>
  </w:style>
  <w:style w:type="paragraph" w:customStyle="1" w:styleId="7D8D62BB8FFF4BC68B96F816BC0EFDC5">
    <w:name w:val="7D8D62BB8FFF4BC68B96F816BC0EFDC5"/>
    <w:rsid w:val="00382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8E20D9-08D4-40CC-AF6F-5A1589A0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 KKTC3</Template>
  <TotalTime>20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</dc:creator>
  <cp:keywords/>
  <dc:description/>
  <cp:lastModifiedBy>Dilek Talaykurt</cp:lastModifiedBy>
  <cp:revision>6</cp:revision>
  <dcterms:created xsi:type="dcterms:W3CDTF">2018-03-23T08:29:00Z</dcterms:created>
  <dcterms:modified xsi:type="dcterms:W3CDTF">2018-03-23T13:33:00Z</dcterms:modified>
  <cp:category/>
</cp:coreProperties>
</file>