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E" w:rsidRPr="00B0473E" w:rsidRDefault="00B0473E" w:rsidP="00B0473E">
      <w:pPr>
        <w:keepNext/>
        <w:jc w:val="center"/>
        <w:outlineLvl w:val="2"/>
        <w:rPr>
          <w:sz w:val="22"/>
          <w:szCs w:val="22"/>
          <w:lang w:val="tr-TR"/>
        </w:rPr>
      </w:pPr>
      <w:r w:rsidRPr="00B0473E">
        <w:rPr>
          <w:rFonts w:ascii="Times New Roman" w:eastAsia="Times New Roman" w:hAnsi="Times New Roman"/>
          <w:b/>
          <w:bCs/>
          <w:sz w:val="22"/>
          <w:szCs w:val="22"/>
          <w:lang w:val="tr-TR" w:eastAsia="tr-TR"/>
        </w:rPr>
        <w:t xml:space="preserve">         </w:t>
      </w:r>
    </w:p>
    <w:p w:rsidR="00B0473E" w:rsidRPr="00B0473E" w:rsidRDefault="00B0473E" w:rsidP="00B0473E">
      <w:pPr>
        <w:keepNext/>
        <w:jc w:val="center"/>
        <w:outlineLvl w:val="2"/>
        <w:rPr>
          <w:rFonts w:ascii="Times New Roman" w:eastAsia="Times New Roman" w:hAnsi="Times New Roman"/>
          <w:b/>
          <w:bCs/>
          <w:lang w:val="tr-TR" w:eastAsia="tr-TR"/>
        </w:rPr>
      </w:pPr>
      <w:r w:rsidRPr="00B0473E">
        <w:rPr>
          <w:rFonts w:ascii="Times New Roman" w:eastAsia="Times New Roman" w:hAnsi="Times New Roman"/>
          <w:b/>
          <w:bCs/>
          <w:lang w:val="tr-TR" w:eastAsia="tr-TR"/>
        </w:rPr>
        <w:t>ITU-TRNC EDUCATION - RESEARCH CAMPUSES</w:t>
      </w:r>
    </w:p>
    <w:p w:rsidR="00B0473E" w:rsidRPr="00B0473E" w:rsidRDefault="00B0473E" w:rsidP="00B0473E">
      <w:pPr>
        <w:jc w:val="center"/>
        <w:rPr>
          <w:rFonts w:ascii="Times New Roman" w:hAnsi="Times New Roman"/>
          <w:b/>
          <w:i/>
          <w:sz w:val="22"/>
          <w:szCs w:val="22"/>
          <w:lang w:val="tr-TR" w:eastAsia="tr-TR"/>
        </w:rPr>
      </w:pPr>
      <w:r w:rsidRPr="00B0473E">
        <w:rPr>
          <w:rFonts w:ascii="Times New Roman" w:hAnsi="Times New Roman"/>
          <w:b/>
          <w:i/>
          <w:sz w:val="22"/>
          <w:szCs w:val="22"/>
          <w:lang w:val="tr-TR" w:eastAsia="tr-TR"/>
        </w:rPr>
        <w:t>İTÜ-KKTC EĞİTİM ARAŞTIRMA YERLEŞKELERİ</w:t>
      </w:r>
    </w:p>
    <w:p w:rsidR="00B0473E" w:rsidRPr="00B0473E" w:rsidRDefault="00B0473E" w:rsidP="00B0473E">
      <w:pPr>
        <w:jc w:val="center"/>
        <w:rPr>
          <w:rFonts w:ascii="Times New Roman" w:hAnsi="Times New Roman"/>
          <w:b/>
          <w:lang w:val="tr-TR" w:eastAsia="tr-TR"/>
        </w:rPr>
      </w:pPr>
      <w:r w:rsidRPr="00B0473E">
        <w:rPr>
          <w:rFonts w:ascii="Times New Roman" w:hAnsi="Times New Roman"/>
          <w:b/>
          <w:lang w:val="tr-TR" w:eastAsia="tr-TR"/>
        </w:rPr>
        <w:t>DIRECTORATE OF STUDENT AFFAIRS</w:t>
      </w:r>
    </w:p>
    <w:p w:rsidR="00B0473E" w:rsidRPr="00B0473E" w:rsidRDefault="00B0473E" w:rsidP="00B0473E">
      <w:pPr>
        <w:jc w:val="center"/>
        <w:rPr>
          <w:rFonts w:ascii="Times New Roman" w:hAnsi="Times New Roman"/>
          <w:b/>
          <w:i/>
          <w:sz w:val="22"/>
          <w:szCs w:val="22"/>
          <w:lang w:val="tr-TR" w:eastAsia="tr-TR"/>
        </w:rPr>
      </w:pPr>
      <w:r w:rsidRPr="00B0473E">
        <w:rPr>
          <w:rFonts w:ascii="Times New Roman" w:hAnsi="Times New Roman"/>
          <w:b/>
          <w:i/>
          <w:sz w:val="22"/>
          <w:szCs w:val="22"/>
          <w:lang w:val="tr-TR" w:eastAsia="tr-TR"/>
        </w:rPr>
        <w:t>ÖĞRENCİ İŞLERİ MÜDÜRLÜĞÜ</w:t>
      </w:r>
    </w:p>
    <w:p w:rsidR="00B0473E" w:rsidRDefault="00B0473E" w:rsidP="00B0473E">
      <w:pPr>
        <w:jc w:val="center"/>
        <w:rPr>
          <w:rFonts w:ascii="Times New Roman" w:hAnsi="Times New Roman"/>
          <w:b/>
          <w:lang w:val="tr-TR" w:eastAsia="tr-TR"/>
        </w:rPr>
      </w:pPr>
    </w:p>
    <w:p w:rsidR="00B0473E" w:rsidRPr="00B0473E" w:rsidRDefault="00B0473E" w:rsidP="00B0473E">
      <w:pPr>
        <w:jc w:val="center"/>
        <w:rPr>
          <w:rFonts w:ascii="Times New Roman" w:hAnsi="Times New Roman"/>
          <w:b/>
          <w:lang w:val="tr-TR" w:eastAsia="tr-TR"/>
        </w:rPr>
      </w:pPr>
      <w:r w:rsidRPr="00B0473E">
        <w:rPr>
          <w:rFonts w:ascii="Times New Roman" w:hAnsi="Times New Roman"/>
          <w:b/>
          <w:lang w:val="tr-TR" w:eastAsia="tr-TR"/>
        </w:rPr>
        <w:t>APPLICATION FORM OF LEAVE FOR ABSENCE</w:t>
      </w:r>
    </w:p>
    <w:p w:rsidR="00B0473E" w:rsidRDefault="00B0473E" w:rsidP="00B0473E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  <w:r w:rsidRPr="00B0473E">
        <w:rPr>
          <w:rFonts w:ascii="Times New Roman" w:hAnsi="Times New Roman"/>
          <w:b/>
          <w:i/>
          <w:sz w:val="21"/>
          <w:szCs w:val="21"/>
          <w:lang w:val="tr-TR" w:eastAsia="tr-TR"/>
        </w:rPr>
        <w:t>KAYIT DONDURMA FORMU</w:t>
      </w:r>
    </w:p>
    <w:p w:rsidR="00D64DE3" w:rsidRDefault="000E6673" w:rsidP="00B0473E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142875</wp:posOffset>
                </wp:positionV>
                <wp:extent cx="6305550" cy="19716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971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7623B" id="Rectangle 1" o:spid="_x0000_s1026" style="position:absolute;margin-left:-13.4pt;margin-top:11.25pt;width:496.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" filled="f" strokecolor="black [3213]" strokeweight="2.25pt"/>
            </w:pict>
          </mc:Fallback>
        </mc:AlternateContent>
      </w:r>
    </w:p>
    <w:p w:rsidR="00D64DE3" w:rsidRDefault="00D64DE3" w:rsidP="00B0473E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</w:p>
    <w:p w:rsidR="00D64DE3" w:rsidRDefault="00D64DE3" w:rsidP="00B0473E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</w:p>
    <w:p w:rsidR="00D64DE3" w:rsidRDefault="00D64DE3" w:rsidP="00D64DE3">
      <w:pPr>
        <w:spacing w:line="360" w:lineRule="auto"/>
      </w:pPr>
      <w:r>
        <w:t>*Student No/</w:t>
      </w:r>
      <w:r w:rsidRPr="00E7162B">
        <w:rPr>
          <w:i/>
          <w:sz w:val="21"/>
          <w:szCs w:val="21"/>
        </w:rPr>
        <w:t>Öğrenci Numarası:</w:t>
      </w:r>
      <w:r>
        <w:t xml:space="preserve"> </w:t>
      </w:r>
      <w:sdt>
        <w:sdtPr>
          <w:id w:val="534161297"/>
          <w:placeholder>
            <w:docPart w:val="ED762B293DD34D369EA1BB09B3B2D527"/>
          </w:placeholder>
        </w:sdtPr>
        <w:sdtContent>
          <w:bookmarkStart w:id="0" w:name="_GoBack"/>
          <w:r>
            <w:t>……………………………………………………………………………………</w:t>
          </w:r>
          <w:bookmarkEnd w:id="0"/>
        </w:sdtContent>
      </w:sdt>
      <w:r>
        <w:t xml:space="preserve"> *Name and Surname/</w:t>
      </w:r>
      <w:r w:rsidRPr="00E7162B">
        <w:rPr>
          <w:i/>
          <w:sz w:val="21"/>
          <w:szCs w:val="21"/>
        </w:rPr>
        <w:t>Adı Soyadı:</w:t>
      </w:r>
      <w:sdt>
        <w:sdtPr>
          <w:id w:val="-1133484021"/>
          <w:placeholder>
            <w:docPart w:val="3AAAD88F4EDC4080928C05ECEB816200"/>
          </w:placeholder>
        </w:sdtPr>
        <w:sdtContent>
          <w:r>
            <w:t>……………………………………………………………………….…………</w:t>
          </w:r>
        </w:sdtContent>
      </w:sdt>
    </w:p>
    <w:p w:rsidR="00D64DE3" w:rsidRDefault="00D64DE3" w:rsidP="00D64DE3">
      <w:pPr>
        <w:spacing w:line="360" w:lineRule="auto"/>
      </w:pPr>
      <w:r>
        <w:t>*Department/</w:t>
      </w:r>
      <w:r w:rsidRPr="00E7162B">
        <w:rPr>
          <w:i/>
          <w:sz w:val="21"/>
          <w:szCs w:val="21"/>
        </w:rPr>
        <w:t>Bölüm</w:t>
      </w:r>
      <w:r>
        <w:t>:</w:t>
      </w:r>
      <w:r>
        <w:t xml:space="preserve"> </w:t>
      </w:r>
      <w:sdt>
        <w:sdtPr>
          <w:id w:val="-1654137414"/>
          <w:placeholder>
            <w:docPart w:val="DefaultPlaceholder_-1854013440"/>
          </w:placeholder>
        </w:sdtPr>
        <w:sdtContent>
          <w:r>
            <w:t>………………………………………………………………………………………………….</w:t>
          </w:r>
        </w:sdtContent>
      </w:sdt>
    </w:p>
    <w:p w:rsidR="00D64DE3" w:rsidRDefault="00D64DE3" w:rsidP="00D64DE3">
      <w:pPr>
        <w:spacing w:line="360" w:lineRule="auto"/>
      </w:pPr>
      <w:r>
        <w:t>*Postal Adress/</w:t>
      </w:r>
      <w:r w:rsidRPr="00E7162B">
        <w:rPr>
          <w:i/>
          <w:sz w:val="21"/>
          <w:szCs w:val="21"/>
        </w:rPr>
        <w:t>Posta Adresi:</w:t>
      </w:r>
      <w:r>
        <w:t xml:space="preserve"> </w:t>
      </w:r>
      <w:sdt>
        <w:sdtPr>
          <w:id w:val="2008708224"/>
          <w:placeholder>
            <w:docPart w:val="33A6C1251BF34E7BA5C6F067C1CAB931"/>
          </w:placeholder>
        </w:sdtPr>
        <w:sdtContent>
          <w:r>
            <w:t>……………………………………………………………………………………………...</w:t>
          </w:r>
          <w:r w:rsidR="000E6673">
            <w:t>.</w:t>
          </w:r>
        </w:sdtContent>
      </w:sdt>
    </w:p>
    <w:p w:rsidR="000E6673" w:rsidRDefault="000E6673" w:rsidP="00D64DE3">
      <w:pPr>
        <w:spacing w:line="360" w:lineRule="auto"/>
      </w:pPr>
    </w:p>
    <w:p w:rsidR="00D64DE3" w:rsidRDefault="00D64DE3" w:rsidP="00D64DE3">
      <w:r>
        <w:t>*Mobile/</w:t>
      </w:r>
      <w:r w:rsidRPr="00E7162B">
        <w:rPr>
          <w:i/>
          <w:sz w:val="21"/>
          <w:szCs w:val="21"/>
        </w:rPr>
        <w:t>Cep Tel No:</w:t>
      </w:r>
      <w:r>
        <w:t xml:space="preserve">  </w:t>
      </w:r>
      <w:sdt>
        <w:sdtPr>
          <w:id w:val="-1482695870"/>
          <w:placeholder>
            <w:docPart w:val="11565FEAEF1145EC9B36D217BCB330A0"/>
          </w:placeholder>
          <w:showingPlcHdr/>
        </w:sdtPr>
        <w:sdtContent>
          <w:r>
            <w:t>............</w:t>
          </w:r>
        </w:sdtContent>
      </w:sdt>
      <w:r>
        <w:t>*Home/</w:t>
      </w:r>
      <w:r w:rsidRPr="00E7162B">
        <w:rPr>
          <w:i/>
          <w:sz w:val="21"/>
          <w:szCs w:val="21"/>
        </w:rPr>
        <w:t>Ev Tel No:</w:t>
      </w:r>
      <w:r w:rsidRPr="008B21E8">
        <w:t xml:space="preserve"> </w:t>
      </w:r>
      <w:sdt>
        <w:sdtPr>
          <w:id w:val="-416101801"/>
          <w:placeholder>
            <w:docPart w:val="749C95B477D2453097186ED6CB8F3371"/>
          </w:placeholder>
          <w:showingPlcHdr/>
        </w:sdtPr>
        <w:sdtContent>
          <w:r>
            <w:t>............</w:t>
          </w:r>
          <w:r w:rsidRPr="00DE5BEB">
            <w:rPr>
              <w:rStyle w:val="PlaceholderText"/>
            </w:rPr>
            <w:t>.</w:t>
          </w:r>
        </w:sdtContent>
      </w:sdt>
      <w:r>
        <w:t>*ID/</w:t>
      </w:r>
      <w:r>
        <w:rPr>
          <w:i/>
          <w:sz w:val="21"/>
          <w:szCs w:val="21"/>
        </w:rPr>
        <w:t>Kimlik</w:t>
      </w:r>
      <w:r w:rsidRPr="00E7162B">
        <w:rPr>
          <w:i/>
          <w:sz w:val="21"/>
          <w:szCs w:val="21"/>
        </w:rPr>
        <w:t xml:space="preserve"> No:</w:t>
      </w:r>
      <w:r w:rsidRPr="008B21E8">
        <w:t xml:space="preserve"> </w:t>
      </w:r>
      <w:sdt>
        <w:sdtPr>
          <w:id w:val="-771006546"/>
          <w:placeholder>
            <w:docPart w:val="ECA28A9863E3481AB08D623F6B76BA5F"/>
          </w:placeholder>
          <w:showingPlcHdr/>
        </w:sdtPr>
        <w:sdtContent>
          <w:r>
            <w:t>.............</w:t>
          </w:r>
          <w:r w:rsidRPr="00DE5BEB">
            <w:rPr>
              <w:rStyle w:val="PlaceholderText"/>
            </w:rPr>
            <w:t>.</w:t>
          </w:r>
        </w:sdtContent>
      </w:sdt>
    </w:p>
    <w:p w:rsidR="00D64DE3" w:rsidRDefault="000E6673" w:rsidP="00B0473E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111125</wp:posOffset>
                </wp:positionV>
                <wp:extent cx="6305550" cy="26479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4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434D2" id="Rectangle 3" o:spid="_x0000_s1026" style="position:absolute;margin-left:-13.4pt;margin-top:8.75pt;width:496.5pt;height:20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" filled="f" strokecolor="black [3213]" strokeweight="2.25pt"/>
            </w:pict>
          </mc:Fallback>
        </mc:AlternateContent>
      </w:r>
    </w:p>
    <w:p w:rsidR="000E6673" w:rsidRDefault="000E6673" w:rsidP="000E6673">
      <w:pPr>
        <w:spacing w:line="360" w:lineRule="auto"/>
        <w:jc w:val="both"/>
      </w:pPr>
      <w:r>
        <w:t xml:space="preserve">*I kindly request the leave for absence in </w:t>
      </w:r>
      <w:sdt>
        <w:sdtPr>
          <w:id w:val="1563063185"/>
          <w:showingPlcHdr/>
        </w:sdtPr>
        <w:sdtContent>
          <w:r>
            <w:t>..............</w:t>
          </w:r>
          <w:r w:rsidRPr="00DE5BEB">
            <w:rPr>
              <w:rStyle w:val="PlaceholderText"/>
            </w:rPr>
            <w:t>.</w:t>
          </w:r>
        </w:sdtContent>
      </w:sdt>
      <w:r>
        <w:t xml:space="preserve"> academic year and in </w:t>
      </w:r>
      <w:sdt>
        <w:sdtPr>
          <w:id w:val="-523713848"/>
          <w:showingPlcHdr/>
        </w:sdtPr>
        <w:sdtContent>
          <w:r>
            <w:t>..............</w:t>
          </w:r>
          <w:r w:rsidRPr="00DE5BEB">
            <w:rPr>
              <w:rStyle w:val="PlaceholderText"/>
            </w:rPr>
            <w:t>.</w:t>
          </w:r>
        </w:sdtContent>
      </w:sdt>
      <w:r>
        <w:t xml:space="preserve"> term, because of </w:t>
      </w:r>
      <w:sdt>
        <w:sdtPr>
          <w:id w:val="-908768703"/>
          <w:showingPlcHdr/>
        </w:sdtPr>
        <w:sdtContent>
          <w:r>
            <w:t>...................................................</w:t>
          </w:r>
          <w:r w:rsidRPr="00DE5BEB">
            <w:rPr>
              <w:rStyle w:val="PlaceholderText"/>
            </w:rPr>
            <w:t>.</w:t>
          </w:r>
        </w:sdtContent>
      </w:sdt>
      <w:r>
        <w:t xml:space="preserve"> with regard to the </w:t>
      </w:r>
      <w:r w:rsidRPr="008C45ED">
        <w:t xml:space="preserve">ITU-TRNC </w:t>
      </w:r>
      <w:r>
        <w:t>Regulation for</w:t>
      </w:r>
      <w:r w:rsidRPr="008C45ED">
        <w:t xml:space="preserve"> Undergraduate</w:t>
      </w:r>
      <w:r>
        <w:t xml:space="preserve"> Programmes. Best Regards.</w:t>
      </w:r>
    </w:p>
    <w:p w:rsidR="000E6673" w:rsidRDefault="000E6673" w:rsidP="000E6673">
      <w:pPr>
        <w:spacing w:line="360" w:lineRule="auto"/>
        <w:jc w:val="both"/>
      </w:pPr>
      <w:r w:rsidRPr="008C45ED">
        <w:rPr>
          <w:i/>
        </w:rPr>
        <w:t xml:space="preserve">İTÜ-KKTC </w:t>
      </w:r>
      <w:r w:rsidRPr="008C45ED">
        <w:rPr>
          <w:bCs/>
          <w:i/>
        </w:rPr>
        <w:t>Lisans Programlarına ilişkin Eğitim ve Öğretim Yönetmeliği</w:t>
      </w:r>
      <w:r>
        <w:t xml:space="preserve"> hükümlerine göre,</w:t>
      </w:r>
      <w:r w:rsidRPr="001739AC">
        <w:t xml:space="preserve"> </w:t>
      </w:r>
      <w:sdt>
        <w:sdtPr>
          <w:id w:val="-314411455"/>
          <w:showingPlcHdr/>
        </w:sdtPr>
        <w:sdtContent>
          <w:r>
            <w:t>..............</w:t>
          </w:r>
          <w:r w:rsidRPr="00DE5BEB">
            <w:rPr>
              <w:rStyle w:val="PlaceholderText"/>
            </w:rPr>
            <w:t>.</w:t>
          </w:r>
        </w:sdtContent>
      </w:sdt>
      <w:r>
        <w:t xml:space="preserve"> eğitim öğretim yılı</w:t>
      </w:r>
      <w:r w:rsidRPr="001739AC">
        <w:t xml:space="preserve"> </w:t>
      </w:r>
      <w:sdt>
        <w:sdtPr>
          <w:id w:val="-49549643"/>
          <w:showingPlcHdr/>
        </w:sdtPr>
        <w:sdtContent>
          <w:r>
            <w:t>.............</w:t>
          </w:r>
          <w:r w:rsidRPr="00DE5BEB">
            <w:rPr>
              <w:rStyle w:val="PlaceholderText"/>
            </w:rPr>
            <w:t>.</w:t>
          </w:r>
        </w:sdtContent>
      </w:sdt>
      <w:r>
        <w:t xml:space="preserve"> yarıyılında </w:t>
      </w:r>
      <w:sdt>
        <w:sdtPr>
          <w:id w:val="163598288"/>
          <w:showingPlcHdr/>
        </w:sdtPr>
        <w:sdtContent>
          <w:r>
            <w:t>..............................................</w:t>
          </w:r>
          <w:r w:rsidRPr="00DE5BEB">
            <w:rPr>
              <w:rStyle w:val="PlaceholderText"/>
            </w:rPr>
            <w:t>.</w:t>
          </w:r>
        </w:sdtContent>
      </w:sdt>
      <w:r>
        <w:t xml:space="preserve"> nedeniyle, kaydımı dondurmak istiyorum. Saygılarımla arz ederim.</w:t>
      </w:r>
    </w:p>
    <w:p w:rsidR="000E6673" w:rsidRDefault="000E6673" w:rsidP="000E6673">
      <w:pPr>
        <w:spacing w:line="360" w:lineRule="auto"/>
      </w:pPr>
      <w:r>
        <w:t>*Signature/</w:t>
      </w:r>
      <w:r w:rsidRPr="00E7162B">
        <w:rPr>
          <w:i/>
          <w:sz w:val="21"/>
          <w:szCs w:val="21"/>
        </w:rPr>
        <w:t>İmza:</w:t>
      </w:r>
      <w:r>
        <w:t xml:space="preserve"> ............................</w:t>
      </w:r>
      <w:r>
        <w:tab/>
      </w:r>
      <w:r>
        <w:tab/>
      </w:r>
      <w:r>
        <w:tab/>
      </w:r>
      <w:r>
        <w:tab/>
        <w:t>*Date/</w:t>
      </w:r>
      <w:r w:rsidRPr="00E7162B">
        <w:rPr>
          <w:i/>
          <w:sz w:val="21"/>
          <w:szCs w:val="21"/>
        </w:rPr>
        <w:t>Tarih:</w:t>
      </w:r>
      <w:sdt>
        <w:sdtPr>
          <w:rPr>
            <w:i/>
            <w:sz w:val="21"/>
            <w:szCs w:val="21"/>
          </w:rPr>
          <w:id w:val="1091513372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i/>
              <w:sz w:val="21"/>
              <w:szCs w:val="21"/>
            </w:rPr>
            <w:t>....../...../.....</w:t>
          </w:r>
          <w:r w:rsidRPr="00251DFC">
            <w:rPr>
              <w:rStyle w:val="PlaceholderText"/>
            </w:rPr>
            <w:t>.</w:t>
          </w:r>
        </w:sdtContent>
      </w:sdt>
    </w:p>
    <w:p w:rsidR="00D64DE3" w:rsidRDefault="00D64DE3" w:rsidP="00B0473E">
      <w:pPr>
        <w:jc w:val="center"/>
        <w:rPr>
          <w:rFonts w:ascii="Times New Roman" w:hAnsi="Times New Roman"/>
          <w:b/>
          <w:i/>
          <w:sz w:val="21"/>
          <w:szCs w:val="21"/>
          <w:lang w:val="tr-TR" w:eastAsia="tr-TR"/>
        </w:rPr>
      </w:pPr>
    </w:p>
    <w:p w:rsidR="00B0473E" w:rsidRPr="00B0473E" w:rsidRDefault="00B0473E" w:rsidP="00B0473E">
      <w:pPr>
        <w:tabs>
          <w:tab w:val="left" w:pos="7716"/>
        </w:tabs>
        <w:spacing w:after="200" w:line="276" w:lineRule="auto"/>
        <w:jc w:val="both"/>
        <w:rPr>
          <w:i/>
          <w:sz w:val="21"/>
          <w:szCs w:val="21"/>
          <w:lang w:val="en-US"/>
        </w:rPr>
      </w:pPr>
      <w:r w:rsidRPr="00B0473E">
        <w:rPr>
          <w:b/>
          <w:sz w:val="22"/>
          <w:szCs w:val="22"/>
          <w:lang w:val="en-US"/>
        </w:rPr>
        <w:t>Important Note/</w:t>
      </w:r>
      <w:r w:rsidRPr="00B0473E">
        <w:rPr>
          <w:b/>
          <w:i/>
          <w:sz w:val="21"/>
          <w:szCs w:val="21"/>
          <w:lang w:val="en-US"/>
        </w:rPr>
        <w:t>Önemli Not:</w:t>
      </w:r>
      <w:r w:rsidRPr="00B0473E">
        <w:rPr>
          <w:sz w:val="22"/>
          <w:szCs w:val="22"/>
          <w:lang w:val="en-US"/>
        </w:rPr>
        <w:t xml:space="preserve"> Requests would not be taken into consideration without providing an evidence for the related excuse. </w:t>
      </w:r>
      <w:r w:rsidRPr="00B0473E">
        <w:rPr>
          <w:i/>
          <w:sz w:val="21"/>
          <w:szCs w:val="21"/>
          <w:lang w:val="en-US"/>
        </w:rPr>
        <w:t>Mazeretini belgelemeyenlerin talebi değerlendirmeye alınmayacaktır.</w:t>
      </w:r>
    </w:p>
    <w:p w:rsidR="000E6673" w:rsidRDefault="000E6673" w:rsidP="004475C1">
      <w:pPr>
        <w:tabs>
          <w:tab w:val="left" w:pos="7716"/>
        </w:tabs>
        <w:spacing w:after="200"/>
        <w:jc w:val="both"/>
        <w:rPr>
          <w:b/>
          <w:sz w:val="22"/>
          <w:szCs w:val="22"/>
          <w:lang w:val="en-US"/>
        </w:rPr>
      </w:pPr>
    </w:p>
    <w:p w:rsidR="00B0473E" w:rsidRPr="00B0473E" w:rsidRDefault="00B0473E" w:rsidP="004475C1">
      <w:pPr>
        <w:tabs>
          <w:tab w:val="left" w:pos="7716"/>
        </w:tabs>
        <w:spacing w:after="200"/>
        <w:jc w:val="both"/>
        <w:rPr>
          <w:i/>
          <w:sz w:val="21"/>
          <w:szCs w:val="21"/>
          <w:lang w:val="en-US"/>
        </w:rPr>
      </w:pPr>
      <w:r w:rsidRPr="00B0473E">
        <w:rPr>
          <w:b/>
          <w:sz w:val="22"/>
          <w:szCs w:val="22"/>
          <w:lang w:val="en-US"/>
        </w:rPr>
        <w:t>Note/</w:t>
      </w:r>
      <w:r w:rsidRPr="00B0473E">
        <w:rPr>
          <w:b/>
          <w:i/>
          <w:sz w:val="21"/>
          <w:szCs w:val="21"/>
          <w:lang w:val="en-US"/>
        </w:rPr>
        <w:t>Not:</w:t>
      </w:r>
      <w:r w:rsidRPr="00B0473E">
        <w:rPr>
          <w:sz w:val="22"/>
          <w:szCs w:val="22"/>
          <w:lang w:val="en-US"/>
        </w:rPr>
        <w:t xml:space="preserve"> * Marked parts must be filled by the students/ </w:t>
      </w:r>
      <w:r w:rsidRPr="00B0473E">
        <w:rPr>
          <w:i/>
          <w:sz w:val="21"/>
          <w:szCs w:val="21"/>
          <w:lang w:val="en-US"/>
        </w:rPr>
        <w:t>İşaretli kısımlar öğrenci tarafından doldurulacaktır.</w:t>
      </w:r>
    </w:p>
    <w:p w:rsidR="00B0473E" w:rsidRPr="00B0473E" w:rsidRDefault="00B0473E" w:rsidP="004475C1">
      <w:pPr>
        <w:tabs>
          <w:tab w:val="left" w:pos="7716"/>
        </w:tabs>
        <w:spacing w:after="200"/>
        <w:rPr>
          <w:sz w:val="22"/>
          <w:szCs w:val="22"/>
          <w:lang w:val="en-US"/>
        </w:rPr>
      </w:pPr>
      <w:r w:rsidRPr="00B0473E">
        <w:rPr>
          <w:sz w:val="22"/>
          <w:szCs w:val="22"/>
          <w:lang w:val="en-US"/>
        </w:rPr>
        <w:t xml:space="preserve"> </w:t>
      </w:r>
      <w:r w:rsidRPr="00B0473E">
        <w:rPr>
          <w:b/>
          <w:sz w:val="22"/>
          <w:szCs w:val="22"/>
          <w:lang w:val="en-US"/>
        </w:rPr>
        <w:t>Name and Surname of the Related DSA Staff/</w:t>
      </w:r>
      <w:r w:rsidRPr="00B0473E">
        <w:rPr>
          <w:b/>
          <w:i/>
          <w:sz w:val="21"/>
          <w:szCs w:val="21"/>
          <w:lang w:val="en-US"/>
        </w:rPr>
        <w:t>ÖİM Yetkili Personelin Adı Soyadı:</w:t>
      </w:r>
      <w:r w:rsidRPr="00B0473E">
        <w:rPr>
          <w:b/>
          <w:sz w:val="22"/>
          <w:szCs w:val="22"/>
          <w:lang w:val="en-US"/>
        </w:rPr>
        <w:t xml:space="preserve"> </w:t>
      </w:r>
      <w:sdt>
        <w:sdtPr>
          <w:rPr>
            <w:sz w:val="22"/>
            <w:szCs w:val="22"/>
            <w:lang w:val="tr-TR"/>
          </w:rPr>
          <w:id w:val="-664551399"/>
          <w:placeholder>
            <w:docPart w:val="A722B4A2B7564B2EA2121584980B0760"/>
          </w:placeholder>
          <w:showingPlcHdr/>
        </w:sdtPr>
        <w:sdtEndPr/>
        <w:sdtContent>
          <w:r w:rsidRPr="00B0473E">
            <w:rPr>
              <w:sz w:val="22"/>
              <w:szCs w:val="22"/>
              <w:lang w:val="tr-TR"/>
            </w:rPr>
            <w:t>...........................................................................................................................................................</w:t>
          </w:r>
          <w:r w:rsidRPr="00B0473E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Pr="00B0473E">
        <w:rPr>
          <w:sz w:val="22"/>
          <w:szCs w:val="22"/>
          <w:lang w:val="en-US"/>
        </w:rPr>
        <w:t xml:space="preserve">  </w:t>
      </w:r>
    </w:p>
    <w:p w:rsidR="00171AF4" w:rsidRPr="00CA7DAB" w:rsidRDefault="00B0473E" w:rsidP="004475C1">
      <w:pPr>
        <w:tabs>
          <w:tab w:val="left" w:pos="7684"/>
        </w:tabs>
        <w:spacing w:after="200" w:line="276" w:lineRule="auto"/>
        <w:jc w:val="both"/>
      </w:pPr>
      <w:r w:rsidRPr="00B0473E">
        <w:rPr>
          <w:sz w:val="22"/>
          <w:szCs w:val="22"/>
          <w:lang w:val="en-US"/>
        </w:rPr>
        <w:t xml:space="preserve"> </w:t>
      </w:r>
      <w:r w:rsidRPr="00B0473E">
        <w:rPr>
          <w:b/>
          <w:sz w:val="22"/>
          <w:szCs w:val="22"/>
          <w:lang w:val="en-US"/>
        </w:rPr>
        <w:t>Date and Signatue/</w:t>
      </w:r>
      <w:r w:rsidRPr="00B0473E">
        <w:rPr>
          <w:b/>
          <w:i/>
          <w:sz w:val="21"/>
          <w:szCs w:val="21"/>
          <w:lang w:val="en-US"/>
        </w:rPr>
        <w:t>Tarih ve İmza:</w:t>
      </w:r>
      <w:r w:rsidRPr="00B0473E">
        <w:rPr>
          <w:b/>
          <w:sz w:val="22"/>
          <w:szCs w:val="22"/>
          <w:lang w:val="en-US"/>
        </w:rPr>
        <w:t xml:space="preserve"> </w:t>
      </w:r>
      <w:sdt>
        <w:sdtPr>
          <w:rPr>
            <w:i/>
            <w:sz w:val="21"/>
            <w:szCs w:val="21"/>
            <w:lang w:val="tr-TR"/>
          </w:rPr>
          <w:id w:val="-7138135"/>
          <w:placeholder>
            <w:docPart w:val="A9DA9765AA3E46E6AAB6EFDDDCC2B111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B0473E">
            <w:rPr>
              <w:i/>
              <w:sz w:val="21"/>
              <w:szCs w:val="21"/>
              <w:lang w:val="tr-TR"/>
            </w:rPr>
            <w:t>....../...../.....</w:t>
          </w:r>
          <w:r w:rsidRPr="00B0473E">
            <w:rPr>
              <w:color w:val="808080"/>
              <w:sz w:val="22"/>
              <w:szCs w:val="22"/>
              <w:lang w:val="tr-TR"/>
            </w:rPr>
            <w:t>.</w:t>
          </w:r>
        </w:sdtContent>
      </w:sdt>
      <w:r w:rsidRPr="00B0473E">
        <w:rPr>
          <w:i/>
          <w:sz w:val="21"/>
          <w:szCs w:val="21"/>
          <w:lang w:val="tr-TR"/>
        </w:rPr>
        <w:t>...................................................................................</w:t>
      </w:r>
    </w:p>
    <w:sectPr w:rsidR="00171AF4" w:rsidRPr="00CA7DAB" w:rsidSect="00171AF4">
      <w:headerReference w:type="default" r:id="rId7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7C" w:rsidRDefault="009D717C" w:rsidP="007E57E7">
      <w:r>
        <w:separator/>
      </w:r>
    </w:p>
  </w:endnote>
  <w:endnote w:type="continuationSeparator" w:id="0">
    <w:p w:rsidR="009D717C" w:rsidRDefault="009D717C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7C" w:rsidRDefault="009D717C" w:rsidP="007E57E7">
      <w:r>
        <w:separator/>
      </w:r>
    </w:p>
  </w:footnote>
  <w:footnote w:type="continuationSeparator" w:id="0">
    <w:p w:rsidR="009D717C" w:rsidRDefault="009D717C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v1NFVlBHJc3bd8czlzJh1G8NZI/2j4Onl48nhhp4pUiLAPOuqvXqGGmW9GEsnYpCEnJbBr7ZRxH/odyQ2pOyNQ==" w:salt="XvLwwtrfl8F6nCJqIL0/G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0E6673"/>
    <w:rsid w:val="00146477"/>
    <w:rsid w:val="00170249"/>
    <w:rsid w:val="00171AF4"/>
    <w:rsid w:val="002574F8"/>
    <w:rsid w:val="002D10B2"/>
    <w:rsid w:val="00301F6B"/>
    <w:rsid w:val="00335CF7"/>
    <w:rsid w:val="00346B4B"/>
    <w:rsid w:val="00374805"/>
    <w:rsid w:val="004475C1"/>
    <w:rsid w:val="004A1EB0"/>
    <w:rsid w:val="005075E2"/>
    <w:rsid w:val="006E7F06"/>
    <w:rsid w:val="00715C11"/>
    <w:rsid w:val="00775660"/>
    <w:rsid w:val="007C62E1"/>
    <w:rsid w:val="007E57E7"/>
    <w:rsid w:val="008803B6"/>
    <w:rsid w:val="0089552D"/>
    <w:rsid w:val="009D717C"/>
    <w:rsid w:val="00AC1E50"/>
    <w:rsid w:val="00AC4BE4"/>
    <w:rsid w:val="00AE5312"/>
    <w:rsid w:val="00B0473E"/>
    <w:rsid w:val="00B052BE"/>
    <w:rsid w:val="00BB44C5"/>
    <w:rsid w:val="00C66554"/>
    <w:rsid w:val="00C82F37"/>
    <w:rsid w:val="00CA7DAB"/>
    <w:rsid w:val="00D64DE3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C48AB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customStyle="1" w:styleId="TabloKlavuzu2">
    <w:name w:val="Tablo Kılavuzu2"/>
    <w:basedOn w:val="TableNormal"/>
    <w:next w:val="TableGrid"/>
    <w:uiPriority w:val="59"/>
    <w:rsid w:val="00CA7D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73E"/>
    <w:pPr>
      <w:spacing w:after="200" w:line="276" w:lineRule="auto"/>
      <w:ind w:left="720"/>
      <w:contextualSpacing/>
    </w:pPr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22B4A2B7564B2EA2121584980B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B419-5631-4B69-B3AA-C047942BB50D}"/>
      </w:docPartPr>
      <w:docPartBody>
        <w:p w:rsidR="00C545A9" w:rsidRDefault="00A33083" w:rsidP="00A33083">
          <w:pPr>
            <w:pStyle w:val="A722B4A2B7564B2EA2121584980B0760"/>
          </w:pPr>
          <w:r>
            <w:t>...........................................................................................................................................................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A9DA9765AA3E46E6AAB6EFDDDCC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BAA1-8498-477C-8621-979EDA25ABE0}"/>
      </w:docPartPr>
      <w:docPartBody>
        <w:p w:rsidR="00C545A9" w:rsidRDefault="00A33083" w:rsidP="00A33083">
          <w:pPr>
            <w:pStyle w:val="A9DA9765AA3E46E6AAB6EFDDDCC2B111"/>
          </w:pPr>
          <w:r>
            <w:rPr>
              <w:i/>
              <w:sz w:val="21"/>
              <w:szCs w:val="21"/>
            </w:rPr>
            <w:t>....../...../.....</w:t>
          </w:r>
          <w:r w:rsidRPr="00251DFC">
            <w:rPr>
              <w:rStyle w:val="PlaceholderText"/>
            </w:rPr>
            <w:t>.</w:t>
          </w:r>
        </w:p>
      </w:docPartBody>
    </w:docPart>
    <w:docPart>
      <w:docPartPr>
        <w:name w:val="ED762B293DD34D369EA1BB09B3B2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493A-CD10-46F9-AD84-8DBF62C2DDBC}"/>
      </w:docPartPr>
      <w:docPartBody>
        <w:p w:rsidR="00000000" w:rsidRDefault="00A336D5" w:rsidP="00A336D5">
          <w:pPr>
            <w:pStyle w:val="ED762B293DD34D369EA1BB09B3B2D527"/>
          </w:pPr>
          <w:r>
            <w:t>..................................................................................................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3AAAD88F4EDC4080928C05ECEB816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EE49-11DE-453C-B902-36F080BD4451}"/>
      </w:docPartPr>
      <w:docPartBody>
        <w:p w:rsidR="00000000" w:rsidRDefault="00A336D5" w:rsidP="00A336D5">
          <w:pPr>
            <w:pStyle w:val="3AAAD88F4EDC4080928C05ECEB816200"/>
          </w:pPr>
          <w:r>
            <w:t>................................................................................................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33A6C1251BF34E7BA5C6F067C1CAB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55ED-5E32-43F8-AE18-381EF1FA7235}"/>
      </w:docPartPr>
      <w:docPartBody>
        <w:p w:rsidR="00000000" w:rsidRDefault="00A336D5" w:rsidP="00A336D5">
          <w:pPr>
            <w:pStyle w:val="33A6C1251BF34E7BA5C6F067C1CAB931"/>
          </w:pPr>
          <w: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11565FEAEF1145EC9B36D217BCB3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B4CA6-1F66-4CCE-87A1-8377CC11072F}"/>
      </w:docPartPr>
      <w:docPartBody>
        <w:p w:rsidR="00000000" w:rsidRDefault="00A336D5" w:rsidP="00A336D5">
          <w:pPr>
            <w:pStyle w:val="11565FEAEF1145EC9B36D217BCB330A0"/>
          </w:pPr>
          <w:r>
            <w:t>............</w:t>
          </w:r>
        </w:p>
      </w:docPartBody>
    </w:docPart>
    <w:docPart>
      <w:docPartPr>
        <w:name w:val="749C95B477D2453097186ED6CB8F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506F-D0D1-4867-A3D1-99618E7BE748}"/>
      </w:docPartPr>
      <w:docPartBody>
        <w:p w:rsidR="00000000" w:rsidRDefault="00A336D5" w:rsidP="00A336D5">
          <w:pPr>
            <w:pStyle w:val="749C95B477D2453097186ED6CB8F3371"/>
          </w:pPr>
          <w:r>
            <w:t>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ECA28A9863E3481AB08D623F6B76B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3AC9-573B-4760-A524-553B4D3FB223}"/>
      </w:docPartPr>
      <w:docPartBody>
        <w:p w:rsidR="00000000" w:rsidRDefault="00A336D5" w:rsidP="00A336D5">
          <w:pPr>
            <w:pStyle w:val="ECA28A9863E3481AB08D623F6B76BA5F"/>
          </w:pPr>
          <w:r>
            <w:t>.............</w:t>
          </w:r>
          <w:r w:rsidRPr="00DE5BEB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9E60-5168-4D46-B97C-82579D9B90E6}"/>
      </w:docPartPr>
      <w:docPartBody>
        <w:p w:rsidR="00000000" w:rsidRDefault="00A336D5">
          <w:r w:rsidRPr="002C47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83"/>
    <w:rsid w:val="00307991"/>
    <w:rsid w:val="0060303C"/>
    <w:rsid w:val="00A33083"/>
    <w:rsid w:val="00A336D5"/>
    <w:rsid w:val="00C545A9"/>
    <w:rsid w:val="00E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336D5"/>
    <w:rPr>
      <w:color w:val="808080"/>
    </w:rPr>
  </w:style>
  <w:style w:type="paragraph" w:customStyle="1" w:styleId="1C762E2777FC43D2BC15BAEC9B1F4150">
    <w:name w:val="1C762E2777FC43D2BC15BAEC9B1F4150"/>
    <w:rsid w:val="00A33083"/>
  </w:style>
  <w:style w:type="paragraph" w:customStyle="1" w:styleId="D2F983610FCE45C2B952FF81E5F0C153">
    <w:name w:val="D2F983610FCE45C2B952FF81E5F0C153"/>
    <w:rsid w:val="00A33083"/>
  </w:style>
  <w:style w:type="paragraph" w:customStyle="1" w:styleId="1484E62D56BE406190CE15D424790672">
    <w:name w:val="1484E62D56BE406190CE15D424790672"/>
    <w:rsid w:val="00A33083"/>
  </w:style>
  <w:style w:type="paragraph" w:customStyle="1" w:styleId="F2340D22E2F34CC7AB7214B2E8E92AF5">
    <w:name w:val="F2340D22E2F34CC7AB7214B2E8E92AF5"/>
    <w:rsid w:val="00A33083"/>
  </w:style>
  <w:style w:type="paragraph" w:customStyle="1" w:styleId="178F4B514B7643BAA560989E844A9993">
    <w:name w:val="178F4B514B7643BAA560989E844A9993"/>
    <w:rsid w:val="00A33083"/>
  </w:style>
  <w:style w:type="paragraph" w:customStyle="1" w:styleId="F88CE092284D442A8A49C4E1F607B61F">
    <w:name w:val="F88CE092284D442A8A49C4E1F607B61F"/>
    <w:rsid w:val="00A33083"/>
  </w:style>
  <w:style w:type="paragraph" w:customStyle="1" w:styleId="75111A21029648649D3ED1A395BA4EE0">
    <w:name w:val="75111A21029648649D3ED1A395BA4EE0"/>
    <w:rsid w:val="00A33083"/>
  </w:style>
  <w:style w:type="paragraph" w:customStyle="1" w:styleId="BCD4F3EB6EA8461CA28DAED1FF813C40">
    <w:name w:val="BCD4F3EB6EA8461CA28DAED1FF813C40"/>
    <w:rsid w:val="00A33083"/>
  </w:style>
  <w:style w:type="paragraph" w:customStyle="1" w:styleId="54506475E5ED4E8D8F69AF4A181115F7">
    <w:name w:val="54506475E5ED4E8D8F69AF4A181115F7"/>
    <w:rsid w:val="00A33083"/>
  </w:style>
  <w:style w:type="paragraph" w:customStyle="1" w:styleId="53949493CCD447D1B496FD5788337902">
    <w:name w:val="53949493CCD447D1B496FD5788337902"/>
    <w:rsid w:val="00A33083"/>
  </w:style>
  <w:style w:type="paragraph" w:customStyle="1" w:styleId="A722B4A2B7564B2EA2121584980B0760">
    <w:name w:val="A722B4A2B7564B2EA2121584980B0760"/>
    <w:rsid w:val="00A33083"/>
  </w:style>
  <w:style w:type="paragraph" w:customStyle="1" w:styleId="A9DA9765AA3E46E6AAB6EFDDDCC2B111">
    <w:name w:val="A9DA9765AA3E46E6AAB6EFDDDCC2B111"/>
    <w:rsid w:val="00A33083"/>
  </w:style>
  <w:style w:type="paragraph" w:customStyle="1" w:styleId="0FD3BC0A721249BCAE3D572949571021">
    <w:name w:val="0FD3BC0A721249BCAE3D572949571021"/>
    <w:rsid w:val="00A33083"/>
  </w:style>
  <w:style w:type="paragraph" w:customStyle="1" w:styleId="19DE13003FDC449CA3E60B8A1345833E">
    <w:name w:val="19DE13003FDC449CA3E60B8A1345833E"/>
    <w:rsid w:val="00A33083"/>
  </w:style>
  <w:style w:type="paragraph" w:customStyle="1" w:styleId="D82B2D248B9C41C4A8C8498B9806FF94">
    <w:name w:val="D82B2D248B9C41C4A8C8498B9806FF94"/>
    <w:rsid w:val="00A33083"/>
  </w:style>
  <w:style w:type="paragraph" w:customStyle="1" w:styleId="0B676149CA4A485C8C49E9CF3D7E0C72">
    <w:name w:val="0B676149CA4A485C8C49E9CF3D7E0C72"/>
    <w:rsid w:val="00A33083"/>
  </w:style>
  <w:style w:type="paragraph" w:customStyle="1" w:styleId="90B74134E80844D9B1453F4D4A08CEF5">
    <w:name w:val="90B74134E80844D9B1453F4D4A08CEF5"/>
    <w:rsid w:val="00A33083"/>
  </w:style>
  <w:style w:type="paragraph" w:customStyle="1" w:styleId="6DAB6A13D7CE4DC78CB1D3D2E71C98A6">
    <w:name w:val="6DAB6A13D7CE4DC78CB1D3D2E71C98A6"/>
    <w:rsid w:val="00A33083"/>
  </w:style>
  <w:style w:type="paragraph" w:customStyle="1" w:styleId="340BD31E848241488EFD4C3CDC3F37BE">
    <w:name w:val="340BD31E848241488EFD4C3CDC3F37BE"/>
    <w:rsid w:val="00A33083"/>
  </w:style>
  <w:style w:type="paragraph" w:customStyle="1" w:styleId="11E12555FC8B49CFBE861A4DAC673CB3">
    <w:name w:val="11E12555FC8B49CFBE861A4DAC673CB3"/>
    <w:rsid w:val="00A33083"/>
  </w:style>
  <w:style w:type="paragraph" w:customStyle="1" w:styleId="ED762B293DD34D369EA1BB09B3B2D527">
    <w:name w:val="ED762B293DD34D369EA1BB09B3B2D527"/>
    <w:rsid w:val="00A336D5"/>
  </w:style>
  <w:style w:type="paragraph" w:customStyle="1" w:styleId="3AAAD88F4EDC4080928C05ECEB816200">
    <w:name w:val="3AAAD88F4EDC4080928C05ECEB816200"/>
    <w:rsid w:val="00A336D5"/>
  </w:style>
  <w:style w:type="paragraph" w:customStyle="1" w:styleId="096F9BCAA9584985902137E0250CB3F2">
    <w:name w:val="096F9BCAA9584985902137E0250CB3F2"/>
    <w:rsid w:val="00A336D5"/>
  </w:style>
  <w:style w:type="paragraph" w:customStyle="1" w:styleId="AD5956794F884C119100DD383865CDBE">
    <w:name w:val="AD5956794F884C119100DD383865CDBE"/>
    <w:rsid w:val="00A336D5"/>
  </w:style>
  <w:style w:type="paragraph" w:customStyle="1" w:styleId="33A6C1251BF34E7BA5C6F067C1CAB931">
    <w:name w:val="33A6C1251BF34E7BA5C6F067C1CAB931"/>
    <w:rsid w:val="00A336D5"/>
  </w:style>
  <w:style w:type="paragraph" w:customStyle="1" w:styleId="11565FEAEF1145EC9B36D217BCB330A0">
    <w:name w:val="11565FEAEF1145EC9B36D217BCB330A0"/>
    <w:rsid w:val="00A336D5"/>
  </w:style>
  <w:style w:type="paragraph" w:customStyle="1" w:styleId="749C95B477D2453097186ED6CB8F3371">
    <w:name w:val="749C95B477D2453097186ED6CB8F3371"/>
    <w:rsid w:val="00A336D5"/>
  </w:style>
  <w:style w:type="paragraph" w:customStyle="1" w:styleId="ECA28A9863E3481AB08D623F6B76BA5F">
    <w:name w:val="ECA28A9863E3481AB08D623F6B76BA5F"/>
    <w:rsid w:val="00A33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A38C67-5B9C-489E-97AF-245ADB12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5</cp:revision>
  <dcterms:created xsi:type="dcterms:W3CDTF">2018-03-23T08:22:00Z</dcterms:created>
  <dcterms:modified xsi:type="dcterms:W3CDTF">2018-03-23T13:18:00Z</dcterms:modified>
  <cp:category/>
</cp:coreProperties>
</file>