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7C" w:rsidRPr="00326157" w:rsidRDefault="0079537C" w:rsidP="0079537C">
      <w:pPr>
        <w:jc w:val="center"/>
        <w:rPr>
          <w:rFonts w:ascii="Times New Roman" w:eastAsia="Times New Roman" w:hAnsi="Times New Roman"/>
          <w:b/>
          <w:lang w:eastAsia="tr-TR"/>
        </w:rPr>
      </w:pPr>
      <w:r w:rsidRPr="00326157">
        <w:rPr>
          <w:rFonts w:ascii="Times New Roman" w:eastAsia="Times New Roman" w:hAnsi="Times New Roman"/>
          <w:b/>
          <w:lang w:eastAsia="tr-TR"/>
        </w:rPr>
        <w:t>ITU-TRNC EDUCATION</w:t>
      </w:r>
      <w:r>
        <w:rPr>
          <w:rFonts w:ascii="Times New Roman" w:eastAsia="Times New Roman" w:hAnsi="Times New Roman"/>
          <w:b/>
          <w:lang w:eastAsia="tr-TR"/>
        </w:rPr>
        <w:t xml:space="preserve"> </w:t>
      </w:r>
      <w:proofErr w:type="gramStart"/>
      <w:r w:rsidRPr="00326157">
        <w:rPr>
          <w:rFonts w:ascii="Times New Roman" w:eastAsia="Times New Roman" w:hAnsi="Times New Roman"/>
          <w:b/>
          <w:lang w:eastAsia="tr-TR"/>
        </w:rPr>
        <w:t xml:space="preserve">- </w:t>
      </w:r>
      <w:r>
        <w:rPr>
          <w:rFonts w:ascii="Times New Roman" w:eastAsia="Times New Roman" w:hAnsi="Times New Roman"/>
          <w:b/>
          <w:lang w:eastAsia="tr-TR"/>
        </w:rPr>
        <w:t xml:space="preserve"> </w:t>
      </w:r>
      <w:r w:rsidRPr="00326157">
        <w:rPr>
          <w:rFonts w:ascii="Times New Roman" w:eastAsia="Times New Roman" w:hAnsi="Times New Roman"/>
          <w:b/>
          <w:lang w:eastAsia="tr-TR"/>
        </w:rPr>
        <w:t>RESEARCH</w:t>
      </w:r>
      <w:proofErr w:type="gramEnd"/>
      <w:r w:rsidRPr="00326157">
        <w:rPr>
          <w:rFonts w:ascii="Times New Roman" w:eastAsia="Times New Roman" w:hAnsi="Times New Roman"/>
          <w:b/>
          <w:lang w:eastAsia="tr-TR"/>
        </w:rPr>
        <w:t xml:space="preserve"> CAMPUSES</w:t>
      </w:r>
    </w:p>
    <w:p w:rsidR="0079537C" w:rsidRPr="00326157" w:rsidRDefault="0079537C" w:rsidP="0079537C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</w:pPr>
      <w:r w:rsidRPr="00326157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İTÜ-KKTC EĞİTİM ARAŞTIRMA YERLEŞKELERİ</w:t>
      </w:r>
    </w:p>
    <w:p w:rsidR="0079537C" w:rsidRPr="00326157" w:rsidRDefault="0079537C" w:rsidP="0079537C">
      <w:pPr>
        <w:jc w:val="center"/>
        <w:rPr>
          <w:rFonts w:ascii="Times New Roman" w:eastAsia="Times New Roman" w:hAnsi="Times New Roman"/>
          <w:lang w:eastAsia="tr-TR"/>
        </w:rPr>
      </w:pPr>
    </w:p>
    <w:p w:rsidR="0079537C" w:rsidRPr="00326157" w:rsidRDefault="0079537C" w:rsidP="0079537C">
      <w:pPr>
        <w:jc w:val="center"/>
        <w:rPr>
          <w:rFonts w:ascii="Times New Roman" w:eastAsia="Times New Roman" w:hAnsi="Times New Roman"/>
          <w:b/>
        </w:rPr>
      </w:pPr>
      <w:r w:rsidRPr="00326157">
        <w:rPr>
          <w:rFonts w:ascii="Times New Roman" w:eastAsia="Times New Roman" w:hAnsi="Times New Roman"/>
          <w:b/>
        </w:rPr>
        <w:t>PETITION FOR QUOTA ENHANCEMENT</w:t>
      </w:r>
    </w:p>
    <w:p w:rsidR="0079537C" w:rsidRPr="00326157" w:rsidRDefault="0079537C" w:rsidP="0079537C">
      <w:pPr>
        <w:jc w:val="center"/>
        <w:rPr>
          <w:rFonts w:ascii="Times New Roman" w:eastAsia="Times New Roman" w:hAnsi="Times New Roman"/>
          <w:b/>
          <w:i/>
          <w:sz w:val="21"/>
          <w:szCs w:val="21"/>
        </w:rPr>
      </w:pPr>
      <w:r w:rsidRPr="00326157">
        <w:rPr>
          <w:rFonts w:ascii="Times New Roman" w:eastAsia="Times New Roman" w:hAnsi="Times New Roman"/>
          <w:b/>
          <w:i/>
          <w:sz w:val="21"/>
          <w:szCs w:val="21"/>
        </w:rPr>
        <w:t>KONTENJAN ARTTIRIMI DİLEKÇESİ</w:t>
      </w:r>
    </w:p>
    <w:p w:rsidR="0079537C" w:rsidRPr="00326157" w:rsidRDefault="0079537C" w:rsidP="0079537C">
      <w:pPr>
        <w:ind w:left="4248"/>
        <w:rPr>
          <w:rFonts w:ascii="Times New Roman" w:eastAsia="Times New Roman" w:hAnsi="Times New Roman"/>
          <w:b/>
        </w:rPr>
      </w:pPr>
    </w:p>
    <w:sdt>
      <w:sdtPr>
        <w:rPr>
          <w:rFonts w:ascii="Times New Roman" w:eastAsia="Times New Roman" w:hAnsi="Times New Roman"/>
          <w:b/>
          <w:bCs/>
          <w:lang w:eastAsia="tr-TR"/>
        </w:rPr>
        <w:id w:val="1780372957"/>
        <w:placeholder>
          <w:docPart w:val="37CA8CE15C1F48F58659867F5AAFF319"/>
        </w:placeholder>
        <w:showingPlcHdr/>
        <w:date>
          <w:dateFormat w:val="d.MM.yyyy"/>
          <w:lid w:val="tr-TR"/>
          <w:storeMappedDataAs w:val="dateTime"/>
          <w:calendar w:val="gregorian"/>
        </w:date>
      </w:sdtPr>
      <w:sdtContent>
        <w:p w:rsidR="0079537C" w:rsidRDefault="0079537C" w:rsidP="0079537C">
          <w:pPr>
            <w:keepNext/>
            <w:ind w:left="210"/>
            <w:jc w:val="right"/>
            <w:outlineLvl w:val="2"/>
            <w:rPr>
              <w:rFonts w:ascii="Times New Roman" w:eastAsia="Times New Roman" w:hAnsi="Times New Roman"/>
              <w:b/>
              <w:bCs/>
            </w:rPr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sdtContent>
    </w:sdt>
    <w:p w:rsidR="0079537C" w:rsidRPr="00326157" w:rsidRDefault="0079537C" w:rsidP="0079537C">
      <w:pPr>
        <w:keepNext/>
        <w:ind w:left="210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tr-TR"/>
        </w:rPr>
      </w:pPr>
    </w:p>
    <w:p w:rsidR="0079537C" w:rsidRPr="001A05CF" w:rsidRDefault="0079537C" w:rsidP="0079537C">
      <w:pPr>
        <w:rPr>
          <w:rFonts w:ascii="Times New Roman" w:eastAsia="Times New Roman" w:hAnsi="Times New Roman"/>
          <w:b/>
          <w:lang w:eastAsia="tr-TR"/>
        </w:rPr>
      </w:pPr>
    </w:p>
    <w:p w:rsidR="0079537C" w:rsidRPr="001A05CF" w:rsidRDefault="0079537C" w:rsidP="0079537C">
      <w:pPr>
        <w:jc w:val="both"/>
        <w:rPr>
          <w:rFonts w:ascii="Times New Roman" w:eastAsia="Times New Roman" w:hAnsi="Times New Roman"/>
          <w:b/>
          <w:lang w:eastAsia="tr-TR"/>
        </w:rPr>
      </w:pPr>
      <w:sdt>
        <w:sdtPr>
          <w:rPr>
            <w:rFonts w:ascii="Times New Roman" w:eastAsia="Times New Roman" w:hAnsi="Times New Roman"/>
            <w:b/>
            <w:lang w:eastAsia="tr-TR"/>
          </w:rPr>
          <w:id w:val="-49237095"/>
          <w:placeholder>
            <w:docPart w:val="3A741A74453D4C6BBA4F09C86E33F5DE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............................................................</w:t>
          </w:r>
          <w:r w:rsidRPr="00427937">
            <w:rPr>
              <w:rStyle w:val="PlaceholderText"/>
            </w:rPr>
            <w:t>.</w:t>
          </w:r>
        </w:sdtContent>
      </w:sdt>
      <w:r w:rsidRPr="001A05CF">
        <w:rPr>
          <w:rFonts w:ascii="Times New Roman" w:eastAsia="Times New Roman" w:hAnsi="Times New Roman"/>
          <w:b/>
          <w:lang w:eastAsia="tr-TR"/>
        </w:rPr>
        <w:t>TO THE PROGRAM COORDINATION OFFICE</w:t>
      </w:r>
    </w:p>
    <w:p w:rsidR="0079537C" w:rsidRPr="001A05CF" w:rsidRDefault="0079537C" w:rsidP="0079537C">
      <w:pPr>
        <w:spacing w:after="240"/>
        <w:jc w:val="both"/>
        <w:rPr>
          <w:rFonts w:ascii="Times New Roman" w:eastAsia="Times New Roman" w:hAnsi="Times New Roman"/>
          <w:lang w:eastAsia="tr-TR"/>
        </w:rPr>
      </w:pPr>
      <w:sdt>
        <w:sdtPr>
          <w:rPr>
            <w:rFonts w:ascii="Times New Roman" w:eastAsia="Times New Roman" w:hAnsi="Times New Roman"/>
            <w:b/>
            <w:i/>
            <w:lang w:eastAsia="tr-TR"/>
          </w:rPr>
          <w:id w:val="1605219714"/>
          <w:placeholder>
            <w:docPart w:val="F62AB5B570994AB6A079A1614093BE18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.................................................................</w:t>
          </w:r>
        </w:sdtContent>
      </w:sdt>
      <w:r w:rsidRPr="001A05CF">
        <w:rPr>
          <w:rFonts w:ascii="Times New Roman" w:eastAsia="Times New Roman" w:hAnsi="Times New Roman"/>
          <w:b/>
          <w:i/>
          <w:lang w:eastAsia="tr-TR"/>
        </w:rPr>
        <w:t>PROGRAM KOORDİNATÖRLÜĞÜ’NE</w:t>
      </w:r>
      <w:r w:rsidRPr="001A05CF">
        <w:rPr>
          <w:rFonts w:ascii="Times New Roman" w:eastAsia="Times New Roman" w:hAnsi="Times New Roman"/>
          <w:lang w:eastAsia="tr-TR"/>
        </w:rPr>
        <w:t xml:space="preserve">             </w:t>
      </w:r>
    </w:p>
    <w:p w:rsidR="0079537C" w:rsidRPr="00326157" w:rsidRDefault="0079537C" w:rsidP="0079537C">
      <w:pPr>
        <w:keepNext/>
        <w:ind w:left="4248" w:firstLine="708"/>
        <w:jc w:val="right"/>
        <w:outlineLvl w:val="2"/>
        <w:rPr>
          <w:rFonts w:ascii="Times New Roman" w:eastAsia="Times New Roman" w:hAnsi="Times New Roman"/>
          <w:b/>
          <w:bCs/>
          <w:lang w:eastAsia="tr-TR"/>
        </w:rPr>
      </w:pPr>
      <w:r w:rsidRPr="00326157">
        <w:rPr>
          <w:rFonts w:ascii="Times New Roman" w:eastAsia="Times New Roman" w:hAnsi="Times New Roman"/>
          <w:b/>
          <w:bCs/>
          <w:szCs w:val="20"/>
          <w:lang w:eastAsia="tr-TR"/>
        </w:rPr>
        <w:t xml:space="preserve">  </w:t>
      </w:r>
      <w:r w:rsidRPr="00326157">
        <w:rPr>
          <w:rFonts w:ascii="Times New Roman" w:eastAsia="Times New Roman" w:hAnsi="Times New Roman"/>
          <w:b/>
          <w:bCs/>
          <w:sz w:val="16"/>
          <w:szCs w:val="16"/>
          <w:lang w:eastAsia="tr-TR"/>
        </w:rPr>
        <w:t xml:space="preserve">                                                                                       </w:t>
      </w:r>
    </w:p>
    <w:p w:rsidR="0079537C" w:rsidRPr="00326157" w:rsidRDefault="0079537C" w:rsidP="0079537C">
      <w:pPr>
        <w:keepNext/>
        <w:spacing w:line="360" w:lineRule="auto"/>
        <w:ind w:firstLine="708"/>
        <w:jc w:val="both"/>
        <w:outlineLvl w:val="6"/>
        <w:rPr>
          <w:rFonts w:ascii="Times New Roman" w:eastAsia="Times New Roman" w:hAnsi="Times New Roman"/>
          <w:lang w:eastAsia="tr-TR"/>
        </w:rPr>
      </w:pPr>
      <w:r w:rsidRPr="00326157">
        <w:rPr>
          <w:rFonts w:ascii="Times New Roman" w:eastAsia="Times New Roman" w:hAnsi="Times New Roman"/>
          <w:lang w:eastAsia="tr-TR"/>
        </w:rPr>
        <w:t>I kindly request the quota enhancement of the course in</w:t>
      </w:r>
      <w:r>
        <w:rPr>
          <w:rFonts w:ascii="Times New Roman" w:eastAsia="Times New Roman" w:hAnsi="Times New Roman"/>
          <w:lang w:eastAsia="tr-TR"/>
        </w:rPr>
        <w:t xml:space="preserve">   </w:t>
      </w:r>
      <w:r w:rsidRPr="00326157"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-974988515"/>
          <w:placeholder>
            <w:docPart w:val="6727241AE3DB42A3AAC1D6050C2C7193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.........................</w:t>
          </w:r>
          <w:r w:rsidRPr="00DE5BEB">
            <w:rPr>
              <w:rStyle w:val="PlaceholderText"/>
            </w:rPr>
            <w:t>.</w:t>
          </w:r>
        </w:sdtContent>
      </w:sdt>
      <w:proofErr w:type="gramStart"/>
      <w:r w:rsidRPr="00326157">
        <w:rPr>
          <w:rFonts w:ascii="Times New Roman" w:eastAsia="Times New Roman" w:hAnsi="Times New Roman"/>
          <w:lang w:eastAsia="tr-TR"/>
        </w:rPr>
        <w:t>academic</w:t>
      </w:r>
      <w:proofErr w:type="gramEnd"/>
      <w:r w:rsidRPr="00326157">
        <w:rPr>
          <w:rFonts w:ascii="Times New Roman" w:eastAsia="Times New Roman" w:hAnsi="Times New Roman"/>
          <w:lang w:eastAsia="tr-TR"/>
        </w:rPr>
        <w:t xml:space="preserve"> year and in </w:t>
      </w:r>
      <w:sdt>
        <w:sdtPr>
          <w:rPr>
            <w:rFonts w:ascii="Times New Roman" w:eastAsia="Times New Roman" w:hAnsi="Times New Roman"/>
            <w:lang w:eastAsia="tr-TR"/>
          </w:rPr>
          <w:id w:val="-793669120"/>
          <w:placeholder>
            <w:docPart w:val="1FAC779CD2774EFCB87BC66051756874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.................</w:t>
          </w:r>
          <w:r w:rsidRPr="00DE5BEB">
            <w:rPr>
              <w:rStyle w:val="PlaceholderText"/>
            </w:rPr>
            <w:t>.</w:t>
          </w:r>
        </w:sdtContent>
      </w:sdt>
      <w:r w:rsidRPr="00326157">
        <w:rPr>
          <w:rFonts w:ascii="Times New Roman" w:eastAsia="Times New Roman" w:hAnsi="Times New Roman"/>
          <w:lang w:eastAsia="tr-TR"/>
        </w:rPr>
        <w:t xml:space="preserve"> term with a code of </w:t>
      </w:r>
      <w:sdt>
        <w:sdtPr>
          <w:rPr>
            <w:rFonts w:ascii="Times New Roman" w:eastAsia="Times New Roman" w:hAnsi="Times New Roman"/>
            <w:lang w:eastAsia="tr-TR"/>
          </w:rPr>
          <w:id w:val="-129173486"/>
          <w:placeholder>
            <w:docPart w:val="8E3F58809850400F800275DC368BD83B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................</w:t>
          </w:r>
          <w:r w:rsidRPr="00DE5BEB">
            <w:rPr>
              <w:rStyle w:val="PlaceholderText"/>
            </w:rPr>
            <w:t>.</w:t>
          </w:r>
        </w:sdtContent>
      </w:sdt>
      <w:r w:rsidRPr="00326157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Pr="00326157">
        <w:rPr>
          <w:rFonts w:ascii="Times New Roman" w:eastAsia="Times New Roman" w:hAnsi="Times New Roman"/>
          <w:lang w:eastAsia="tr-TR"/>
        </w:rPr>
        <w:t>and</w:t>
      </w:r>
      <w:proofErr w:type="gramEnd"/>
      <w:r w:rsidRPr="00326157">
        <w:rPr>
          <w:rFonts w:ascii="Times New Roman" w:eastAsia="Times New Roman" w:hAnsi="Times New Roman"/>
          <w:lang w:eastAsia="tr-TR"/>
        </w:rPr>
        <w:t xml:space="preserve"> CRN </w:t>
      </w:r>
      <w:sdt>
        <w:sdtPr>
          <w:rPr>
            <w:rFonts w:ascii="Times New Roman" w:eastAsia="Times New Roman" w:hAnsi="Times New Roman"/>
            <w:lang w:eastAsia="tr-TR"/>
          </w:rPr>
          <w:id w:val="-113909701"/>
          <w:placeholder>
            <w:docPart w:val="46AE7300C6244A829C15D55BE01490F0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...................</w:t>
          </w:r>
          <w:r w:rsidRPr="00DE5BEB">
            <w:rPr>
              <w:rStyle w:val="PlaceholderText"/>
            </w:rPr>
            <w:t>.</w:t>
          </w:r>
        </w:sdtContent>
      </w:sdt>
      <w:r w:rsidRPr="00326157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Pr="00326157">
        <w:rPr>
          <w:rFonts w:ascii="Times New Roman" w:eastAsia="Times New Roman" w:hAnsi="Times New Roman"/>
          <w:lang w:eastAsia="tr-TR"/>
        </w:rPr>
        <w:t>with</w:t>
      </w:r>
      <w:proofErr w:type="gramEnd"/>
      <w:r w:rsidRPr="00326157">
        <w:rPr>
          <w:rFonts w:ascii="Times New Roman" w:eastAsia="Times New Roman" w:hAnsi="Times New Roman"/>
          <w:lang w:eastAsia="tr-TR"/>
        </w:rPr>
        <w:t xml:space="preserve"> regard to the ITU-TRNC Regulation for Undergraduate Programmes. Best regards.</w:t>
      </w:r>
    </w:p>
    <w:p w:rsidR="0079537C" w:rsidRPr="00326157" w:rsidRDefault="0079537C" w:rsidP="0079537C">
      <w:pPr>
        <w:rPr>
          <w:rFonts w:ascii="Times New Roman" w:eastAsia="Times New Roman" w:hAnsi="Times New Roman"/>
          <w:lang w:eastAsia="tr-TR"/>
        </w:rPr>
      </w:pPr>
    </w:p>
    <w:p w:rsidR="0079537C" w:rsidRPr="00326157" w:rsidRDefault="0079537C" w:rsidP="0079537C">
      <w:pPr>
        <w:spacing w:line="360" w:lineRule="auto"/>
        <w:jc w:val="both"/>
        <w:rPr>
          <w:rFonts w:ascii="Times New Roman" w:eastAsia="Times New Roman" w:hAnsi="Times New Roman"/>
          <w:i/>
          <w:lang w:eastAsia="tr-TR"/>
        </w:rPr>
      </w:pPr>
      <w:r w:rsidRPr="00326157">
        <w:rPr>
          <w:rFonts w:ascii="Times New Roman" w:eastAsia="Times New Roman" w:hAnsi="Times New Roman"/>
          <w:lang w:eastAsia="tr-TR"/>
        </w:rPr>
        <w:tab/>
      </w:r>
      <w:r w:rsidRPr="00326157">
        <w:rPr>
          <w:rFonts w:ascii="Times New Roman" w:eastAsia="Times New Roman" w:hAnsi="Times New Roman"/>
          <w:i/>
          <w:lang w:eastAsia="tr-TR"/>
        </w:rPr>
        <w:t xml:space="preserve">İTÜ-KKTC </w:t>
      </w:r>
      <w:proofErr w:type="spellStart"/>
      <w:r w:rsidRPr="00326157">
        <w:rPr>
          <w:rFonts w:ascii="Times New Roman" w:eastAsia="Times New Roman" w:hAnsi="Times New Roman"/>
          <w:bCs/>
          <w:i/>
          <w:lang w:eastAsia="tr-TR"/>
        </w:rPr>
        <w:t>Lisans</w:t>
      </w:r>
      <w:proofErr w:type="spellEnd"/>
      <w:r w:rsidRPr="00326157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bCs/>
          <w:i/>
          <w:lang w:eastAsia="tr-TR"/>
        </w:rPr>
        <w:t>Programlarına</w:t>
      </w:r>
      <w:proofErr w:type="spellEnd"/>
      <w:r w:rsidRPr="00326157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bCs/>
          <w:i/>
          <w:lang w:eastAsia="tr-TR"/>
        </w:rPr>
        <w:t>ilişkin</w:t>
      </w:r>
      <w:proofErr w:type="spellEnd"/>
      <w:r w:rsidRPr="00326157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bCs/>
          <w:i/>
          <w:lang w:eastAsia="tr-TR"/>
        </w:rPr>
        <w:t>Eğitim</w:t>
      </w:r>
      <w:proofErr w:type="spellEnd"/>
      <w:r w:rsidRPr="00326157">
        <w:rPr>
          <w:rFonts w:ascii="Times New Roman" w:eastAsia="Times New Roman" w:hAnsi="Times New Roman"/>
          <w:bCs/>
          <w:i/>
          <w:lang w:eastAsia="tr-TR"/>
        </w:rPr>
        <w:t xml:space="preserve"> ve </w:t>
      </w:r>
      <w:proofErr w:type="spellStart"/>
      <w:r w:rsidRPr="00326157">
        <w:rPr>
          <w:rFonts w:ascii="Times New Roman" w:eastAsia="Times New Roman" w:hAnsi="Times New Roman"/>
          <w:bCs/>
          <w:i/>
          <w:lang w:eastAsia="tr-TR"/>
        </w:rPr>
        <w:t>Öğretim</w:t>
      </w:r>
      <w:proofErr w:type="spellEnd"/>
      <w:r w:rsidRPr="00326157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bCs/>
          <w:i/>
          <w:lang w:eastAsia="tr-TR"/>
        </w:rPr>
        <w:t>Yönetmeliği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hükümlerine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göre</w:t>
      </w:r>
      <w:proofErr w:type="spellEnd"/>
      <w:proofErr w:type="gramStart"/>
      <w:r w:rsidRPr="00326157">
        <w:rPr>
          <w:rFonts w:ascii="Times New Roman" w:eastAsia="Times New Roman" w:hAnsi="Times New Roman"/>
          <w:i/>
          <w:lang w:eastAsia="tr-TR"/>
        </w:rPr>
        <w:t>,</w:t>
      </w:r>
      <w:sdt>
        <w:sdtPr>
          <w:rPr>
            <w:rFonts w:ascii="Times New Roman" w:eastAsia="Times New Roman" w:hAnsi="Times New Roman"/>
            <w:i/>
            <w:lang w:eastAsia="tr-TR"/>
          </w:rPr>
          <w:id w:val="19053310"/>
          <w:placeholder>
            <w:docPart w:val="9040534132A6422D8742FE6A9E358738"/>
          </w:placeholder>
          <w:showingPlcHdr/>
        </w:sdtPr>
        <w:sdtContent>
          <w:r>
            <w:rPr>
              <w:rFonts w:ascii="Times New Roman" w:eastAsia="Times New Roman" w:hAnsi="Times New Roman"/>
              <w:i/>
              <w:lang w:eastAsia="tr-TR"/>
            </w:rPr>
            <w:t>..............................</w:t>
          </w:r>
          <w:r w:rsidRPr="00DE5BEB">
            <w:rPr>
              <w:rStyle w:val="PlaceholderText"/>
            </w:rPr>
            <w:t>.</w:t>
          </w:r>
        </w:sdtContent>
      </w:sdt>
      <w:r w:rsidRPr="00326157">
        <w:rPr>
          <w:rFonts w:ascii="Times New Roman" w:eastAsia="Times New Roman" w:hAnsi="Times New Roman"/>
          <w:i/>
          <w:lang w:eastAsia="tr-TR"/>
        </w:rPr>
        <w:t>,</w:t>
      </w:r>
      <w:proofErr w:type="gram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eğitim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öğretim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yılı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i/>
            <w:lang w:eastAsia="tr-TR"/>
          </w:rPr>
          <w:id w:val="855230594"/>
          <w:placeholder>
            <w:docPart w:val="02D107D1A576403BB0A24D774849776E"/>
          </w:placeholder>
          <w:showingPlcHdr/>
        </w:sdtPr>
        <w:sdtContent>
          <w:r>
            <w:rPr>
              <w:rFonts w:ascii="Times New Roman" w:eastAsia="Times New Roman" w:hAnsi="Times New Roman"/>
              <w:i/>
              <w:lang w:eastAsia="tr-TR"/>
            </w:rPr>
            <w:t>..........</w:t>
          </w:r>
          <w:r w:rsidRPr="00DE5BEB">
            <w:rPr>
              <w:rStyle w:val="PlaceholderText"/>
            </w:rPr>
            <w:t>.</w:t>
          </w:r>
        </w:sdtContent>
      </w:sdt>
      <w:proofErr w:type="spellStart"/>
      <w:proofErr w:type="gramStart"/>
      <w:r w:rsidRPr="00326157">
        <w:rPr>
          <w:rFonts w:ascii="Times New Roman" w:eastAsia="Times New Roman" w:hAnsi="Times New Roman"/>
          <w:i/>
          <w:lang w:eastAsia="tr-TR"/>
        </w:rPr>
        <w:t>yarıyılında</w:t>
      </w:r>
      <w:proofErr w:type="spellEnd"/>
      <w:proofErr w:type="gram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açılmış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olan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i/>
            <w:lang w:eastAsia="tr-TR"/>
          </w:rPr>
          <w:id w:val="908889111"/>
          <w:placeholder>
            <w:docPart w:val="1D1D3C49FB3B4D498824E8BB354CDF9F"/>
          </w:placeholder>
          <w:showingPlcHdr/>
        </w:sdtPr>
        <w:sdtContent>
          <w:r>
            <w:rPr>
              <w:rFonts w:ascii="Times New Roman" w:eastAsia="Times New Roman" w:hAnsi="Times New Roman"/>
              <w:i/>
              <w:lang w:eastAsia="tr-TR"/>
            </w:rPr>
            <w:t>..................</w:t>
          </w:r>
          <w:r w:rsidRPr="00DE5BEB">
            <w:rPr>
              <w:rStyle w:val="PlaceholderText"/>
            </w:rPr>
            <w:t>.</w:t>
          </w:r>
        </w:sdtContent>
      </w:sdt>
      <w:r w:rsidRPr="00326157">
        <w:rPr>
          <w:rFonts w:ascii="Times New Roman" w:eastAsia="Times New Roman" w:hAnsi="Times New Roman"/>
          <w:i/>
          <w:lang w:eastAsia="tr-TR"/>
        </w:rPr>
        <w:t xml:space="preserve"> CRN, </w:t>
      </w:r>
      <w:sdt>
        <w:sdtPr>
          <w:rPr>
            <w:rFonts w:ascii="Times New Roman" w:eastAsia="Times New Roman" w:hAnsi="Times New Roman"/>
            <w:i/>
            <w:lang w:eastAsia="tr-TR"/>
          </w:rPr>
          <w:id w:val="-1979142942"/>
          <w:placeholder>
            <w:docPart w:val="F9BDCCE8E0734314B64C48C169398132"/>
          </w:placeholder>
          <w:showingPlcHdr/>
        </w:sdtPr>
        <w:sdtContent>
          <w:r>
            <w:rPr>
              <w:rStyle w:val="PlaceholderText"/>
            </w:rPr>
            <w:t>.................</w:t>
          </w:r>
          <w:r w:rsidRPr="00DE5BEB">
            <w:rPr>
              <w:rStyle w:val="PlaceholderText"/>
            </w:rPr>
            <w:t>.</w:t>
          </w:r>
        </w:sdtContent>
      </w:sdt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kodlu</w:t>
      </w:r>
      <w:proofErr w:type="spellEnd"/>
      <w:r>
        <w:rPr>
          <w:rFonts w:ascii="Times New Roman" w:eastAsia="Times New Roman" w:hAnsi="Times New Roman"/>
          <w:i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i/>
            <w:lang w:eastAsia="tr-TR"/>
          </w:rPr>
          <w:id w:val="1583879869"/>
          <w:placeholder>
            <w:docPart w:val="C8A7B487575E4D59A2577006AD41955C"/>
          </w:placeholder>
          <w:showingPlcHdr/>
        </w:sdtPr>
        <w:sdtContent>
          <w:r>
            <w:rPr>
              <w:rStyle w:val="PlaceholderText"/>
            </w:rPr>
            <w:t>....................................................</w:t>
          </w:r>
          <w:r w:rsidRPr="00DE5BEB">
            <w:rPr>
              <w:rStyle w:val="PlaceholderText"/>
            </w:rPr>
            <w:t>.</w:t>
          </w:r>
        </w:sdtContent>
      </w:sdt>
      <w:proofErr w:type="spellStart"/>
      <w:proofErr w:type="gramStart"/>
      <w:r w:rsidRPr="00326157">
        <w:rPr>
          <w:rFonts w:ascii="Times New Roman" w:eastAsia="Times New Roman" w:hAnsi="Times New Roman"/>
          <w:i/>
          <w:lang w:eastAsia="tr-TR"/>
        </w:rPr>
        <w:t>dersinin</w:t>
      </w:r>
      <w:proofErr w:type="spellEnd"/>
      <w:proofErr w:type="gram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kontenjanının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arttırılmasını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istiyorum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.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Saygılarımla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arz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ederim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>.</w:t>
      </w:r>
    </w:p>
    <w:p w:rsidR="0079537C" w:rsidRPr="00326157" w:rsidRDefault="0079537C" w:rsidP="0079537C">
      <w:pPr>
        <w:jc w:val="both"/>
        <w:rPr>
          <w:rFonts w:ascii="Times New Roman" w:eastAsia="Times New Roman" w:hAnsi="Times New Roman"/>
          <w:lang w:eastAsia="tr-TR"/>
        </w:rPr>
      </w:pPr>
    </w:p>
    <w:p w:rsidR="0079537C" w:rsidRPr="001A05CF" w:rsidRDefault="0079537C" w:rsidP="0079537C">
      <w:pPr>
        <w:jc w:val="both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Name-Surname/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Adı-Soyadı</w:t>
      </w:r>
      <w:proofErr w:type="spellEnd"/>
      <w:proofErr w:type="gramStart"/>
      <w:r w:rsidRPr="001A05CF">
        <w:rPr>
          <w:rFonts w:ascii="Times New Roman" w:eastAsia="Times New Roman" w:hAnsi="Times New Roman"/>
          <w:lang w:eastAsia="tr-TR"/>
        </w:rPr>
        <w:t>:</w:t>
      </w:r>
      <w:sdt>
        <w:sdtPr>
          <w:rPr>
            <w:rFonts w:ascii="Times New Roman" w:eastAsia="Times New Roman" w:hAnsi="Times New Roman"/>
            <w:lang w:eastAsia="tr-TR"/>
          </w:rPr>
          <w:id w:val="1582720213"/>
          <w:placeholder>
            <w:docPart w:val="B004536F49884BE79173F272800526F5"/>
          </w:placeholder>
          <w:showingPlcHdr/>
        </w:sdtPr>
        <w:sdtContent>
          <w:r>
            <w:rPr>
              <w:rStyle w:val="PlaceholderText"/>
            </w:rPr>
            <w:t>...........................................</w:t>
          </w:r>
          <w:r w:rsidRPr="00BB78C5">
            <w:rPr>
              <w:rStyle w:val="PlaceholderText"/>
            </w:rPr>
            <w:t>.</w:t>
          </w:r>
          <w:proofErr w:type="gramEnd"/>
        </w:sdtContent>
      </w:sdt>
      <w:proofErr w:type="spellStart"/>
      <w:r w:rsidRPr="001A05CF">
        <w:rPr>
          <w:rFonts w:ascii="Times New Roman" w:eastAsia="Times New Roman" w:hAnsi="Times New Roman"/>
          <w:lang w:eastAsia="tr-TR"/>
        </w:rPr>
        <w:t>StudentNo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>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ÖğrenciNo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1568138210"/>
          <w:placeholder>
            <w:docPart w:val="CFA8841AC52D4A27ABC4A733FAC6C7D4"/>
          </w:placeholder>
          <w:showingPlcHdr/>
        </w:sdtPr>
        <w:sdtContent>
          <w:r>
            <w:rPr>
              <w:rStyle w:val="PlaceholderText"/>
            </w:rPr>
            <w:t>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79537C" w:rsidRPr="001A05CF" w:rsidRDefault="0079537C" w:rsidP="0079537C">
      <w:pPr>
        <w:keepNext/>
        <w:jc w:val="both"/>
        <w:outlineLvl w:val="6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Department/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Bölüm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1041169198"/>
          <w:placeholder>
            <w:docPart w:val="9970896600A84B7DB3695469E4628D42"/>
          </w:placeholder>
          <w:showingPlcHdr/>
        </w:sdtPr>
        <w:sdtContent>
          <w:r>
            <w:rPr>
              <w:rStyle w:val="PlaceholderText"/>
            </w:rPr>
            <w:t>................................................</w:t>
          </w:r>
          <w:r w:rsidRPr="00BB78C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/>
          <w:lang w:eastAsia="tr-TR"/>
        </w:rPr>
        <w:t xml:space="preserve">       </w:t>
      </w:r>
      <w:r w:rsidRPr="001A05CF">
        <w:rPr>
          <w:rFonts w:ascii="Times New Roman" w:eastAsia="Times New Roman" w:hAnsi="Times New Roman"/>
          <w:lang w:eastAsia="tr-TR"/>
        </w:rPr>
        <w:t>ID/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Kimlik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No</w:t>
      </w:r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1610077644"/>
          <w:placeholder>
            <w:docPart w:val="3DAB6D6083BA4CC782E069229931E90E"/>
          </w:placeholder>
          <w:showingPlcHdr/>
        </w:sdtPr>
        <w:sdtContent>
          <w:r>
            <w:rPr>
              <w:rStyle w:val="PlaceholderText"/>
            </w:rPr>
            <w:t>.................................</w:t>
          </w:r>
          <w:r w:rsidRPr="00BB78C5">
            <w:rPr>
              <w:rStyle w:val="PlaceholderText"/>
            </w:rPr>
            <w:t>.</w:t>
          </w:r>
        </w:sdtContent>
      </w:sdt>
    </w:p>
    <w:tbl>
      <w:tblPr>
        <w:tblStyle w:val="TableGrid"/>
        <w:tblpPr w:leftFromText="141" w:rightFromText="141" w:vertAnchor="text" w:horzAnchor="margin" w:tblpY="45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9537C" w:rsidRPr="001A05CF" w:rsidTr="00AE7B28">
        <w:tc>
          <w:tcPr>
            <w:tcW w:w="9464" w:type="dxa"/>
          </w:tcPr>
          <w:p w:rsidR="0079537C" w:rsidRPr="001A05CF" w:rsidRDefault="0079537C" w:rsidP="00AE7B28">
            <w:pPr>
              <w:spacing w:before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b/>
                <w:lang w:eastAsia="tr-TR"/>
              </w:rPr>
              <w:t>Contact Information</w:t>
            </w:r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/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İletişim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Bilgileri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:</w:t>
            </w:r>
          </w:p>
          <w:p w:rsidR="0079537C" w:rsidRPr="001A05CF" w:rsidRDefault="0079537C" w:rsidP="00AE7B28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Address/</w:t>
            </w:r>
            <w:proofErr w:type="spellStart"/>
            <w:proofErr w:type="gram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i/>
                <w:lang w:eastAsia="tr-TR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/>
                  <w:i/>
                  <w:lang w:eastAsia="tr-TR"/>
                </w:rPr>
                <w:id w:val="698592373"/>
                <w:placeholder>
                  <w:docPart w:val="F902421AB38E4A13BFE2B161F304F16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...............................................................................................................................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</w:p>
          <w:p w:rsidR="0079537C" w:rsidRPr="001A05CF" w:rsidRDefault="0079537C" w:rsidP="00AE7B28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District/</w:t>
            </w:r>
            <w:proofErr w:type="spell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İlçe</w:t>
            </w:r>
            <w:proofErr w:type="spellEnd"/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69007304"/>
                <w:placeholder>
                  <w:docPart w:val="A091D78743F945EDB03C406A274D6E3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>Province/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</w:t>
            </w:r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2293990"/>
                <w:placeholder>
                  <w:docPart w:val="DBBBA5D86AED4FE1B18FCE3A4F60E35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</w:t>
                </w:r>
                <w:r w:rsidRPr="00BB78C5">
                  <w:rPr>
                    <w:rStyle w:val="PlaceholderText"/>
                  </w:rPr>
                  <w:t>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Post Code/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Posta Kodu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41420373"/>
                <w:placeholder>
                  <w:docPart w:val="AF8EC24BFD4C465A99E995C41E5158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</w:p>
          <w:p w:rsidR="0079537C" w:rsidRPr="001A05CF" w:rsidRDefault="0079537C" w:rsidP="00AE7B28">
            <w:pPr>
              <w:spacing w:after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E-Mail/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E-Posta</w:t>
            </w:r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629947094"/>
                <w:placeholder>
                  <w:docPart w:val="EA968B467DC143249CE6826FD83BE2C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......................................................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Mobile/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GSM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87040729"/>
                <w:placeholder>
                  <w:docPart w:val="646C4ACBF89846298747B37DD228F46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.....................................</w:t>
                </w:r>
                <w:r w:rsidRPr="00BB78C5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         </w:t>
            </w:r>
          </w:p>
        </w:tc>
      </w:tr>
    </w:tbl>
    <w:p w:rsidR="0079537C" w:rsidRDefault="0079537C" w:rsidP="0079537C">
      <w:pPr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Signature/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İmza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335897323"/>
          <w:placeholder>
            <w:docPart w:val="4D2B1F6BCF7742C4A4C05FEEF66C1D8B"/>
          </w:placeholder>
          <w:showingPlcHdr/>
        </w:sdtPr>
        <w:sdtContent>
          <w:r>
            <w:rPr>
              <w:rStyle w:val="PlaceholderText"/>
            </w:rPr>
            <w:t>......................................................</w:t>
          </w:r>
          <w:r w:rsidRPr="00BB78C5">
            <w:rPr>
              <w:rStyle w:val="PlaceholderText"/>
            </w:rPr>
            <w:t>.</w:t>
          </w:r>
        </w:sdtContent>
      </w:sdt>
    </w:p>
    <w:p w:rsidR="0079537C" w:rsidRDefault="0079537C" w:rsidP="0079537C">
      <w:pPr>
        <w:keepNext/>
        <w:spacing w:line="432" w:lineRule="auto"/>
        <w:jc w:val="both"/>
        <w:outlineLvl w:val="6"/>
        <w:rPr>
          <w:rFonts w:ascii="Times New Roman" w:eastAsia="Times New Roman" w:hAnsi="Times New Roman"/>
          <w:lang w:eastAsia="tr-TR"/>
        </w:rPr>
      </w:pPr>
      <w:r w:rsidRPr="00326157">
        <w:rPr>
          <w:rFonts w:ascii="Times New Roman" w:eastAsia="Times New Roman" w:hAnsi="Times New Roman"/>
          <w:lang w:eastAsia="tr-TR"/>
        </w:rPr>
        <w:t xml:space="preserve">           Confirmation of the Program Coordinator/</w:t>
      </w:r>
      <w:r w:rsidRPr="00326157">
        <w:rPr>
          <w:rFonts w:ascii="Times New Roman" w:eastAsia="Times New Roman" w:hAnsi="Times New Roman"/>
          <w:i/>
          <w:lang w:eastAsia="tr-TR"/>
        </w:rPr>
        <w:t xml:space="preserve">Program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Koordinatörünün</w:t>
      </w:r>
      <w:proofErr w:type="spellEnd"/>
      <w:r w:rsidRPr="00326157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326157">
        <w:rPr>
          <w:rFonts w:ascii="Times New Roman" w:eastAsia="Times New Roman" w:hAnsi="Times New Roman"/>
          <w:i/>
          <w:lang w:eastAsia="tr-TR"/>
        </w:rPr>
        <w:t>onayı</w:t>
      </w:r>
      <w:proofErr w:type="spellEnd"/>
      <w:r w:rsidRPr="00326157">
        <w:rPr>
          <w:rFonts w:ascii="Times New Roman" w:eastAsia="Times New Roman" w:hAnsi="Times New Roman"/>
          <w:lang w:eastAsia="tr-TR"/>
        </w:rPr>
        <w:t>:</w:t>
      </w:r>
    </w:p>
    <w:sdt>
      <w:sdtPr>
        <w:rPr>
          <w:rFonts w:ascii="Times New Roman" w:eastAsia="Times New Roman" w:hAnsi="Times New Roman"/>
          <w:lang w:eastAsia="tr-TR"/>
        </w:rPr>
        <w:id w:val="-276408837"/>
        <w:placeholder>
          <w:docPart w:val="86F601FAF614460D81E6E704AC52BFC7"/>
        </w:placeholder>
        <w:showingPlcHdr/>
      </w:sdtPr>
      <w:sdtContent>
        <w:p w:rsidR="0079537C" w:rsidRDefault="0079537C" w:rsidP="0079537C">
          <w:pPr>
            <w:jc w:val="both"/>
            <w:rPr>
              <w:rFonts w:ascii="Times New Roman" w:eastAsia="Times New Roman" w:hAnsi="Times New Roman"/>
              <w:lang w:eastAsia="tr-TR"/>
            </w:rPr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sdtContent>
    </w:sdt>
    <w:p w:rsidR="0079537C" w:rsidRPr="00326157" w:rsidRDefault="0079537C" w:rsidP="0079537C">
      <w:pPr>
        <w:spacing w:after="120"/>
        <w:jc w:val="both"/>
        <w:rPr>
          <w:rFonts w:ascii="Times New Roman" w:eastAsia="Times New Roman" w:hAnsi="Times New Roman"/>
          <w:lang w:eastAsia="tr-TR"/>
        </w:rPr>
      </w:pPr>
    </w:p>
    <w:p w:rsidR="00171AF4" w:rsidRPr="00C82F37" w:rsidRDefault="00171AF4" w:rsidP="00C82F37"/>
    <w:sectPr w:rsidR="00171AF4" w:rsidRPr="00C82F37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94" w:rsidRDefault="00E46B94" w:rsidP="007E57E7">
      <w:r>
        <w:separator/>
      </w:r>
    </w:p>
  </w:endnote>
  <w:endnote w:type="continuationSeparator" w:id="0">
    <w:p w:rsidR="00E46B94" w:rsidRDefault="00E46B94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94" w:rsidRDefault="00E46B94" w:rsidP="007E57E7">
      <w:r>
        <w:separator/>
      </w:r>
    </w:p>
  </w:footnote>
  <w:footnote w:type="continuationSeparator" w:id="0">
    <w:p w:rsidR="00E46B94" w:rsidRDefault="00E46B94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ROnC/Y4sWMpxqz1uXW/3ZeXNK9lDObffFpRJtXgGKlvNVaoq6prCWLf0zOoZPxJXcVaXeh8rw1ljzJQqVZza6g==" w:salt="o7l9ZaRxJQp7yRXM6jwkk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46477"/>
    <w:rsid w:val="00170249"/>
    <w:rsid w:val="00171AF4"/>
    <w:rsid w:val="002574F8"/>
    <w:rsid w:val="00301F6B"/>
    <w:rsid w:val="00346B4B"/>
    <w:rsid w:val="00374805"/>
    <w:rsid w:val="004A1EB0"/>
    <w:rsid w:val="006E7F06"/>
    <w:rsid w:val="00715C11"/>
    <w:rsid w:val="00775660"/>
    <w:rsid w:val="0079537C"/>
    <w:rsid w:val="007C62E1"/>
    <w:rsid w:val="007E57E7"/>
    <w:rsid w:val="008803B6"/>
    <w:rsid w:val="00AC1E50"/>
    <w:rsid w:val="00AC4BE4"/>
    <w:rsid w:val="00B052BE"/>
    <w:rsid w:val="00C66554"/>
    <w:rsid w:val="00C82F37"/>
    <w:rsid w:val="00E46B94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styleId="TableGrid">
    <w:name w:val="Table Grid"/>
    <w:basedOn w:val="TableNormal"/>
    <w:uiPriority w:val="59"/>
    <w:rsid w:val="0079537C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A8CE15C1F48F58659867F5AAF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80EC-F197-4908-B20F-EB03858CF831}"/>
      </w:docPartPr>
      <w:docPartBody>
        <w:p w:rsidR="00000000" w:rsidRDefault="00837E24" w:rsidP="00837E24">
          <w:pPr>
            <w:pStyle w:val="37CA8CE15C1F48F58659867F5AAFF319"/>
          </w:pPr>
          <w:r>
            <w:rPr>
              <w:rStyle w:val="PlaceholderText"/>
            </w:rPr>
            <w:t>..../..../.</w:t>
          </w:r>
          <w:r w:rsidRPr="00427937">
            <w:rPr>
              <w:rStyle w:val="PlaceholderText"/>
            </w:rPr>
            <w:t>.</w:t>
          </w:r>
          <w:r>
            <w:rPr>
              <w:rStyle w:val="PlaceholderText"/>
            </w:rPr>
            <w:t>..</w:t>
          </w:r>
        </w:p>
      </w:docPartBody>
    </w:docPart>
    <w:docPart>
      <w:docPartPr>
        <w:name w:val="3A741A74453D4C6BBA4F09C86E33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2A72-FB9E-4140-81E1-34C0ECC5488A}"/>
      </w:docPartPr>
      <w:docPartBody>
        <w:p w:rsidR="00000000" w:rsidRDefault="00837E24" w:rsidP="00837E24">
          <w:pPr>
            <w:pStyle w:val="3A741A74453D4C6BBA4F09C86E33F5DE"/>
          </w:pPr>
          <w:r>
            <w:rPr>
              <w:rStyle w:val="PlaceholderText"/>
            </w:rPr>
            <w:t>............................................................</w:t>
          </w:r>
          <w:r w:rsidRPr="00427937">
            <w:rPr>
              <w:rStyle w:val="PlaceholderText"/>
            </w:rPr>
            <w:t>.</w:t>
          </w:r>
        </w:p>
      </w:docPartBody>
    </w:docPart>
    <w:docPart>
      <w:docPartPr>
        <w:name w:val="F62AB5B570994AB6A079A1614093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2F2BA-3973-4836-88FB-7E419058C62C}"/>
      </w:docPartPr>
      <w:docPartBody>
        <w:p w:rsidR="00000000" w:rsidRDefault="00837E24" w:rsidP="00837E24">
          <w:pPr>
            <w:pStyle w:val="F62AB5B570994AB6A079A1614093BE18"/>
          </w:pPr>
          <w:r>
            <w:rPr>
              <w:rStyle w:val="PlaceholderText"/>
            </w:rPr>
            <w:t>.................................................................</w:t>
          </w:r>
        </w:p>
      </w:docPartBody>
    </w:docPart>
    <w:docPart>
      <w:docPartPr>
        <w:name w:val="6727241AE3DB42A3AAC1D6050C2C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EF18-6859-4828-889C-D7FF23D812E5}"/>
      </w:docPartPr>
      <w:docPartBody>
        <w:p w:rsidR="00000000" w:rsidRDefault="00837E24" w:rsidP="00837E24">
          <w:pPr>
            <w:pStyle w:val="6727241AE3DB42A3AAC1D6050C2C7193"/>
          </w:pPr>
          <w:r>
            <w:rPr>
              <w:rFonts w:ascii="Times New Roman" w:eastAsia="Times New Roman" w:hAnsi="Times New Roman"/>
              <w:sz w:val="24"/>
              <w:szCs w:val="24"/>
            </w:rPr>
            <w:t>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1FAC779CD2774EFCB87BC6605175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083F-3512-4852-BE5F-7BAE968F9120}"/>
      </w:docPartPr>
      <w:docPartBody>
        <w:p w:rsidR="00000000" w:rsidRDefault="00837E24" w:rsidP="00837E24">
          <w:pPr>
            <w:pStyle w:val="1FAC779CD2774EFCB87BC66051756874"/>
          </w:pPr>
          <w:r>
            <w:rPr>
              <w:rFonts w:ascii="Times New Roman" w:eastAsia="Times New Roman" w:hAnsi="Times New Roman"/>
              <w:sz w:val="24"/>
              <w:szCs w:val="24"/>
            </w:rPr>
            <w:t>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8E3F58809850400F800275DC368B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5422-A3B4-4E45-AD1F-F3EE20B7D801}"/>
      </w:docPartPr>
      <w:docPartBody>
        <w:p w:rsidR="00000000" w:rsidRDefault="00837E24" w:rsidP="00837E24">
          <w:pPr>
            <w:pStyle w:val="8E3F58809850400F800275DC368BD83B"/>
          </w:pPr>
          <w:r>
            <w:rPr>
              <w:rFonts w:ascii="Times New Roman" w:eastAsia="Times New Roman" w:hAnsi="Times New Roman"/>
              <w:sz w:val="24"/>
              <w:szCs w:val="24"/>
            </w:rPr>
            <w:t>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46AE7300C6244A829C15D55BE014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8021-EFDF-4687-86E0-CE269EB48483}"/>
      </w:docPartPr>
      <w:docPartBody>
        <w:p w:rsidR="00000000" w:rsidRDefault="00837E24" w:rsidP="00837E24">
          <w:pPr>
            <w:pStyle w:val="46AE7300C6244A829C15D55BE01490F0"/>
          </w:pPr>
          <w:r>
            <w:rPr>
              <w:rFonts w:ascii="Times New Roman" w:eastAsia="Times New Roman" w:hAnsi="Times New Roman"/>
              <w:sz w:val="24"/>
              <w:szCs w:val="24"/>
            </w:rPr>
            <w:t>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9040534132A6422D8742FE6A9E35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9B21-9CC4-439D-A3F6-E39A95F13646}"/>
      </w:docPartPr>
      <w:docPartBody>
        <w:p w:rsidR="00000000" w:rsidRDefault="00837E24" w:rsidP="00837E24">
          <w:pPr>
            <w:pStyle w:val="9040534132A6422D8742FE6A9E358738"/>
          </w:pPr>
          <w:r>
            <w:rPr>
              <w:rFonts w:ascii="Times New Roman" w:eastAsia="Times New Roman" w:hAnsi="Times New Roman"/>
              <w:i/>
            </w:rPr>
            <w:t>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02D107D1A576403BB0A24D774849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A001-40FE-4BA1-8957-03574EDA1C86}"/>
      </w:docPartPr>
      <w:docPartBody>
        <w:p w:rsidR="00000000" w:rsidRDefault="00837E24" w:rsidP="00837E24">
          <w:pPr>
            <w:pStyle w:val="02D107D1A576403BB0A24D774849776E"/>
          </w:pPr>
          <w:r>
            <w:rPr>
              <w:rFonts w:ascii="Times New Roman" w:eastAsia="Times New Roman" w:hAnsi="Times New Roman"/>
              <w:i/>
            </w:rPr>
            <w:t>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1D1D3C49FB3B4D498824E8BB354C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5D82-BAC4-49EF-AB09-EF538688C166}"/>
      </w:docPartPr>
      <w:docPartBody>
        <w:p w:rsidR="00000000" w:rsidRDefault="00837E24" w:rsidP="00837E24">
          <w:pPr>
            <w:pStyle w:val="1D1D3C49FB3B4D498824E8BB354CDF9F"/>
          </w:pPr>
          <w:r>
            <w:rPr>
              <w:rFonts w:ascii="Times New Roman" w:eastAsia="Times New Roman" w:hAnsi="Times New Roman"/>
              <w:i/>
            </w:rPr>
            <w:t>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F9BDCCE8E0734314B64C48C16939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BA2E-D06A-40AE-A809-5B31E64234C2}"/>
      </w:docPartPr>
      <w:docPartBody>
        <w:p w:rsidR="00000000" w:rsidRDefault="00837E24" w:rsidP="00837E24">
          <w:pPr>
            <w:pStyle w:val="F9BDCCE8E0734314B64C48C169398132"/>
          </w:pPr>
          <w:r>
            <w:rPr>
              <w:rStyle w:val="PlaceholderText"/>
            </w:rPr>
            <w:t>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C8A7B487575E4D59A2577006AD41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DDCF-DBE4-4C43-9ACA-44135FE6EE92}"/>
      </w:docPartPr>
      <w:docPartBody>
        <w:p w:rsidR="00000000" w:rsidRDefault="00837E24" w:rsidP="00837E24">
          <w:pPr>
            <w:pStyle w:val="C8A7B487575E4D59A2577006AD41955C"/>
          </w:pPr>
          <w:r>
            <w:rPr>
              <w:rStyle w:val="PlaceholderText"/>
            </w:rPr>
            <w:t>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B004536F49884BE79173F2728005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5FEB-4378-401F-B19D-3FDABDE64708}"/>
      </w:docPartPr>
      <w:docPartBody>
        <w:p w:rsidR="00000000" w:rsidRDefault="00837E24" w:rsidP="00837E24">
          <w:pPr>
            <w:pStyle w:val="B004536F49884BE79173F272800526F5"/>
          </w:pPr>
          <w:r>
            <w:rPr>
              <w:rStyle w:val="PlaceholderText"/>
            </w:rPr>
            <w:t>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CFA8841AC52D4A27ABC4A733FAC6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FC52-9127-4077-89DD-DC7ECE36AA7A}"/>
      </w:docPartPr>
      <w:docPartBody>
        <w:p w:rsidR="00000000" w:rsidRDefault="00837E24" w:rsidP="00837E24">
          <w:pPr>
            <w:pStyle w:val="CFA8841AC52D4A27ABC4A733FAC6C7D4"/>
          </w:pPr>
          <w:r>
            <w:rPr>
              <w:rStyle w:val="PlaceholderText"/>
            </w:rPr>
            <w:t>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9970896600A84B7DB3695469E462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2BC6-0243-4297-80EE-2A84F97FBD99}"/>
      </w:docPartPr>
      <w:docPartBody>
        <w:p w:rsidR="00000000" w:rsidRDefault="00837E24" w:rsidP="00837E24">
          <w:pPr>
            <w:pStyle w:val="9970896600A84B7DB3695469E4628D42"/>
          </w:pPr>
          <w:r>
            <w:rPr>
              <w:rStyle w:val="PlaceholderText"/>
            </w:rPr>
            <w:t>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3DAB6D6083BA4CC782E069229931E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9C45-0A48-4A0B-84EF-F8B897C628A4}"/>
      </w:docPartPr>
      <w:docPartBody>
        <w:p w:rsidR="00000000" w:rsidRDefault="00837E24" w:rsidP="00837E24">
          <w:pPr>
            <w:pStyle w:val="3DAB6D6083BA4CC782E069229931E90E"/>
          </w:pPr>
          <w:r>
            <w:rPr>
              <w:rStyle w:val="PlaceholderText"/>
            </w:rPr>
            <w:t>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F902421AB38E4A13BFE2B161F304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D56B-8D82-4208-8906-C18BE0806469}"/>
      </w:docPartPr>
      <w:docPartBody>
        <w:p w:rsidR="00000000" w:rsidRDefault="00837E24" w:rsidP="00837E24">
          <w:pPr>
            <w:pStyle w:val="F902421AB38E4A13BFE2B161F304F166"/>
          </w:pPr>
          <w:r>
            <w:rPr>
              <w:rStyle w:val="PlaceholderText"/>
            </w:rPr>
            <w:t>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A091D78743F945EDB03C406A274D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5548-2099-43D3-9628-9E641D508B2A}"/>
      </w:docPartPr>
      <w:docPartBody>
        <w:p w:rsidR="00000000" w:rsidRDefault="00837E24" w:rsidP="00837E24">
          <w:pPr>
            <w:pStyle w:val="A091D78743F945EDB03C406A274D6E38"/>
          </w:pPr>
          <w:r>
            <w:rPr>
              <w:rStyle w:val="PlaceholderText"/>
            </w:rPr>
            <w:t>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DBBBA5D86AED4FE1B18FCE3A4F60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1E13-CC76-4DB9-A804-3A6F8AACAA80}"/>
      </w:docPartPr>
      <w:docPartBody>
        <w:p w:rsidR="00000000" w:rsidRDefault="00837E24" w:rsidP="00837E24">
          <w:pPr>
            <w:pStyle w:val="DBBBA5D86AED4FE1B18FCE3A4F60E358"/>
          </w:pPr>
          <w:r>
            <w:rPr>
              <w:rStyle w:val="PlaceholderText"/>
            </w:rPr>
            <w:t>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AF8EC24BFD4C465A99E995C41E51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3757-C2B2-49D7-9DB5-9ED511E8CE20}"/>
      </w:docPartPr>
      <w:docPartBody>
        <w:p w:rsidR="00000000" w:rsidRDefault="00837E24" w:rsidP="00837E24">
          <w:pPr>
            <w:pStyle w:val="AF8EC24BFD4C465A99E995C41E5158ED"/>
          </w:pPr>
          <w:r>
            <w:rPr>
              <w:rStyle w:val="PlaceholderText"/>
            </w:rPr>
            <w:t>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EA968B467DC143249CE6826FD83B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5E2-AB7C-4263-B8BB-09AF9DAD174F}"/>
      </w:docPartPr>
      <w:docPartBody>
        <w:p w:rsidR="00000000" w:rsidRDefault="00837E24" w:rsidP="00837E24">
          <w:pPr>
            <w:pStyle w:val="EA968B467DC143249CE6826FD83BE2CD"/>
          </w:pPr>
          <w:r>
            <w:rPr>
              <w:rStyle w:val="PlaceholderText"/>
            </w:rPr>
            <w:t>......................................................</w:t>
          </w:r>
        </w:p>
      </w:docPartBody>
    </w:docPart>
    <w:docPart>
      <w:docPartPr>
        <w:name w:val="646C4ACBF89846298747B37DD228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6DF4-281C-4C8E-9D22-276D7C214834}"/>
      </w:docPartPr>
      <w:docPartBody>
        <w:p w:rsidR="00000000" w:rsidRDefault="00837E24" w:rsidP="00837E24">
          <w:pPr>
            <w:pStyle w:val="646C4ACBF89846298747B37DD228F462"/>
          </w:pPr>
          <w:r>
            <w:rPr>
              <w:rStyle w:val="PlaceholderText"/>
            </w:rPr>
            <w:t>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4D2B1F6BCF7742C4A4C05FEEF66C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5ED5-00C7-4C91-A797-D3FB22E3BCF8}"/>
      </w:docPartPr>
      <w:docPartBody>
        <w:p w:rsidR="00000000" w:rsidRDefault="00837E24" w:rsidP="00837E24">
          <w:pPr>
            <w:pStyle w:val="4D2B1F6BCF7742C4A4C05FEEF66C1D8B"/>
          </w:pPr>
          <w:r>
            <w:rPr>
              <w:rStyle w:val="PlaceholderText"/>
            </w:rPr>
            <w:t>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  <w:docPart>
      <w:docPartPr>
        <w:name w:val="86F601FAF614460D81E6E704AC52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47DA-EAB0-49B9-8BE5-69325E304D02}"/>
      </w:docPartPr>
      <w:docPartBody>
        <w:p w:rsidR="00000000" w:rsidRDefault="00837E24" w:rsidP="00837E24">
          <w:pPr>
            <w:pStyle w:val="86F601FAF614460D81E6E704AC52BFC7"/>
          </w:pPr>
          <w:r>
            <w:rPr>
              <w:rStyle w:val="Placehold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BB78C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24"/>
    <w:rsid w:val="00837E24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E24"/>
    <w:rPr>
      <w:color w:val="808080"/>
    </w:rPr>
  </w:style>
  <w:style w:type="paragraph" w:customStyle="1" w:styleId="37CA8CE15C1F48F58659867F5AAFF319">
    <w:name w:val="37CA8CE15C1F48F58659867F5AAFF319"/>
    <w:rsid w:val="00837E24"/>
  </w:style>
  <w:style w:type="paragraph" w:customStyle="1" w:styleId="3A741A74453D4C6BBA4F09C86E33F5DE">
    <w:name w:val="3A741A74453D4C6BBA4F09C86E33F5DE"/>
    <w:rsid w:val="00837E24"/>
  </w:style>
  <w:style w:type="paragraph" w:customStyle="1" w:styleId="F62AB5B570994AB6A079A1614093BE18">
    <w:name w:val="F62AB5B570994AB6A079A1614093BE18"/>
    <w:rsid w:val="00837E24"/>
  </w:style>
  <w:style w:type="paragraph" w:customStyle="1" w:styleId="6727241AE3DB42A3AAC1D6050C2C7193">
    <w:name w:val="6727241AE3DB42A3AAC1D6050C2C7193"/>
    <w:rsid w:val="00837E24"/>
  </w:style>
  <w:style w:type="paragraph" w:customStyle="1" w:styleId="1FAC779CD2774EFCB87BC66051756874">
    <w:name w:val="1FAC779CD2774EFCB87BC66051756874"/>
    <w:rsid w:val="00837E24"/>
  </w:style>
  <w:style w:type="paragraph" w:customStyle="1" w:styleId="8E3F58809850400F800275DC368BD83B">
    <w:name w:val="8E3F58809850400F800275DC368BD83B"/>
    <w:rsid w:val="00837E24"/>
  </w:style>
  <w:style w:type="paragraph" w:customStyle="1" w:styleId="46AE7300C6244A829C15D55BE01490F0">
    <w:name w:val="46AE7300C6244A829C15D55BE01490F0"/>
    <w:rsid w:val="00837E24"/>
  </w:style>
  <w:style w:type="paragraph" w:customStyle="1" w:styleId="9040534132A6422D8742FE6A9E358738">
    <w:name w:val="9040534132A6422D8742FE6A9E358738"/>
    <w:rsid w:val="00837E24"/>
  </w:style>
  <w:style w:type="paragraph" w:customStyle="1" w:styleId="02D107D1A576403BB0A24D774849776E">
    <w:name w:val="02D107D1A576403BB0A24D774849776E"/>
    <w:rsid w:val="00837E24"/>
  </w:style>
  <w:style w:type="paragraph" w:customStyle="1" w:styleId="1D1D3C49FB3B4D498824E8BB354CDF9F">
    <w:name w:val="1D1D3C49FB3B4D498824E8BB354CDF9F"/>
    <w:rsid w:val="00837E24"/>
  </w:style>
  <w:style w:type="paragraph" w:customStyle="1" w:styleId="F9BDCCE8E0734314B64C48C169398132">
    <w:name w:val="F9BDCCE8E0734314B64C48C169398132"/>
    <w:rsid w:val="00837E24"/>
  </w:style>
  <w:style w:type="paragraph" w:customStyle="1" w:styleId="C8A7B487575E4D59A2577006AD41955C">
    <w:name w:val="C8A7B487575E4D59A2577006AD41955C"/>
    <w:rsid w:val="00837E24"/>
  </w:style>
  <w:style w:type="paragraph" w:customStyle="1" w:styleId="B004536F49884BE79173F272800526F5">
    <w:name w:val="B004536F49884BE79173F272800526F5"/>
    <w:rsid w:val="00837E24"/>
  </w:style>
  <w:style w:type="paragraph" w:customStyle="1" w:styleId="CFA8841AC52D4A27ABC4A733FAC6C7D4">
    <w:name w:val="CFA8841AC52D4A27ABC4A733FAC6C7D4"/>
    <w:rsid w:val="00837E24"/>
  </w:style>
  <w:style w:type="paragraph" w:customStyle="1" w:styleId="9970896600A84B7DB3695469E4628D42">
    <w:name w:val="9970896600A84B7DB3695469E4628D42"/>
    <w:rsid w:val="00837E24"/>
  </w:style>
  <w:style w:type="paragraph" w:customStyle="1" w:styleId="3DAB6D6083BA4CC782E069229931E90E">
    <w:name w:val="3DAB6D6083BA4CC782E069229931E90E"/>
    <w:rsid w:val="00837E24"/>
  </w:style>
  <w:style w:type="paragraph" w:customStyle="1" w:styleId="F902421AB38E4A13BFE2B161F304F166">
    <w:name w:val="F902421AB38E4A13BFE2B161F304F166"/>
    <w:rsid w:val="00837E24"/>
  </w:style>
  <w:style w:type="paragraph" w:customStyle="1" w:styleId="A091D78743F945EDB03C406A274D6E38">
    <w:name w:val="A091D78743F945EDB03C406A274D6E38"/>
    <w:rsid w:val="00837E24"/>
  </w:style>
  <w:style w:type="paragraph" w:customStyle="1" w:styleId="DBBBA5D86AED4FE1B18FCE3A4F60E358">
    <w:name w:val="DBBBA5D86AED4FE1B18FCE3A4F60E358"/>
    <w:rsid w:val="00837E24"/>
  </w:style>
  <w:style w:type="paragraph" w:customStyle="1" w:styleId="AF8EC24BFD4C465A99E995C41E5158ED">
    <w:name w:val="AF8EC24BFD4C465A99E995C41E5158ED"/>
    <w:rsid w:val="00837E24"/>
  </w:style>
  <w:style w:type="paragraph" w:customStyle="1" w:styleId="EA968B467DC143249CE6826FD83BE2CD">
    <w:name w:val="EA968B467DC143249CE6826FD83BE2CD"/>
    <w:rsid w:val="00837E24"/>
  </w:style>
  <w:style w:type="paragraph" w:customStyle="1" w:styleId="646C4ACBF89846298747B37DD228F462">
    <w:name w:val="646C4ACBF89846298747B37DD228F462"/>
    <w:rsid w:val="00837E24"/>
  </w:style>
  <w:style w:type="paragraph" w:customStyle="1" w:styleId="4D2B1F6BCF7742C4A4C05FEEF66C1D8B">
    <w:name w:val="4D2B1F6BCF7742C4A4C05FEEF66C1D8B"/>
    <w:rsid w:val="00837E24"/>
  </w:style>
  <w:style w:type="paragraph" w:customStyle="1" w:styleId="86F601FAF614460D81E6E704AC52BFC7">
    <w:name w:val="86F601FAF614460D81E6E704AC52BFC7"/>
    <w:rsid w:val="0083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33C9E7-0397-4755-B78B-44D55205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2</cp:revision>
  <dcterms:created xsi:type="dcterms:W3CDTF">2018-03-22T13:29:00Z</dcterms:created>
  <dcterms:modified xsi:type="dcterms:W3CDTF">2018-03-22T13:29:00Z</dcterms:modified>
  <cp:category/>
</cp:coreProperties>
</file>