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699" w:rsidRPr="00A96699" w:rsidRDefault="00A96699" w:rsidP="00A96699">
      <w:pPr>
        <w:keepNext/>
        <w:jc w:val="center"/>
        <w:outlineLvl w:val="2"/>
        <w:rPr>
          <w:rFonts w:ascii="Times New Roman" w:eastAsia="Times New Roman" w:hAnsi="Times New Roman"/>
          <w:b/>
          <w:bCs/>
          <w:lang w:val="tr-TR" w:eastAsia="tr-TR"/>
        </w:rPr>
      </w:pPr>
      <w:r w:rsidRPr="00A96699">
        <w:rPr>
          <w:rFonts w:ascii="Times New Roman" w:eastAsia="Times New Roman" w:hAnsi="Times New Roman"/>
          <w:b/>
          <w:bCs/>
          <w:lang w:val="tr-TR" w:eastAsia="tr-TR"/>
        </w:rPr>
        <w:t>ITU-TRNC EDUCATION - RESEARCH CAMPUSES</w:t>
      </w:r>
      <w:r w:rsidRPr="00A96699">
        <w:rPr>
          <w:rFonts w:ascii="Times New Roman" w:eastAsia="Times New Roman" w:hAnsi="Times New Roman"/>
          <w:b/>
          <w:bCs/>
          <w:noProof/>
          <w:lang w:val="tr-TR" w:eastAsia="ja-JP"/>
        </w:rPr>
        <w:t xml:space="preserve"> </w:t>
      </w:r>
      <w:r w:rsidRPr="00A96699">
        <w:rPr>
          <w:rFonts w:ascii="Times New Roman" w:eastAsia="Times New Roman" w:hAnsi="Times New Roman"/>
          <w:b/>
          <w:bCs/>
          <w:lang w:val="tr-TR" w:eastAsia="tr-TR"/>
        </w:rPr>
        <w:t xml:space="preserve">            </w:t>
      </w:r>
    </w:p>
    <w:p w:rsidR="00A96699" w:rsidRPr="00A96699" w:rsidRDefault="00A96699" w:rsidP="00A96699">
      <w:pPr>
        <w:keepNext/>
        <w:jc w:val="center"/>
        <w:outlineLvl w:val="2"/>
        <w:rPr>
          <w:rFonts w:ascii="Times New Roman" w:eastAsia="Times New Roman" w:hAnsi="Times New Roman"/>
          <w:b/>
          <w:bCs/>
          <w:i/>
          <w:sz w:val="21"/>
          <w:szCs w:val="21"/>
          <w:lang w:val="tr-TR" w:eastAsia="tr-TR"/>
        </w:rPr>
      </w:pPr>
      <w:r w:rsidRPr="00A96699">
        <w:rPr>
          <w:rFonts w:ascii="Times New Roman" w:eastAsia="Times New Roman" w:hAnsi="Times New Roman"/>
          <w:b/>
          <w:bCs/>
          <w:i/>
          <w:sz w:val="21"/>
          <w:szCs w:val="21"/>
          <w:lang w:val="tr-TR" w:eastAsia="tr-TR"/>
        </w:rPr>
        <w:t>İTÜ-KKTC EĞİTİM ARAŞTIRMA YERLEŞKELERİ</w:t>
      </w:r>
    </w:p>
    <w:p w:rsidR="00A96699" w:rsidRPr="00A96699" w:rsidRDefault="00A96699" w:rsidP="00A96699">
      <w:pPr>
        <w:spacing w:line="276" w:lineRule="auto"/>
        <w:jc w:val="center"/>
        <w:rPr>
          <w:sz w:val="22"/>
          <w:szCs w:val="22"/>
          <w:lang w:val="tr-TR" w:eastAsia="tr-TR"/>
        </w:rPr>
      </w:pPr>
    </w:p>
    <w:p w:rsidR="00A96699" w:rsidRPr="00A96699" w:rsidRDefault="00A96699" w:rsidP="00A96699">
      <w:pPr>
        <w:jc w:val="center"/>
        <w:rPr>
          <w:rFonts w:ascii="Times New Roman" w:hAnsi="Times New Roman"/>
          <w:b/>
          <w:lang w:val="tr-TR" w:eastAsia="tr-TR"/>
        </w:rPr>
      </w:pPr>
      <w:r w:rsidRPr="00A96699">
        <w:rPr>
          <w:rFonts w:ascii="Times New Roman" w:hAnsi="Times New Roman"/>
          <w:b/>
          <w:lang w:val="tr-TR" w:eastAsia="tr-TR"/>
        </w:rPr>
        <w:t xml:space="preserve">DIRECTORATE OF STUDENT AFFAIRS      </w:t>
      </w:r>
    </w:p>
    <w:p w:rsidR="00A96699" w:rsidRPr="00A96699" w:rsidRDefault="00A96699" w:rsidP="00A96699">
      <w:pPr>
        <w:jc w:val="center"/>
        <w:rPr>
          <w:rFonts w:ascii="Times New Roman" w:hAnsi="Times New Roman"/>
          <w:b/>
          <w:i/>
          <w:sz w:val="21"/>
          <w:szCs w:val="21"/>
          <w:lang w:val="tr-TR" w:eastAsia="tr-TR"/>
        </w:rPr>
      </w:pPr>
      <w:r w:rsidRPr="00A96699">
        <w:rPr>
          <w:rFonts w:ascii="Times New Roman" w:hAnsi="Times New Roman"/>
          <w:b/>
          <w:i/>
          <w:sz w:val="21"/>
          <w:szCs w:val="21"/>
          <w:lang w:val="tr-TR" w:eastAsia="tr-TR"/>
        </w:rPr>
        <w:t>ÖĞRENCİ İŞLERİ MÜDÜRLÜĞÜ</w:t>
      </w:r>
    </w:p>
    <w:p w:rsidR="00A96699" w:rsidRPr="00A96699" w:rsidRDefault="00A96699" w:rsidP="00A96699">
      <w:pPr>
        <w:keepNext/>
        <w:jc w:val="center"/>
        <w:outlineLvl w:val="2"/>
        <w:rPr>
          <w:rFonts w:ascii="Times New Roman" w:eastAsia="Times New Roman" w:hAnsi="Times New Roman"/>
          <w:b/>
          <w:u w:val="single"/>
          <w:lang w:val="tr-TR" w:eastAsia="tr-TR"/>
        </w:rPr>
      </w:pPr>
    </w:p>
    <w:p w:rsidR="00A96699" w:rsidRPr="00A96699" w:rsidRDefault="00A96699" w:rsidP="00A96699">
      <w:pPr>
        <w:keepNext/>
        <w:jc w:val="center"/>
        <w:outlineLvl w:val="2"/>
        <w:rPr>
          <w:rFonts w:ascii="Times New Roman" w:eastAsia="Times New Roman" w:hAnsi="Times New Roman"/>
          <w:b/>
          <w:sz w:val="22"/>
          <w:szCs w:val="22"/>
          <w:lang w:val="tr-TR" w:eastAsia="tr-TR"/>
        </w:rPr>
      </w:pPr>
      <w:r w:rsidRPr="00A96699">
        <w:rPr>
          <w:rFonts w:ascii="Times New Roman" w:eastAsia="Times New Roman" w:hAnsi="Times New Roman"/>
          <w:b/>
          <w:sz w:val="22"/>
          <w:szCs w:val="22"/>
          <w:lang w:val="tr-TR" w:eastAsia="tr-TR"/>
        </w:rPr>
        <w:t>REQUEST FORM FOR THE TRAINING BOOK</w:t>
      </w:r>
    </w:p>
    <w:p w:rsidR="00A96699" w:rsidRDefault="00A96699" w:rsidP="00A96699">
      <w:pPr>
        <w:keepNext/>
        <w:jc w:val="center"/>
        <w:outlineLvl w:val="2"/>
        <w:rPr>
          <w:rFonts w:ascii="Times New Roman" w:eastAsia="Times New Roman" w:hAnsi="Times New Roman"/>
          <w:b/>
          <w:i/>
          <w:sz w:val="20"/>
          <w:szCs w:val="20"/>
          <w:lang w:val="tr-TR" w:eastAsia="tr-TR"/>
        </w:rPr>
      </w:pPr>
      <w:r w:rsidRPr="00A96699">
        <w:rPr>
          <w:rFonts w:ascii="Times New Roman" w:eastAsia="Times New Roman" w:hAnsi="Times New Roman"/>
          <w:b/>
          <w:i/>
          <w:sz w:val="20"/>
          <w:szCs w:val="20"/>
          <w:lang w:val="tr-TR" w:eastAsia="tr-TR"/>
        </w:rPr>
        <w:t>STAJ DEFTERİ TALEP FORMU</w:t>
      </w:r>
    </w:p>
    <w:p w:rsidR="0099321D" w:rsidRDefault="0099321D" w:rsidP="00A96699">
      <w:pPr>
        <w:keepNext/>
        <w:jc w:val="center"/>
        <w:outlineLvl w:val="2"/>
        <w:rPr>
          <w:rFonts w:ascii="Times New Roman" w:eastAsia="Times New Roman" w:hAnsi="Times New Roman"/>
          <w:b/>
          <w:i/>
          <w:sz w:val="20"/>
          <w:szCs w:val="20"/>
          <w:lang w:val="tr-TR" w:eastAsia="tr-TR"/>
        </w:rPr>
      </w:pPr>
      <w:r>
        <w:rPr>
          <w:rFonts w:ascii="Times New Roman" w:eastAsia="Times New Roman" w:hAnsi="Times New Roman"/>
          <w:b/>
          <w:i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-265430</wp:posOffset>
                </wp:positionH>
                <wp:positionV relativeFrom="paragraph">
                  <wp:posOffset>125096</wp:posOffset>
                </wp:positionV>
                <wp:extent cx="6188710" cy="1962150"/>
                <wp:effectExtent l="19050" t="19050" r="2159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710" cy="19621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49059" id="Rectangle 1" o:spid="_x0000_s1026" style="position:absolute;margin-left:-20.9pt;margin-top:9.85pt;width:487.3pt;height:15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" filled="f" strokecolor="black [3213]" strokeweight="2.25pt"/>
            </w:pict>
          </mc:Fallback>
        </mc:AlternateContent>
      </w:r>
    </w:p>
    <w:p w:rsidR="0099321D" w:rsidRDefault="0099321D" w:rsidP="00A96699">
      <w:pPr>
        <w:keepNext/>
        <w:jc w:val="center"/>
        <w:outlineLvl w:val="2"/>
        <w:rPr>
          <w:rFonts w:ascii="Times New Roman" w:eastAsia="Times New Roman" w:hAnsi="Times New Roman"/>
          <w:b/>
          <w:i/>
          <w:sz w:val="20"/>
          <w:szCs w:val="20"/>
          <w:lang w:val="tr-TR" w:eastAsia="tr-TR"/>
        </w:rPr>
      </w:pPr>
    </w:p>
    <w:p w:rsidR="0099321D" w:rsidRDefault="0099321D" w:rsidP="0099321D">
      <w:pPr>
        <w:tabs>
          <w:tab w:val="left" w:pos="567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Name-Surname/</w:t>
      </w:r>
      <w:r w:rsidRPr="00181EED">
        <w:rPr>
          <w:rFonts w:ascii="Times New Roman" w:hAnsi="Times New Roman"/>
          <w:i/>
          <w:sz w:val="20"/>
          <w:szCs w:val="20"/>
        </w:rPr>
        <w:t>Adı-Soyadı:</w:t>
      </w:r>
      <w:sdt>
        <w:sdtPr>
          <w:rPr>
            <w:rFonts w:ascii="Times New Roman" w:hAnsi="Times New Roman"/>
            <w:i/>
            <w:sz w:val="20"/>
            <w:szCs w:val="20"/>
          </w:rPr>
          <w:id w:val="-885097204"/>
          <w:placeholder>
            <w:docPart w:val="948AAAC6D07040DD9FD41DF8C882B140"/>
          </w:placeholder>
          <w:showingPlcHdr/>
        </w:sdtPr>
        <w:sdtContent>
          <w:r>
            <w:rPr>
              <w:rFonts w:ascii="Times New Roman" w:hAnsi="Times New Roman"/>
              <w:i/>
              <w:sz w:val="20"/>
              <w:szCs w:val="20"/>
            </w:rPr>
            <w:t>.............................................................................................................</w:t>
          </w:r>
          <w:r w:rsidRPr="00544BA7">
            <w:rPr>
              <w:rStyle w:val="PlaceholderText"/>
            </w:rPr>
            <w:t>.</w:t>
          </w:r>
        </w:sdtContent>
      </w:sdt>
      <w:r w:rsidRPr="00D51203">
        <w:rPr>
          <w:rFonts w:ascii="Times New Roman" w:hAnsi="Times New Roman"/>
        </w:rPr>
        <w:tab/>
      </w:r>
    </w:p>
    <w:p w:rsidR="0099321D" w:rsidRPr="00D51203" w:rsidRDefault="0099321D" w:rsidP="0099321D">
      <w:pPr>
        <w:tabs>
          <w:tab w:val="left" w:pos="48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Student No/</w:t>
      </w:r>
      <w:r w:rsidRPr="00181EED">
        <w:rPr>
          <w:rFonts w:ascii="Times New Roman" w:hAnsi="Times New Roman"/>
          <w:i/>
          <w:sz w:val="20"/>
          <w:szCs w:val="20"/>
        </w:rPr>
        <w:t>Öğrenci No:</w:t>
      </w:r>
      <w:r w:rsidRPr="00D51203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2144806204"/>
          <w:placeholder>
            <w:docPart w:val="77AB3CDB4CCF441A8418B97F64C82AB1"/>
          </w:placeholder>
          <w:showingPlcHdr/>
        </w:sdtPr>
        <w:sdtContent>
          <w:r>
            <w:rPr>
              <w:rFonts w:ascii="Times New Roman" w:hAnsi="Times New Roman"/>
            </w:rPr>
            <w:t>............................</w:t>
          </w:r>
          <w:r w:rsidRPr="00544BA7">
            <w:rPr>
              <w:rStyle w:val="PlaceholderText"/>
            </w:rPr>
            <w:t>.</w:t>
          </w:r>
        </w:sdtContent>
      </w:sdt>
      <w:r>
        <w:rPr>
          <w:rFonts w:ascii="Times New Roman" w:hAnsi="Times New Roman"/>
        </w:rPr>
        <w:t>ID/</w:t>
      </w:r>
      <w:r w:rsidRPr="00181EED">
        <w:rPr>
          <w:rFonts w:ascii="Times New Roman" w:hAnsi="Times New Roman"/>
          <w:i/>
          <w:sz w:val="20"/>
          <w:szCs w:val="20"/>
        </w:rPr>
        <w:t>Kimlik No:</w:t>
      </w:r>
      <w:r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134384969"/>
          <w:placeholder>
            <w:docPart w:val="F956F6D5EE1540B2A82235B9455D3693"/>
          </w:placeholder>
          <w:showingPlcHdr/>
        </w:sdtPr>
        <w:sdtContent>
          <w:r>
            <w:rPr>
              <w:rFonts w:ascii="Times New Roman" w:hAnsi="Times New Roman"/>
            </w:rPr>
            <w:t>................................</w:t>
          </w:r>
          <w:r w:rsidRPr="00544BA7">
            <w:rPr>
              <w:rStyle w:val="PlaceholderText"/>
            </w:rPr>
            <w:t>.</w:t>
          </w:r>
        </w:sdtContent>
      </w:sdt>
    </w:p>
    <w:p w:rsidR="0099321D" w:rsidRPr="00D51203" w:rsidRDefault="0099321D" w:rsidP="0099321D">
      <w:pPr>
        <w:tabs>
          <w:tab w:val="left" w:pos="567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Department/</w:t>
      </w:r>
      <w:r w:rsidRPr="00181EED">
        <w:rPr>
          <w:rFonts w:ascii="Times New Roman" w:hAnsi="Times New Roman"/>
          <w:i/>
          <w:sz w:val="20"/>
          <w:szCs w:val="20"/>
        </w:rPr>
        <w:t>Bölüm:</w:t>
      </w:r>
      <w:r w:rsidRPr="00D51203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1860807352"/>
          <w:placeholder>
            <w:docPart w:val="ECD2867580E444139636F0CA36A16996"/>
          </w:placeholder>
          <w:showingPlcHdr/>
        </w:sdtPr>
        <w:sdtContent>
          <w:r>
            <w:rPr>
              <w:rFonts w:ascii="Times New Roman" w:hAnsi="Times New Roman"/>
            </w:rPr>
            <w:t>......................................................................................................</w:t>
          </w:r>
          <w:r w:rsidRPr="00544BA7">
            <w:rPr>
              <w:rStyle w:val="PlaceholderText"/>
            </w:rPr>
            <w:t>.</w:t>
          </w:r>
        </w:sdtContent>
      </w:sdt>
    </w:p>
    <w:p w:rsidR="0099321D" w:rsidRPr="00D51203" w:rsidRDefault="0099321D" w:rsidP="0099321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Address/</w:t>
      </w:r>
      <w:r w:rsidRPr="00181EED">
        <w:rPr>
          <w:rFonts w:ascii="Times New Roman" w:hAnsi="Times New Roman"/>
          <w:i/>
          <w:sz w:val="20"/>
          <w:szCs w:val="20"/>
        </w:rPr>
        <w:t>Adres:</w:t>
      </w:r>
      <w:r w:rsidRPr="00D51203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207572119"/>
          <w:placeholder>
            <w:docPart w:val="9AE202256B974392B63B0BE04C6B75A2"/>
          </w:placeholder>
          <w:showingPlcHdr/>
        </w:sdtPr>
        <w:sdtContent>
          <w:r>
            <w:rPr>
              <w:rFonts w:ascii="Times New Roman" w:hAnsi="Times New Roman"/>
            </w:rPr>
            <w:t>.............................................................................................................</w:t>
          </w:r>
          <w:r w:rsidRPr="00544BA7">
            <w:rPr>
              <w:rStyle w:val="PlaceholderText"/>
            </w:rPr>
            <w:t>.</w:t>
          </w:r>
        </w:sdtContent>
      </w:sdt>
    </w:p>
    <w:p w:rsidR="0099321D" w:rsidRPr="00D51203" w:rsidRDefault="0099321D" w:rsidP="0099321D">
      <w:pPr>
        <w:tabs>
          <w:tab w:val="left" w:pos="3402"/>
          <w:tab w:val="left" w:pos="5954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District/</w:t>
      </w:r>
      <w:r w:rsidRPr="00181EED">
        <w:rPr>
          <w:rFonts w:ascii="Times New Roman" w:hAnsi="Times New Roman"/>
          <w:i/>
          <w:sz w:val="20"/>
          <w:szCs w:val="20"/>
        </w:rPr>
        <w:t>İlçe:</w:t>
      </w:r>
      <w:r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940805368"/>
          <w:placeholder>
            <w:docPart w:val="A6956A846EAB477B92BC21B65E22CCC3"/>
          </w:placeholder>
          <w:showingPlcHdr/>
        </w:sdtPr>
        <w:sdtContent>
          <w:r>
            <w:rPr>
              <w:rFonts w:ascii="Times New Roman" w:hAnsi="Times New Roman"/>
            </w:rPr>
            <w:t>.................</w:t>
          </w:r>
          <w:r w:rsidRPr="00544BA7">
            <w:rPr>
              <w:rStyle w:val="PlaceholderText"/>
            </w:rPr>
            <w:t>.</w:t>
          </w:r>
        </w:sdtContent>
      </w:sdt>
      <w:r>
        <w:rPr>
          <w:rFonts w:ascii="Times New Roman" w:hAnsi="Times New Roman"/>
        </w:rPr>
        <w:t xml:space="preserve"> Province/</w:t>
      </w:r>
      <w:r w:rsidRPr="00181EED">
        <w:rPr>
          <w:rFonts w:ascii="Times New Roman" w:hAnsi="Times New Roman"/>
          <w:i/>
          <w:sz w:val="20"/>
          <w:szCs w:val="20"/>
        </w:rPr>
        <w:t>İl:</w:t>
      </w:r>
      <w:r w:rsidRPr="00D51203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1401861876"/>
          <w:placeholder>
            <w:docPart w:val="270E4AE816C2457F97293678B7DB0ECE"/>
          </w:placeholder>
          <w:showingPlcHdr/>
        </w:sdtPr>
        <w:sdtContent>
          <w:r>
            <w:rPr>
              <w:rFonts w:ascii="Times New Roman" w:hAnsi="Times New Roman"/>
            </w:rPr>
            <w:t>................</w:t>
          </w:r>
          <w:r w:rsidRPr="00544BA7">
            <w:rPr>
              <w:rStyle w:val="PlaceholderText"/>
            </w:rPr>
            <w:t>.</w:t>
          </w:r>
        </w:sdtContent>
      </w:sdt>
      <w:r>
        <w:rPr>
          <w:rFonts w:ascii="Times New Roman" w:hAnsi="Times New Roman"/>
        </w:rPr>
        <w:t xml:space="preserve"> Post Code/</w:t>
      </w:r>
      <w:r w:rsidRPr="00181EED">
        <w:rPr>
          <w:rFonts w:ascii="Times New Roman" w:hAnsi="Times New Roman"/>
          <w:i/>
          <w:sz w:val="20"/>
          <w:szCs w:val="20"/>
        </w:rPr>
        <w:t>Posta Kodu:</w:t>
      </w:r>
      <w:r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477044708"/>
          <w:placeholder>
            <w:docPart w:val="916C2532639648CE9C07763DD607DA76"/>
          </w:placeholder>
          <w:showingPlcHdr/>
        </w:sdtPr>
        <w:sdtContent>
          <w:r>
            <w:rPr>
              <w:rFonts w:ascii="Times New Roman" w:hAnsi="Times New Roman"/>
            </w:rPr>
            <w:t>...........</w:t>
          </w:r>
          <w:r w:rsidRPr="00544BA7">
            <w:rPr>
              <w:rStyle w:val="PlaceholderText"/>
            </w:rPr>
            <w:t>.</w:t>
          </w:r>
        </w:sdtContent>
      </w:sdt>
      <w:r>
        <w:rPr>
          <w:rFonts w:ascii="Times New Roman" w:hAnsi="Times New Roman"/>
        </w:rPr>
        <w:t xml:space="preserve"> </w:t>
      </w:r>
    </w:p>
    <w:p w:rsidR="0099321D" w:rsidRDefault="0099321D" w:rsidP="0099321D">
      <w:pPr>
        <w:keepNext/>
        <w:outlineLvl w:val="2"/>
        <w:rPr>
          <w:rFonts w:ascii="Times New Roman" w:eastAsia="Times New Roman" w:hAnsi="Times New Roman"/>
          <w:b/>
          <w:i/>
          <w:sz w:val="20"/>
          <w:szCs w:val="20"/>
          <w:lang w:val="tr-TR" w:eastAsia="tr-TR"/>
        </w:rPr>
      </w:pPr>
      <w:r>
        <w:rPr>
          <w:rFonts w:ascii="Times New Roman" w:hAnsi="Times New Roman"/>
        </w:rPr>
        <w:t>E-Mail/</w:t>
      </w:r>
      <w:r w:rsidRPr="00181EED">
        <w:rPr>
          <w:rFonts w:ascii="Times New Roman" w:hAnsi="Times New Roman"/>
          <w:i/>
          <w:sz w:val="20"/>
          <w:szCs w:val="20"/>
        </w:rPr>
        <w:t>E-Posta:</w:t>
      </w:r>
      <w:r w:rsidRPr="00D51203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1239095663"/>
          <w:placeholder>
            <w:docPart w:val="86874A7961064C9EB40EE8170564BE8F"/>
          </w:placeholder>
          <w:showingPlcHdr/>
        </w:sdtPr>
        <w:sdtContent>
          <w:r>
            <w:rPr>
              <w:rFonts w:ascii="Times New Roman" w:hAnsi="Times New Roman"/>
            </w:rPr>
            <w:t>.............................</w:t>
          </w:r>
          <w:r w:rsidRPr="00544BA7">
            <w:rPr>
              <w:rStyle w:val="PlaceholderText"/>
            </w:rPr>
            <w:t>.</w:t>
          </w:r>
        </w:sdtContent>
      </w:sdt>
      <w:r w:rsidRPr="00D512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Mobile/</w:t>
      </w:r>
      <w:r w:rsidRPr="00181EED">
        <w:rPr>
          <w:rFonts w:ascii="Times New Roman" w:hAnsi="Times New Roman"/>
          <w:i/>
          <w:sz w:val="20"/>
          <w:szCs w:val="20"/>
        </w:rPr>
        <w:t>GSM:</w:t>
      </w:r>
      <w:r w:rsidRPr="00C80A36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1464265718"/>
          <w:placeholder>
            <w:docPart w:val="A2073077160C4454A94FFAC49A80B32A"/>
          </w:placeholder>
          <w:showingPlcHdr/>
        </w:sdtPr>
        <w:sdtContent>
          <w:r>
            <w:rPr>
              <w:rFonts w:ascii="Times New Roman" w:hAnsi="Times New Roman"/>
            </w:rPr>
            <w:t>....................................</w:t>
          </w:r>
          <w:r w:rsidRPr="00544BA7">
            <w:rPr>
              <w:rStyle w:val="PlaceholderText"/>
            </w:rPr>
            <w:t>.</w:t>
          </w:r>
        </w:sdtContent>
      </w:sdt>
    </w:p>
    <w:p w:rsidR="0099321D" w:rsidRDefault="0099321D" w:rsidP="00A96699">
      <w:pPr>
        <w:keepNext/>
        <w:jc w:val="center"/>
        <w:outlineLvl w:val="2"/>
        <w:rPr>
          <w:rFonts w:ascii="Times New Roman" w:eastAsia="Times New Roman" w:hAnsi="Times New Roman"/>
          <w:b/>
          <w:i/>
          <w:sz w:val="20"/>
          <w:szCs w:val="20"/>
          <w:lang w:val="tr-TR" w:eastAsia="tr-TR"/>
        </w:rPr>
      </w:pPr>
    </w:p>
    <w:p w:rsidR="0099321D" w:rsidRDefault="0099321D" w:rsidP="00A96699">
      <w:pPr>
        <w:keepNext/>
        <w:jc w:val="center"/>
        <w:outlineLvl w:val="2"/>
        <w:rPr>
          <w:rFonts w:ascii="Times New Roman" w:eastAsia="Times New Roman" w:hAnsi="Times New Roman"/>
          <w:b/>
          <w:i/>
          <w:sz w:val="20"/>
          <w:szCs w:val="20"/>
          <w:lang w:val="tr-TR" w:eastAsia="tr-TR"/>
        </w:rPr>
      </w:pPr>
      <w:r>
        <w:rPr>
          <w:rFonts w:ascii="Times New Roman" w:eastAsia="Times New Roman" w:hAnsi="Times New Roman"/>
          <w:b/>
          <w:i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-255905</wp:posOffset>
                </wp:positionH>
                <wp:positionV relativeFrom="paragraph">
                  <wp:posOffset>191135</wp:posOffset>
                </wp:positionV>
                <wp:extent cx="6179185" cy="2981325"/>
                <wp:effectExtent l="19050" t="19050" r="1206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185" cy="29813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0C03A" id="Rectangle 3" o:spid="_x0000_s1026" style="position:absolute;margin-left:-20.15pt;margin-top:15.05pt;width:486.55pt;height:23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" filled="f" strokecolor="black [3213]" strokeweight="2.25pt"/>
            </w:pict>
          </mc:Fallback>
        </mc:AlternateContent>
      </w:r>
    </w:p>
    <w:p w:rsidR="0099321D" w:rsidRDefault="0099321D" w:rsidP="00A96699">
      <w:pPr>
        <w:keepNext/>
        <w:jc w:val="center"/>
        <w:outlineLvl w:val="2"/>
        <w:rPr>
          <w:rFonts w:ascii="Times New Roman" w:eastAsia="Times New Roman" w:hAnsi="Times New Roman"/>
          <w:b/>
          <w:i/>
          <w:sz w:val="20"/>
          <w:szCs w:val="20"/>
          <w:lang w:val="tr-TR" w:eastAsia="tr-TR"/>
        </w:rPr>
      </w:pPr>
    </w:p>
    <w:p w:rsidR="0099321D" w:rsidRPr="00181EED" w:rsidRDefault="0099321D" w:rsidP="0099321D">
      <w:pPr>
        <w:spacing w:line="360" w:lineRule="auto"/>
        <w:rPr>
          <w:rFonts w:ascii="Times New Roman" w:hAnsi="Times New Roman"/>
        </w:rPr>
      </w:pPr>
      <w:r w:rsidRPr="00181EED">
        <w:rPr>
          <w:rFonts w:ascii="Times New Roman" w:hAnsi="Times New Roman"/>
        </w:rPr>
        <w:t>As a result of  the</w:t>
      </w:r>
      <w:sdt>
        <w:sdtPr>
          <w:rPr>
            <w:rFonts w:ascii="Times New Roman" w:hAnsi="Times New Roman"/>
          </w:rPr>
          <w:id w:val="-909614811"/>
          <w:showingPlcHdr/>
        </w:sdtPr>
        <w:sdtContent>
          <w:r>
            <w:rPr>
              <w:rFonts w:ascii="Times New Roman" w:hAnsi="Times New Roman"/>
            </w:rPr>
            <w:t>...............................................</w:t>
          </w:r>
          <w:r w:rsidRPr="00544BA7">
            <w:rPr>
              <w:rStyle w:val="PlaceholderText"/>
            </w:rPr>
            <w:t>.</w:t>
          </w:r>
        </w:sdtContent>
      </w:sdt>
      <w:r w:rsidRPr="00181EED">
        <w:rPr>
          <w:rFonts w:ascii="Times New Roman" w:hAnsi="Times New Roman"/>
        </w:rPr>
        <w:t>training which I have completed with regard to the ITU-TRNC Regulation for Undergraduate Programmes, I kindly request the submission of the training book</w:t>
      </w:r>
      <w:r>
        <w:rPr>
          <w:rFonts w:ascii="Times New Roman" w:hAnsi="Times New Roman"/>
        </w:rPr>
        <w:t xml:space="preserve"> and related documents</w:t>
      </w:r>
      <w:r w:rsidRPr="00181EED">
        <w:rPr>
          <w:rFonts w:ascii="Times New Roman" w:hAnsi="Times New Roman"/>
        </w:rPr>
        <w:t>. Related document from the company is attached. Best regards.</w:t>
      </w:r>
    </w:p>
    <w:p w:rsidR="0099321D" w:rsidRDefault="0099321D" w:rsidP="0099321D">
      <w:pPr>
        <w:jc w:val="both"/>
        <w:rPr>
          <w:rFonts w:ascii="Times New Roman" w:hAnsi="Times New Roman"/>
          <w:i/>
          <w:sz w:val="20"/>
          <w:szCs w:val="20"/>
        </w:rPr>
      </w:pPr>
    </w:p>
    <w:p w:rsidR="0099321D" w:rsidRPr="00181EED" w:rsidRDefault="0099321D" w:rsidP="0099321D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181EED">
        <w:rPr>
          <w:rFonts w:ascii="Times New Roman" w:hAnsi="Times New Roman"/>
          <w:i/>
          <w:sz w:val="20"/>
          <w:szCs w:val="20"/>
        </w:rPr>
        <w:t xml:space="preserve">İTÜ-KKTC </w:t>
      </w:r>
      <w:r w:rsidRPr="00181EED">
        <w:rPr>
          <w:rFonts w:ascii="Times New Roman" w:hAnsi="Times New Roman"/>
          <w:bCs/>
          <w:i/>
          <w:sz w:val="20"/>
          <w:szCs w:val="20"/>
        </w:rPr>
        <w:t>Lisans Programlarına ilişkin Eğitim ve Öğretim Yönetmeliği</w:t>
      </w:r>
      <w:r w:rsidRPr="00181EED">
        <w:rPr>
          <w:rFonts w:ascii="Times New Roman" w:hAnsi="Times New Roman"/>
          <w:i/>
          <w:sz w:val="20"/>
          <w:szCs w:val="20"/>
        </w:rPr>
        <w:t xml:space="preserve"> hükümlerine</w:t>
      </w:r>
      <w:r>
        <w:rPr>
          <w:rFonts w:ascii="Times New Roman" w:hAnsi="Times New Roman"/>
          <w:i/>
          <w:sz w:val="20"/>
          <w:szCs w:val="20"/>
        </w:rPr>
        <w:t xml:space="preserve"> göre, yapmam gereken </w:t>
      </w:r>
      <w:sdt>
        <w:sdtPr>
          <w:rPr>
            <w:rFonts w:ascii="Times New Roman" w:hAnsi="Times New Roman"/>
          </w:rPr>
          <w:id w:val="473575906"/>
          <w:showingPlcHdr/>
        </w:sdtPr>
        <w:sdtContent>
          <w:r>
            <w:rPr>
              <w:rFonts w:ascii="Times New Roman" w:hAnsi="Times New Roman"/>
            </w:rPr>
            <w:t>...............................................</w:t>
          </w:r>
          <w:r w:rsidRPr="00544BA7">
            <w:rPr>
              <w:rStyle w:val="PlaceholderText"/>
            </w:rPr>
            <w:t>.</w:t>
          </w:r>
        </w:sdtContent>
      </w:sdt>
      <w:r>
        <w:rPr>
          <w:rFonts w:ascii="Times New Roman" w:hAnsi="Times New Roman"/>
          <w:i/>
          <w:sz w:val="20"/>
          <w:szCs w:val="20"/>
        </w:rPr>
        <w:t xml:space="preserve"> stajına/eğitimine çıkmam nedeniyle, staj defteri ve ilgili belgelerin</w:t>
      </w:r>
      <w:r w:rsidRPr="00181EED">
        <w:rPr>
          <w:rFonts w:ascii="Times New Roman" w:hAnsi="Times New Roman"/>
          <w:i/>
          <w:sz w:val="20"/>
          <w:szCs w:val="20"/>
        </w:rPr>
        <w:t xml:space="preserve"> tarafıma verilmesini istiyorum. Şirketten almış olduğum yazı Ek’tedir.Saygılarımla arz ederim.</w:t>
      </w:r>
    </w:p>
    <w:p w:rsidR="0099321D" w:rsidRDefault="0099321D" w:rsidP="0099321D">
      <w:pPr>
        <w:rPr>
          <w:rFonts w:ascii="Times New Roman" w:hAnsi="Times New Roman"/>
        </w:rPr>
      </w:pPr>
    </w:p>
    <w:p w:rsidR="00A96699" w:rsidRPr="00A96699" w:rsidRDefault="0099321D" w:rsidP="0099321D">
      <w:pPr>
        <w:rPr>
          <w:sz w:val="22"/>
          <w:szCs w:val="22"/>
          <w:lang w:val="tr-TR"/>
        </w:rPr>
      </w:pPr>
      <w:r w:rsidRPr="005B4C90">
        <w:rPr>
          <w:rFonts w:ascii="Times New Roman" w:hAnsi="Times New Roman"/>
        </w:rPr>
        <w:t>Signature/</w:t>
      </w:r>
      <w:r w:rsidRPr="00181EED">
        <w:rPr>
          <w:rFonts w:ascii="Times New Roman" w:hAnsi="Times New Roman"/>
          <w:i/>
          <w:sz w:val="20"/>
          <w:szCs w:val="20"/>
        </w:rPr>
        <w:t>İmza:</w:t>
      </w:r>
      <w:r w:rsidRPr="005B4C90">
        <w:rPr>
          <w:rFonts w:ascii="Times New Roman" w:hAnsi="Times New Roman"/>
        </w:rPr>
        <w:t xml:space="preserve"> ……………………………………       </w:t>
      </w:r>
      <w:r w:rsidRPr="005B4C90">
        <w:rPr>
          <w:rFonts w:ascii="Times New Roman" w:hAnsi="Times New Roman"/>
        </w:rPr>
        <w:tab/>
      </w:r>
      <w:r w:rsidRPr="005B4C90">
        <w:rPr>
          <w:rFonts w:ascii="Times New Roman" w:hAnsi="Times New Roman"/>
        </w:rPr>
        <w:tab/>
        <w:t>Date/</w:t>
      </w:r>
      <w:r w:rsidRPr="00181EED">
        <w:rPr>
          <w:rFonts w:ascii="Times New Roman" w:hAnsi="Times New Roman"/>
          <w:i/>
          <w:sz w:val="20"/>
          <w:szCs w:val="20"/>
        </w:rPr>
        <w:t>Tarih:</w:t>
      </w:r>
      <w:sdt>
        <w:sdtPr>
          <w:rPr>
            <w:rFonts w:ascii="Times New Roman" w:hAnsi="Times New Roman"/>
            <w:i/>
            <w:sz w:val="20"/>
            <w:szCs w:val="20"/>
          </w:rPr>
          <w:id w:val="-191310781"/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Content>
          <w:r>
            <w:rPr>
              <w:rFonts w:ascii="Times New Roman" w:hAnsi="Times New Roman"/>
              <w:i/>
              <w:sz w:val="20"/>
              <w:szCs w:val="20"/>
            </w:rPr>
            <w:t>...../...../.....</w:t>
          </w:r>
          <w:r w:rsidRPr="00DA1ECB">
            <w:rPr>
              <w:rStyle w:val="PlaceholderText"/>
            </w:rPr>
            <w:t>.</w:t>
          </w:r>
        </w:sdtContent>
      </w:sdt>
    </w:p>
    <w:p w:rsidR="00A96699" w:rsidRPr="00A96699" w:rsidRDefault="00A96699" w:rsidP="00A96699">
      <w:pPr>
        <w:spacing w:after="200" w:line="276" w:lineRule="auto"/>
        <w:rPr>
          <w:sz w:val="22"/>
          <w:szCs w:val="22"/>
          <w:lang w:val="tr-TR"/>
        </w:rPr>
      </w:pPr>
    </w:p>
    <w:p w:rsidR="00A96699" w:rsidRDefault="00A96699" w:rsidP="00A96699">
      <w:pPr>
        <w:spacing w:after="200" w:line="276" w:lineRule="auto"/>
        <w:rPr>
          <w:sz w:val="22"/>
          <w:szCs w:val="22"/>
          <w:lang w:val="tr-TR"/>
        </w:rPr>
      </w:pPr>
    </w:p>
    <w:p w:rsidR="0099321D" w:rsidRPr="00A96699" w:rsidRDefault="0099321D" w:rsidP="00A96699">
      <w:pPr>
        <w:spacing w:after="200" w:line="276" w:lineRule="auto"/>
        <w:rPr>
          <w:sz w:val="22"/>
          <w:szCs w:val="22"/>
          <w:lang w:val="tr-TR"/>
        </w:rPr>
      </w:pPr>
    </w:p>
    <w:p w:rsidR="00A96699" w:rsidRPr="00A96699" w:rsidRDefault="00A96699" w:rsidP="00A96699">
      <w:pPr>
        <w:spacing w:after="200" w:line="276" w:lineRule="auto"/>
        <w:rPr>
          <w:rFonts w:ascii="Times New Roman" w:hAnsi="Times New Roman"/>
          <w:sz w:val="22"/>
          <w:szCs w:val="22"/>
          <w:lang w:val="tr-TR"/>
        </w:rPr>
      </w:pPr>
      <w:r w:rsidRPr="00A96699">
        <w:rPr>
          <w:rFonts w:ascii="Times New Roman" w:hAnsi="Times New Roman"/>
          <w:b/>
          <w:sz w:val="22"/>
          <w:szCs w:val="22"/>
          <w:lang w:val="tr-TR"/>
        </w:rPr>
        <w:t xml:space="preserve">  ATTACHMENTS/</w:t>
      </w:r>
      <w:r w:rsidRPr="00A96699">
        <w:rPr>
          <w:rFonts w:ascii="Times New Roman" w:hAnsi="Times New Roman"/>
          <w:b/>
          <w:i/>
          <w:sz w:val="20"/>
          <w:szCs w:val="20"/>
          <w:lang w:val="tr-TR"/>
        </w:rPr>
        <w:t>EKLER</w:t>
      </w:r>
      <w:r w:rsidRPr="00A96699">
        <w:rPr>
          <w:rFonts w:ascii="Times New Roman" w:hAnsi="Times New Roman"/>
          <w:i/>
          <w:sz w:val="20"/>
          <w:szCs w:val="20"/>
          <w:lang w:val="tr-TR"/>
        </w:rPr>
        <w:t>:</w:t>
      </w:r>
      <w:r w:rsidRPr="00A96699">
        <w:rPr>
          <w:rFonts w:ascii="Times New Roman" w:hAnsi="Times New Roman"/>
          <w:sz w:val="22"/>
          <w:szCs w:val="22"/>
          <w:lang w:val="tr-TR"/>
        </w:rPr>
        <w:t xml:space="preserve"> </w:t>
      </w:r>
      <w:sdt>
        <w:sdtPr>
          <w:rPr>
            <w:rFonts w:ascii="Times New Roman" w:hAnsi="Times New Roman"/>
            <w:sz w:val="22"/>
            <w:szCs w:val="22"/>
            <w:lang w:val="tr-TR"/>
          </w:rPr>
          <w:id w:val="1817371393"/>
          <w:placeholder>
            <w:docPart w:val="C34DE76A0F934235BD0C327FE5D315B8"/>
          </w:placeholder>
          <w:showingPlcHdr/>
        </w:sdtPr>
        <w:sdtEndPr/>
        <w:sdtContent>
          <w:bookmarkStart w:id="0" w:name="_GoBack"/>
          <w:r w:rsidRPr="00A96699">
            <w:rPr>
              <w:rFonts w:ascii="Times New Roman" w:hAnsi="Times New Roman"/>
              <w:sz w:val="22"/>
              <w:szCs w:val="22"/>
              <w:lang w:val="tr-TR"/>
            </w:rPr>
            <w:t>............................................................................................................</w:t>
          </w:r>
          <w:r w:rsidRPr="00A96699">
            <w:rPr>
              <w:color w:val="808080"/>
              <w:sz w:val="22"/>
              <w:szCs w:val="22"/>
              <w:lang w:val="tr-TR"/>
            </w:rPr>
            <w:t>.</w:t>
          </w:r>
          <w:bookmarkEnd w:id="0"/>
        </w:sdtContent>
      </w:sdt>
    </w:p>
    <w:sectPr w:rsidR="00A96699" w:rsidRPr="00A96699" w:rsidSect="00171AF4">
      <w:headerReference w:type="default" r:id="rId7"/>
      <w:pgSz w:w="11900" w:h="16840"/>
      <w:pgMar w:top="1418" w:right="1418" w:bottom="1418" w:left="1588" w:header="2552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A15" w:rsidRDefault="005C3A15" w:rsidP="007E57E7">
      <w:r>
        <w:separator/>
      </w:r>
    </w:p>
  </w:endnote>
  <w:endnote w:type="continuationSeparator" w:id="0">
    <w:p w:rsidR="005C3A15" w:rsidRDefault="005C3A15" w:rsidP="007E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A15" w:rsidRDefault="005C3A15" w:rsidP="007E57E7">
      <w:r>
        <w:separator/>
      </w:r>
    </w:p>
  </w:footnote>
  <w:footnote w:type="continuationSeparator" w:id="0">
    <w:p w:rsidR="005C3A15" w:rsidRDefault="005C3A15" w:rsidP="007E5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7E7" w:rsidRPr="007E57E7" w:rsidRDefault="004A1EB0" w:rsidP="007E57E7">
    <w:pPr>
      <w:pStyle w:val="Header"/>
    </w:pPr>
    <w:r>
      <w:rPr>
        <w:noProof/>
        <w:lang w:val="tr-TR"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-1019175</wp:posOffset>
          </wp:positionH>
          <wp:positionV relativeFrom="paragraph">
            <wp:posOffset>-1619250</wp:posOffset>
          </wp:positionV>
          <wp:extent cx="7562850" cy="10696575"/>
          <wp:effectExtent l="0" t="0" r="0" b="9525"/>
          <wp:wrapNone/>
          <wp:docPr id="2" name="Picture 2" descr="E:\o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oi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k6Fxw7lV1F05pZaY8Ch7JoVIcjYBl1FJo0PpWs39HZU1A9qNwVaw1rKjsPb6ZIN0yKaq/sR+TxMnqeUuRvn0jA==" w:salt="ZYP/d+wbPMuB4l8TMm+VMA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B0"/>
    <w:rsid w:val="000347B6"/>
    <w:rsid w:val="00146477"/>
    <w:rsid w:val="00170249"/>
    <w:rsid w:val="00171AF4"/>
    <w:rsid w:val="002574F8"/>
    <w:rsid w:val="002D10B2"/>
    <w:rsid w:val="00301F6B"/>
    <w:rsid w:val="00346B4B"/>
    <w:rsid w:val="00374805"/>
    <w:rsid w:val="004A1EB0"/>
    <w:rsid w:val="004D0DEA"/>
    <w:rsid w:val="005075E2"/>
    <w:rsid w:val="005C3A15"/>
    <w:rsid w:val="006E7F06"/>
    <w:rsid w:val="00715C11"/>
    <w:rsid w:val="00775660"/>
    <w:rsid w:val="007C62E1"/>
    <w:rsid w:val="007E57E7"/>
    <w:rsid w:val="008803B6"/>
    <w:rsid w:val="0099321D"/>
    <w:rsid w:val="00A96699"/>
    <w:rsid w:val="00AC1E50"/>
    <w:rsid w:val="00AC4BE4"/>
    <w:rsid w:val="00B052BE"/>
    <w:rsid w:val="00B83408"/>
    <w:rsid w:val="00C62238"/>
    <w:rsid w:val="00C66554"/>
    <w:rsid w:val="00C82F37"/>
    <w:rsid w:val="00CA7DAB"/>
    <w:rsid w:val="00FD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BA804F"/>
  <w14:defaultImageDpi w14:val="32767"/>
  <w15:chartTrackingRefBased/>
  <w15:docId w15:val="{2147F1B2-DC42-4192-A103-D14429A5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7E57E7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7E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7E7"/>
  </w:style>
  <w:style w:type="paragraph" w:styleId="Footer">
    <w:name w:val="footer"/>
    <w:basedOn w:val="Normal"/>
    <w:link w:val="FooterChar"/>
    <w:uiPriority w:val="99"/>
    <w:unhideWhenUsed/>
    <w:rsid w:val="007E57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7E7"/>
  </w:style>
  <w:style w:type="character" w:styleId="PlaceholderText">
    <w:name w:val="Placeholder Text"/>
    <w:basedOn w:val="DefaultParagraphFont"/>
    <w:uiPriority w:val="99"/>
    <w:unhideWhenUsed/>
    <w:rsid w:val="00374805"/>
    <w:rPr>
      <w:color w:val="808080"/>
    </w:rPr>
  </w:style>
  <w:style w:type="table" w:customStyle="1" w:styleId="TabloKlavuzu2">
    <w:name w:val="Tablo Kılavuzu2"/>
    <w:basedOn w:val="TableNormal"/>
    <w:next w:val="TableGrid"/>
    <w:uiPriority w:val="59"/>
    <w:rsid w:val="00CA7DA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A7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C\Desktop\ITU%20KKTC3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4DE76A0F934235BD0C327FE5D31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75EE-49C9-4B48-920A-43171678118D}"/>
      </w:docPartPr>
      <w:docPartBody>
        <w:p w:rsidR="00B60E99" w:rsidRDefault="00E80EA1" w:rsidP="00E80EA1">
          <w:pPr>
            <w:pStyle w:val="C34DE76A0F934235BD0C327FE5D315B8"/>
          </w:pPr>
          <w:r>
            <w:rPr>
              <w:rFonts w:ascii="Times New Roman" w:hAnsi="Times New Roman"/>
            </w:rPr>
            <w:t>............................................................................................................</w:t>
          </w:r>
          <w:r w:rsidRPr="00544BA7">
            <w:rPr>
              <w:rStyle w:val="PlaceholderText"/>
            </w:rPr>
            <w:t>.</w:t>
          </w:r>
        </w:p>
      </w:docPartBody>
    </w:docPart>
    <w:docPart>
      <w:docPartPr>
        <w:name w:val="948AAAC6D07040DD9FD41DF8C882B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1EE82-F316-4DC9-A53A-5809F3D13186}"/>
      </w:docPartPr>
      <w:docPartBody>
        <w:p w:rsidR="00000000" w:rsidRDefault="00B60E99" w:rsidP="00B60E99">
          <w:pPr>
            <w:pStyle w:val="948AAAC6D07040DD9FD41DF8C882B140"/>
          </w:pPr>
          <w:r>
            <w:rPr>
              <w:rFonts w:ascii="Times New Roman" w:hAnsi="Times New Roman"/>
              <w:i/>
              <w:sz w:val="20"/>
              <w:szCs w:val="20"/>
            </w:rPr>
            <w:t>.............................................................................................................</w:t>
          </w:r>
          <w:r w:rsidRPr="00544BA7">
            <w:rPr>
              <w:rStyle w:val="PlaceholderText"/>
            </w:rPr>
            <w:t>.</w:t>
          </w:r>
        </w:p>
      </w:docPartBody>
    </w:docPart>
    <w:docPart>
      <w:docPartPr>
        <w:name w:val="77AB3CDB4CCF441A8418B97F64C82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BA863-5AAC-4F12-A75C-15B65DE65F2C}"/>
      </w:docPartPr>
      <w:docPartBody>
        <w:p w:rsidR="00000000" w:rsidRDefault="00B60E99" w:rsidP="00B60E99">
          <w:pPr>
            <w:pStyle w:val="77AB3CDB4CCF441A8418B97F64C82AB1"/>
          </w:pPr>
          <w:r>
            <w:rPr>
              <w:rFonts w:ascii="Times New Roman" w:hAnsi="Times New Roman"/>
            </w:rPr>
            <w:t>............................</w:t>
          </w:r>
          <w:r w:rsidRPr="00544BA7">
            <w:rPr>
              <w:rStyle w:val="PlaceholderText"/>
            </w:rPr>
            <w:t>.</w:t>
          </w:r>
        </w:p>
      </w:docPartBody>
    </w:docPart>
    <w:docPart>
      <w:docPartPr>
        <w:name w:val="F956F6D5EE1540B2A82235B9455D3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E0BF8-579B-44DA-8716-30B293CE14F4}"/>
      </w:docPartPr>
      <w:docPartBody>
        <w:p w:rsidR="00000000" w:rsidRDefault="00B60E99" w:rsidP="00B60E99">
          <w:pPr>
            <w:pStyle w:val="F956F6D5EE1540B2A82235B9455D3693"/>
          </w:pPr>
          <w:r>
            <w:rPr>
              <w:rFonts w:ascii="Times New Roman" w:hAnsi="Times New Roman"/>
            </w:rPr>
            <w:t>................................</w:t>
          </w:r>
          <w:r w:rsidRPr="00544BA7">
            <w:rPr>
              <w:rStyle w:val="PlaceholderText"/>
            </w:rPr>
            <w:t>.</w:t>
          </w:r>
        </w:p>
      </w:docPartBody>
    </w:docPart>
    <w:docPart>
      <w:docPartPr>
        <w:name w:val="ECD2867580E444139636F0CA36A16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09CEA-E905-4E0D-AB90-C2B5C3EB847F}"/>
      </w:docPartPr>
      <w:docPartBody>
        <w:p w:rsidR="00000000" w:rsidRDefault="00B60E99" w:rsidP="00B60E99">
          <w:pPr>
            <w:pStyle w:val="ECD2867580E444139636F0CA36A16996"/>
          </w:pPr>
          <w:r>
            <w:rPr>
              <w:rFonts w:ascii="Times New Roman" w:hAnsi="Times New Roman"/>
            </w:rPr>
            <w:t>......................................................................................................</w:t>
          </w:r>
          <w:r w:rsidRPr="00544BA7">
            <w:rPr>
              <w:rStyle w:val="PlaceholderText"/>
            </w:rPr>
            <w:t>.</w:t>
          </w:r>
        </w:p>
      </w:docPartBody>
    </w:docPart>
    <w:docPart>
      <w:docPartPr>
        <w:name w:val="9AE202256B974392B63B0BE04C6B7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3C852-8B5C-4D97-9068-5F4F3131F59F}"/>
      </w:docPartPr>
      <w:docPartBody>
        <w:p w:rsidR="00000000" w:rsidRDefault="00B60E99" w:rsidP="00B60E99">
          <w:pPr>
            <w:pStyle w:val="9AE202256B974392B63B0BE04C6B75A2"/>
          </w:pPr>
          <w:r>
            <w:rPr>
              <w:rFonts w:ascii="Times New Roman" w:hAnsi="Times New Roman"/>
            </w:rPr>
            <w:t>.............................................................................................................</w:t>
          </w:r>
          <w:r w:rsidRPr="00544BA7">
            <w:rPr>
              <w:rStyle w:val="PlaceholderText"/>
            </w:rPr>
            <w:t>.</w:t>
          </w:r>
        </w:p>
      </w:docPartBody>
    </w:docPart>
    <w:docPart>
      <w:docPartPr>
        <w:name w:val="A6956A846EAB477B92BC21B65E22C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912E4-C6B1-45FD-B47E-1A4F4A7293C6}"/>
      </w:docPartPr>
      <w:docPartBody>
        <w:p w:rsidR="00000000" w:rsidRDefault="00B60E99" w:rsidP="00B60E99">
          <w:pPr>
            <w:pStyle w:val="A6956A846EAB477B92BC21B65E22CCC3"/>
          </w:pPr>
          <w:r>
            <w:rPr>
              <w:rFonts w:ascii="Times New Roman" w:hAnsi="Times New Roman"/>
            </w:rPr>
            <w:t>.................</w:t>
          </w:r>
          <w:r w:rsidRPr="00544BA7">
            <w:rPr>
              <w:rStyle w:val="PlaceholderText"/>
            </w:rPr>
            <w:t>.</w:t>
          </w:r>
        </w:p>
      </w:docPartBody>
    </w:docPart>
    <w:docPart>
      <w:docPartPr>
        <w:name w:val="270E4AE816C2457F97293678B7DB0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031B5-8410-48C8-874D-86B78BBFB46B}"/>
      </w:docPartPr>
      <w:docPartBody>
        <w:p w:rsidR="00000000" w:rsidRDefault="00B60E99" w:rsidP="00B60E99">
          <w:pPr>
            <w:pStyle w:val="270E4AE816C2457F97293678B7DB0ECE"/>
          </w:pPr>
          <w:r>
            <w:rPr>
              <w:rFonts w:ascii="Times New Roman" w:hAnsi="Times New Roman"/>
            </w:rPr>
            <w:t>................</w:t>
          </w:r>
          <w:r w:rsidRPr="00544BA7">
            <w:rPr>
              <w:rStyle w:val="PlaceholderText"/>
            </w:rPr>
            <w:t>.</w:t>
          </w:r>
        </w:p>
      </w:docPartBody>
    </w:docPart>
    <w:docPart>
      <w:docPartPr>
        <w:name w:val="916C2532639648CE9C07763DD607D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88F45-FACA-48F6-8A54-91BC05CAFD4A}"/>
      </w:docPartPr>
      <w:docPartBody>
        <w:p w:rsidR="00000000" w:rsidRDefault="00B60E99" w:rsidP="00B60E99">
          <w:pPr>
            <w:pStyle w:val="916C2532639648CE9C07763DD607DA76"/>
          </w:pPr>
          <w:r>
            <w:rPr>
              <w:rFonts w:ascii="Times New Roman" w:hAnsi="Times New Roman"/>
            </w:rPr>
            <w:t>...........</w:t>
          </w:r>
          <w:r w:rsidRPr="00544BA7">
            <w:rPr>
              <w:rStyle w:val="PlaceholderText"/>
            </w:rPr>
            <w:t>.</w:t>
          </w:r>
        </w:p>
      </w:docPartBody>
    </w:docPart>
    <w:docPart>
      <w:docPartPr>
        <w:name w:val="86874A7961064C9EB40EE8170564B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C381A-7847-4F8E-833D-4E43A5D91BD2}"/>
      </w:docPartPr>
      <w:docPartBody>
        <w:p w:rsidR="00000000" w:rsidRDefault="00B60E99" w:rsidP="00B60E99">
          <w:pPr>
            <w:pStyle w:val="86874A7961064C9EB40EE8170564BE8F"/>
          </w:pPr>
          <w:r>
            <w:rPr>
              <w:rFonts w:ascii="Times New Roman" w:hAnsi="Times New Roman"/>
            </w:rPr>
            <w:t>.............................</w:t>
          </w:r>
          <w:r w:rsidRPr="00544BA7">
            <w:rPr>
              <w:rStyle w:val="PlaceholderText"/>
            </w:rPr>
            <w:t>.</w:t>
          </w:r>
        </w:p>
      </w:docPartBody>
    </w:docPart>
    <w:docPart>
      <w:docPartPr>
        <w:name w:val="A2073077160C4454A94FFAC49A80B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CDC30-9C4B-4414-9EB5-D9159E0A0531}"/>
      </w:docPartPr>
      <w:docPartBody>
        <w:p w:rsidR="00000000" w:rsidRDefault="00B60E99" w:rsidP="00B60E99">
          <w:pPr>
            <w:pStyle w:val="A2073077160C4454A94FFAC49A80B32A"/>
          </w:pPr>
          <w:r>
            <w:rPr>
              <w:rFonts w:ascii="Times New Roman" w:hAnsi="Times New Roman"/>
            </w:rPr>
            <w:t>....................................</w:t>
          </w:r>
          <w:r w:rsidRPr="00544BA7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A1"/>
    <w:rsid w:val="005435A1"/>
    <w:rsid w:val="00B60E99"/>
    <w:rsid w:val="00B70EE3"/>
    <w:rsid w:val="00E8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99"/>
    <w:rPr>
      <w:color w:val="808080"/>
    </w:rPr>
  </w:style>
  <w:style w:type="paragraph" w:customStyle="1" w:styleId="04E714D7B2054285A2C94EA9A83DCC83">
    <w:name w:val="04E714D7B2054285A2C94EA9A83DCC83"/>
    <w:rsid w:val="00E80EA1"/>
  </w:style>
  <w:style w:type="paragraph" w:customStyle="1" w:styleId="63882774513E4E06B949275F44E6FA7F">
    <w:name w:val="63882774513E4E06B949275F44E6FA7F"/>
    <w:rsid w:val="00E80EA1"/>
  </w:style>
  <w:style w:type="paragraph" w:customStyle="1" w:styleId="7B8201703AD44B65B2612B969472088C">
    <w:name w:val="7B8201703AD44B65B2612B969472088C"/>
    <w:rsid w:val="00E80EA1"/>
  </w:style>
  <w:style w:type="paragraph" w:customStyle="1" w:styleId="7EC00FEDB99E4990ADF816A14209FB4E">
    <w:name w:val="7EC00FEDB99E4990ADF816A14209FB4E"/>
    <w:rsid w:val="00E80EA1"/>
  </w:style>
  <w:style w:type="paragraph" w:customStyle="1" w:styleId="1251F0AD998A480792376CF5EF5EF1CE">
    <w:name w:val="1251F0AD998A480792376CF5EF5EF1CE"/>
    <w:rsid w:val="00E80EA1"/>
  </w:style>
  <w:style w:type="paragraph" w:customStyle="1" w:styleId="2B91C58592F746078219B4697D2D436D">
    <w:name w:val="2B91C58592F746078219B4697D2D436D"/>
    <w:rsid w:val="00E80EA1"/>
  </w:style>
  <w:style w:type="paragraph" w:customStyle="1" w:styleId="5D8411C0FC6B4942B749503995C28C7C">
    <w:name w:val="5D8411C0FC6B4942B749503995C28C7C"/>
    <w:rsid w:val="00E80EA1"/>
  </w:style>
  <w:style w:type="paragraph" w:customStyle="1" w:styleId="1BAB25F2380F4C46B55C57FDAA7F9838">
    <w:name w:val="1BAB25F2380F4C46B55C57FDAA7F9838"/>
    <w:rsid w:val="00E80EA1"/>
  </w:style>
  <w:style w:type="paragraph" w:customStyle="1" w:styleId="40ADF06E391B45FDB1D17285A66717FC">
    <w:name w:val="40ADF06E391B45FDB1D17285A66717FC"/>
    <w:rsid w:val="00E80EA1"/>
  </w:style>
  <w:style w:type="paragraph" w:customStyle="1" w:styleId="94D6BAD982624BF79F7363BD85186961">
    <w:name w:val="94D6BAD982624BF79F7363BD85186961"/>
    <w:rsid w:val="00E80EA1"/>
  </w:style>
  <w:style w:type="paragraph" w:customStyle="1" w:styleId="7555D56598B84D8B85B72D2771C08EE9">
    <w:name w:val="7555D56598B84D8B85B72D2771C08EE9"/>
    <w:rsid w:val="00E80EA1"/>
  </w:style>
  <w:style w:type="paragraph" w:customStyle="1" w:styleId="C34DE76A0F934235BD0C327FE5D315B8">
    <w:name w:val="C34DE76A0F934235BD0C327FE5D315B8"/>
    <w:rsid w:val="00E80EA1"/>
  </w:style>
  <w:style w:type="paragraph" w:customStyle="1" w:styleId="0136F9CA0FF543B0B94784A049394EE6">
    <w:name w:val="0136F9CA0FF543B0B94784A049394EE6"/>
    <w:rsid w:val="00E80EA1"/>
  </w:style>
  <w:style w:type="paragraph" w:customStyle="1" w:styleId="3CAFBCBBB46D41E598CF1217A60F2C14">
    <w:name w:val="3CAFBCBBB46D41E598CF1217A60F2C14"/>
    <w:rsid w:val="00E80EA1"/>
  </w:style>
  <w:style w:type="paragraph" w:customStyle="1" w:styleId="AB04F595508C4C4DAD6209F361A5142A">
    <w:name w:val="AB04F595508C4C4DAD6209F361A5142A"/>
    <w:rsid w:val="00E80EA1"/>
  </w:style>
  <w:style w:type="paragraph" w:customStyle="1" w:styleId="3FDD92F681954B5496E0FFB359282EDE">
    <w:name w:val="3FDD92F681954B5496E0FFB359282EDE"/>
    <w:rsid w:val="00E80EA1"/>
  </w:style>
  <w:style w:type="paragraph" w:customStyle="1" w:styleId="FB4848DECAEA47928257695B2BFDCB00">
    <w:name w:val="FB4848DECAEA47928257695B2BFDCB00"/>
    <w:rsid w:val="00E80EA1"/>
  </w:style>
  <w:style w:type="paragraph" w:customStyle="1" w:styleId="E562AD04A0EE4C768CB95F0EC2D178C0">
    <w:name w:val="E562AD04A0EE4C768CB95F0EC2D178C0"/>
    <w:rsid w:val="00E80EA1"/>
  </w:style>
  <w:style w:type="paragraph" w:customStyle="1" w:styleId="C9CB3F5C8C16499CB8A05F4294641D2E">
    <w:name w:val="C9CB3F5C8C16499CB8A05F4294641D2E"/>
    <w:rsid w:val="00E80EA1"/>
  </w:style>
  <w:style w:type="paragraph" w:customStyle="1" w:styleId="F7E03D31C35E49269C0543E42A8B85BC">
    <w:name w:val="F7E03D31C35E49269C0543E42A8B85BC"/>
    <w:rsid w:val="00E80EA1"/>
  </w:style>
  <w:style w:type="paragraph" w:customStyle="1" w:styleId="6FF7C15A03484FDFBF1719455F5758F2">
    <w:name w:val="6FF7C15A03484FDFBF1719455F5758F2"/>
    <w:rsid w:val="00E80EA1"/>
  </w:style>
  <w:style w:type="paragraph" w:customStyle="1" w:styleId="1C574C0E1F134B5C954E9B31AAF48FF8">
    <w:name w:val="1C574C0E1F134B5C954E9B31AAF48FF8"/>
    <w:rsid w:val="00E80EA1"/>
  </w:style>
  <w:style w:type="paragraph" w:customStyle="1" w:styleId="948AAAC6D07040DD9FD41DF8C882B140">
    <w:name w:val="948AAAC6D07040DD9FD41DF8C882B140"/>
    <w:rsid w:val="00B60E99"/>
  </w:style>
  <w:style w:type="paragraph" w:customStyle="1" w:styleId="77AB3CDB4CCF441A8418B97F64C82AB1">
    <w:name w:val="77AB3CDB4CCF441A8418B97F64C82AB1"/>
    <w:rsid w:val="00B60E99"/>
  </w:style>
  <w:style w:type="paragraph" w:customStyle="1" w:styleId="F956F6D5EE1540B2A82235B9455D3693">
    <w:name w:val="F956F6D5EE1540B2A82235B9455D3693"/>
    <w:rsid w:val="00B60E99"/>
  </w:style>
  <w:style w:type="paragraph" w:customStyle="1" w:styleId="ECD2867580E444139636F0CA36A16996">
    <w:name w:val="ECD2867580E444139636F0CA36A16996"/>
    <w:rsid w:val="00B60E99"/>
  </w:style>
  <w:style w:type="paragraph" w:customStyle="1" w:styleId="9AE202256B974392B63B0BE04C6B75A2">
    <w:name w:val="9AE202256B974392B63B0BE04C6B75A2"/>
    <w:rsid w:val="00B60E99"/>
  </w:style>
  <w:style w:type="paragraph" w:customStyle="1" w:styleId="A6956A846EAB477B92BC21B65E22CCC3">
    <w:name w:val="A6956A846EAB477B92BC21B65E22CCC3"/>
    <w:rsid w:val="00B60E99"/>
  </w:style>
  <w:style w:type="paragraph" w:customStyle="1" w:styleId="270E4AE816C2457F97293678B7DB0ECE">
    <w:name w:val="270E4AE816C2457F97293678B7DB0ECE"/>
    <w:rsid w:val="00B60E99"/>
  </w:style>
  <w:style w:type="paragraph" w:customStyle="1" w:styleId="916C2532639648CE9C07763DD607DA76">
    <w:name w:val="916C2532639648CE9C07763DD607DA76"/>
    <w:rsid w:val="00B60E99"/>
  </w:style>
  <w:style w:type="paragraph" w:customStyle="1" w:styleId="86874A7961064C9EB40EE8170564BE8F">
    <w:name w:val="86874A7961064C9EB40EE8170564BE8F"/>
    <w:rsid w:val="00B60E99"/>
  </w:style>
  <w:style w:type="paragraph" w:customStyle="1" w:styleId="A2073077160C4454A94FFAC49A80B32A">
    <w:name w:val="A2073077160C4454A94FFAC49A80B32A"/>
    <w:rsid w:val="00B60E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BBB4F5F-7A17-4C2F-9F73-D3330B07D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ITU KKTC3</Template>
  <TotalTime>8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SALC</dc:creator>
  <cp:keywords/>
  <dc:description/>
  <cp:lastModifiedBy>Dilek Talaykurt</cp:lastModifiedBy>
  <cp:revision>5</cp:revision>
  <dcterms:created xsi:type="dcterms:W3CDTF">2018-03-23T08:49:00Z</dcterms:created>
  <dcterms:modified xsi:type="dcterms:W3CDTF">2018-03-23T13:49:00Z</dcterms:modified>
  <cp:category/>
</cp:coreProperties>
</file>