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E9" w:rsidRPr="00B60BE9" w:rsidRDefault="00B60BE9" w:rsidP="00B60BE9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tr-TR" w:eastAsia="tr-TR"/>
        </w:rPr>
      </w:pPr>
      <w:r w:rsidRPr="00B60BE9">
        <w:rPr>
          <w:rFonts w:ascii="Times New Roman" w:eastAsia="Times New Roman" w:hAnsi="Times New Roman"/>
          <w:b/>
          <w:bCs/>
          <w:lang w:val="tr-TR" w:eastAsia="tr-TR"/>
        </w:rPr>
        <w:t xml:space="preserve">      ITU-TRNC EDUCATION - RESEARCH CAMPUSES</w:t>
      </w:r>
    </w:p>
    <w:p w:rsidR="00B60BE9" w:rsidRPr="00B60BE9" w:rsidRDefault="00B60BE9" w:rsidP="00B60BE9">
      <w:pPr>
        <w:keepNext/>
        <w:jc w:val="center"/>
        <w:outlineLvl w:val="2"/>
        <w:rPr>
          <w:rFonts w:ascii="Times New Roman" w:eastAsia="Times New Roman" w:hAnsi="Times New Roman"/>
          <w:b/>
          <w:bCs/>
          <w:i/>
          <w:sz w:val="22"/>
          <w:szCs w:val="22"/>
          <w:lang w:val="tr-TR" w:eastAsia="tr-TR"/>
        </w:rPr>
      </w:pPr>
      <w:r w:rsidRPr="00B60BE9">
        <w:rPr>
          <w:rFonts w:ascii="Times New Roman" w:eastAsia="Times New Roman" w:hAnsi="Times New Roman"/>
          <w:b/>
          <w:bCs/>
          <w:i/>
          <w:sz w:val="22"/>
          <w:szCs w:val="22"/>
          <w:lang w:val="tr-TR" w:eastAsia="tr-TR"/>
        </w:rPr>
        <w:t>İTÜ-KKTC EĞİTİM ARAŞTIRMA YERLEŞKELERİ</w:t>
      </w:r>
    </w:p>
    <w:p w:rsidR="00B60BE9" w:rsidRPr="00B60BE9" w:rsidRDefault="00B60BE9" w:rsidP="00B60BE9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tr-TR" w:eastAsia="tr-TR"/>
        </w:rPr>
      </w:pPr>
    </w:p>
    <w:p w:rsidR="00B60BE9" w:rsidRPr="00B60BE9" w:rsidRDefault="00B60BE9" w:rsidP="00B60BE9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tr-TR" w:eastAsia="tr-TR"/>
        </w:rPr>
      </w:pPr>
      <w:r w:rsidRPr="00B60BE9">
        <w:rPr>
          <w:rFonts w:ascii="Times New Roman" w:eastAsia="Times New Roman" w:hAnsi="Times New Roman"/>
          <w:b/>
          <w:bCs/>
          <w:lang w:val="tr-TR" w:eastAsia="tr-TR"/>
        </w:rPr>
        <w:t>DIRECTORATE OF STUDENT AFFAIRS</w:t>
      </w:r>
    </w:p>
    <w:p w:rsidR="00B60BE9" w:rsidRPr="00B60BE9" w:rsidRDefault="00B60BE9" w:rsidP="00B60BE9">
      <w:pPr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lang w:val="tr-TR" w:eastAsia="tr-TR"/>
        </w:rPr>
      </w:pPr>
      <w:r w:rsidRPr="00B60BE9">
        <w:rPr>
          <w:rFonts w:ascii="Times New Roman" w:hAnsi="Times New Roman"/>
          <w:b/>
          <w:i/>
          <w:sz w:val="22"/>
          <w:szCs w:val="22"/>
          <w:lang w:val="tr-TR" w:eastAsia="tr-TR"/>
        </w:rPr>
        <w:t>ÖĞRENCİ İŞLERİ MÜDÜRLÜĞÜ</w:t>
      </w:r>
    </w:p>
    <w:p w:rsidR="00B60BE9" w:rsidRPr="00B60BE9" w:rsidRDefault="00B60BE9" w:rsidP="00B60BE9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tr-TR" w:eastAsia="tr-TR"/>
        </w:rPr>
      </w:pPr>
    </w:p>
    <w:p w:rsidR="00B60BE9" w:rsidRPr="00B60BE9" w:rsidRDefault="00B60BE9" w:rsidP="00B60BE9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tr-TR" w:eastAsia="tr-TR"/>
        </w:rPr>
      </w:pPr>
      <w:r w:rsidRPr="00B60BE9">
        <w:rPr>
          <w:rFonts w:ascii="Times New Roman" w:eastAsia="Times New Roman" w:hAnsi="Times New Roman"/>
          <w:b/>
          <w:bCs/>
          <w:lang w:val="tr-TR" w:eastAsia="tr-TR"/>
        </w:rPr>
        <w:t>FORM FOR REMOVING THE REGISTRATION</w:t>
      </w:r>
    </w:p>
    <w:p w:rsidR="00B60BE9" w:rsidRDefault="00B60BE9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  <w:r w:rsidRPr="00B60BE9"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  <w:t>KAYIT SİLDİRME FORMU</w:t>
      </w:r>
    </w:p>
    <w:p w:rsidR="00C76B59" w:rsidRDefault="00C76B59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b/>
          <w:i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220980</wp:posOffset>
                </wp:positionV>
                <wp:extent cx="6153150" cy="23907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390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95BF3" id="Rectangle 1" o:spid="_x0000_s1026" style="position:absolute;margin-left:-20.9pt;margin-top:17.4pt;width:484.5pt;height:18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" filled="f" strokecolor="black [3213]" strokeweight="2.25pt"/>
            </w:pict>
          </mc:Fallback>
        </mc:AlternateContent>
      </w:r>
    </w:p>
    <w:p w:rsidR="00C76B59" w:rsidRDefault="00C76B59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</w:p>
    <w:p w:rsidR="00C76B59" w:rsidRDefault="00C76B59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</w:p>
    <w:p w:rsidR="00C76B59" w:rsidRPr="00B60BE9" w:rsidRDefault="00C76B59" w:rsidP="00C76B59">
      <w:pPr>
        <w:spacing w:line="360" w:lineRule="auto"/>
        <w:rPr>
          <w:sz w:val="22"/>
          <w:szCs w:val="22"/>
        </w:rPr>
      </w:pPr>
      <w:r w:rsidRPr="00B60BE9">
        <w:rPr>
          <w:sz w:val="22"/>
          <w:szCs w:val="22"/>
        </w:rPr>
        <w:t>Student No/</w:t>
      </w:r>
      <w:r w:rsidRPr="00B60BE9">
        <w:rPr>
          <w:i/>
          <w:sz w:val="22"/>
          <w:szCs w:val="22"/>
        </w:rPr>
        <w:t>Öğrenci Numarası:</w:t>
      </w:r>
      <w:r w:rsidRPr="00B60BE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07388523"/>
          <w:placeholder>
            <w:docPart w:val="2D7C6B2F5E3140E0BAEA60356E6B2980"/>
          </w:placeholder>
          <w:showingPlcHdr/>
        </w:sdtPr>
        <w:sdtContent>
          <w:r w:rsidRPr="00B60BE9">
            <w:rPr>
              <w:sz w:val="22"/>
              <w:szCs w:val="22"/>
            </w:rPr>
            <w:t>...................................................................................................</w:t>
          </w:r>
          <w:r w:rsidRPr="00B60BE9">
            <w:rPr>
              <w:rStyle w:val="PlaceholderText"/>
              <w:sz w:val="22"/>
              <w:szCs w:val="22"/>
            </w:rPr>
            <w:t>.</w:t>
          </w:r>
        </w:sdtContent>
      </w:sdt>
    </w:p>
    <w:p w:rsidR="00C76B59" w:rsidRPr="00B60BE9" w:rsidRDefault="00C76B59" w:rsidP="00C76B59">
      <w:pPr>
        <w:spacing w:line="360" w:lineRule="auto"/>
        <w:rPr>
          <w:sz w:val="22"/>
          <w:szCs w:val="22"/>
        </w:rPr>
      </w:pPr>
      <w:r w:rsidRPr="00B60BE9">
        <w:rPr>
          <w:sz w:val="22"/>
          <w:szCs w:val="22"/>
        </w:rPr>
        <w:t xml:space="preserve">*Name and Surname/ </w:t>
      </w:r>
      <w:r w:rsidRPr="00B60BE9">
        <w:rPr>
          <w:i/>
          <w:sz w:val="22"/>
          <w:szCs w:val="22"/>
        </w:rPr>
        <w:t>Adı Soyadı:</w:t>
      </w:r>
      <w:r w:rsidRPr="00B60BE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61577094"/>
          <w:placeholder>
            <w:docPart w:val="72C6205FA97A4150A62EDF1433C6F3FE"/>
          </w:placeholder>
          <w:showingPlcHdr/>
        </w:sdtPr>
        <w:sdtContent>
          <w:r w:rsidRPr="00B60BE9">
            <w:rPr>
              <w:sz w:val="22"/>
              <w:szCs w:val="22"/>
            </w:rPr>
            <w:t>...............................................................................................</w:t>
          </w:r>
          <w:r w:rsidRPr="00B60BE9">
            <w:rPr>
              <w:rStyle w:val="PlaceholderText"/>
              <w:sz w:val="22"/>
              <w:szCs w:val="22"/>
            </w:rPr>
            <w:t>.</w:t>
          </w:r>
        </w:sdtContent>
      </w:sdt>
    </w:p>
    <w:p w:rsidR="00C76B59" w:rsidRPr="00B60BE9" w:rsidRDefault="00C76B59" w:rsidP="00C76B59">
      <w:pPr>
        <w:spacing w:line="360" w:lineRule="auto"/>
        <w:rPr>
          <w:sz w:val="22"/>
          <w:szCs w:val="22"/>
        </w:rPr>
      </w:pPr>
      <w:r w:rsidRPr="00B60BE9">
        <w:rPr>
          <w:sz w:val="22"/>
          <w:szCs w:val="22"/>
        </w:rPr>
        <w:t>*Department/</w:t>
      </w:r>
      <w:r w:rsidRPr="00B60BE9">
        <w:rPr>
          <w:i/>
          <w:sz w:val="22"/>
          <w:szCs w:val="22"/>
        </w:rPr>
        <w:t>Bölüm:</w:t>
      </w:r>
      <w:r w:rsidRPr="00B60BE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88243243"/>
          <w:placeholder>
            <w:docPart w:val="5C928A2348B3408FAE54BD4824DDD755"/>
          </w:placeholder>
          <w:showingPlcHdr/>
        </w:sdtPr>
        <w:sdtContent>
          <w:r w:rsidRPr="00B60BE9">
            <w:rPr>
              <w:sz w:val="22"/>
              <w:szCs w:val="22"/>
            </w:rPr>
            <w:t>..................................................................................................................</w:t>
          </w:r>
          <w:r w:rsidRPr="00B60BE9">
            <w:rPr>
              <w:rStyle w:val="PlaceholderText"/>
              <w:sz w:val="22"/>
              <w:szCs w:val="22"/>
            </w:rPr>
            <w:t>.</w:t>
          </w:r>
        </w:sdtContent>
      </w:sdt>
    </w:p>
    <w:p w:rsidR="00C76B59" w:rsidRPr="00B60BE9" w:rsidRDefault="00C76B59" w:rsidP="00C76B59">
      <w:pPr>
        <w:spacing w:line="360" w:lineRule="auto"/>
        <w:rPr>
          <w:sz w:val="22"/>
          <w:szCs w:val="22"/>
        </w:rPr>
      </w:pPr>
      <w:r w:rsidRPr="00B60BE9">
        <w:rPr>
          <w:sz w:val="22"/>
          <w:szCs w:val="22"/>
        </w:rPr>
        <w:t>*Postal Adress/</w:t>
      </w:r>
      <w:r w:rsidRPr="00B60BE9">
        <w:rPr>
          <w:i/>
          <w:sz w:val="22"/>
          <w:szCs w:val="22"/>
        </w:rPr>
        <w:t>Posta</w:t>
      </w:r>
      <w:r>
        <w:rPr>
          <w:i/>
          <w:sz w:val="22"/>
          <w:szCs w:val="22"/>
        </w:rPr>
        <w:t xml:space="preserve"> Adresi: </w:t>
      </w:r>
      <w:sdt>
        <w:sdtPr>
          <w:rPr>
            <w:i/>
            <w:sz w:val="22"/>
            <w:szCs w:val="22"/>
          </w:rPr>
          <w:id w:val="-1361355728"/>
          <w:placeholder>
            <w:docPart w:val="DefaultPlaceholder_-1854013440"/>
          </w:placeholder>
        </w:sdtPr>
        <w:sdtContent>
          <w:r>
            <w:rPr>
              <w:i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</w:t>
          </w:r>
        </w:sdtContent>
      </w:sdt>
      <w:r w:rsidRPr="00B60BE9">
        <w:rPr>
          <w:sz w:val="22"/>
          <w:szCs w:val="22"/>
        </w:rPr>
        <w:t>*Mobile/</w:t>
      </w:r>
      <w:r w:rsidRPr="00B60BE9">
        <w:rPr>
          <w:i/>
          <w:sz w:val="22"/>
          <w:szCs w:val="22"/>
        </w:rPr>
        <w:t>Cep Tel No:</w:t>
      </w:r>
      <w:sdt>
        <w:sdtPr>
          <w:rPr>
            <w:i/>
            <w:sz w:val="22"/>
            <w:szCs w:val="22"/>
          </w:rPr>
          <w:id w:val="382218675"/>
          <w:placeholder>
            <w:docPart w:val="B9A019CFEA84421BAA4E99EF257561A4"/>
          </w:placeholder>
          <w:showingPlcHdr/>
        </w:sdtPr>
        <w:sdtContent>
          <w:r w:rsidRPr="00B60BE9">
            <w:rPr>
              <w:i/>
              <w:sz w:val="22"/>
              <w:szCs w:val="22"/>
            </w:rPr>
            <w:t>............................................</w:t>
          </w:r>
          <w:r w:rsidRPr="00B60BE9">
            <w:rPr>
              <w:rStyle w:val="PlaceholderText"/>
              <w:sz w:val="22"/>
              <w:szCs w:val="22"/>
            </w:rPr>
            <w:t>.</w:t>
          </w:r>
        </w:sdtContent>
      </w:sdt>
      <w:r w:rsidRPr="00B60BE9">
        <w:rPr>
          <w:sz w:val="22"/>
          <w:szCs w:val="22"/>
        </w:rPr>
        <w:t xml:space="preserve"> *Home/</w:t>
      </w:r>
      <w:r w:rsidRPr="00B60BE9">
        <w:rPr>
          <w:i/>
          <w:sz w:val="22"/>
          <w:szCs w:val="22"/>
        </w:rPr>
        <w:t>Ev Tel:</w:t>
      </w:r>
      <w:r w:rsidRPr="00B60BE9">
        <w:rPr>
          <w:sz w:val="22"/>
          <w:szCs w:val="22"/>
        </w:rPr>
        <w:t xml:space="preserve"> </w:t>
      </w:r>
      <w:sdt>
        <w:sdtPr>
          <w:rPr>
            <w:i/>
            <w:sz w:val="22"/>
            <w:szCs w:val="22"/>
          </w:rPr>
          <w:id w:val="-540905876"/>
          <w:placeholder>
            <w:docPart w:val="8831651C1FA142F6A0C33B427C3C9E8D"/>
          </w:placeholder>
          <w:showingPlcHdr/>
        </w:sdtPr>
        <w:sdtContent>
          <w:r w:rsidRPr="00B60BE9">
            <w:rPr>
              <w:i/>
              <w:sz w:val="22"/>
              <w:szCs w:val="22"/>
            </w:rPr>
            <w:t>............................................</w:t>
          </w:r>
          <w:r w:rsidRPr="00B60BE9">
            <w:rPr>
              <w:rStyle w:val="PlaceholderText"/>
              <w:sz w:val="22"/>
              <w:szCs w:val="22"/>
            </w:rPr>
            <w:t>.</w:t>
          </w:r>
        </w:sdtContent>
      </w:sdt>
      <w:r w:rsidRPr="00B60B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B60BE9">
        <w:rPr>
          <w:sz w:val="22"/>
          <w:szCs w:val="22"/>
        </w:rPr>
        <w:t>* ID No/</w:t>
      </w:r>
      <w:r w:rsidRPr="00B60BE9">
        <w:rPr>
          <w:i/>
          <w:sz w:val="22"/>
          <w:szCs w:val="22"/>
        </w:rPr>
        <w:t xml:space="preserve">Kimlik No: </w:t>
      </w:r>
      <w:sdt>
        <w:sdtPr>
          <w:rPr>
            <w:i/>
            <w:sz w:val="22"/>
            <w:szCs w:val="22"/>
          </w:rPr>
          <w:id w:val="2066220745"/>
          <w:placeholder>
            <w:docPart w:val="095A122DD83E4B85948FE645588DB6B1"/>
          </w:placeholder>
          <w:showingPlcHdr/>
        </w:sdtPr>
        <w:sdtContent>
          <w:r w:rsidRPr="00B60BE9">
            <w:rPr>
              <w:i/>
              <w:sz w:val="22"/>
              <w:szCs w:val="22"/>
            </w:rPr>
            <w:t>....................................</w:t>
          </w:r>
          <w:r w:rsidRPr="00B60BE9">
            <w:rPr>
              <w:rStyle w:val="PlaceholderText"/>
              <w:sz w:val="22"/>
              <w:szCs w:val="22"/>
            </w:rPr>
            <w:t>...........</w:t>
          </w:r>
        </w:sdtContent>
      </w:sdt>
    </w:p>
    <w:p w:rsidR="00C76B59" w:rsidRDefault="00C76B59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</w:p>
    <w:p w:rsidR="00C76B59" w:rsidRDefault="00C76B59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</w:p>
    <w:p w:rsidR="00C76B59" w:rsidRDefault="006D75B1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  <w:r>
        <w:rPr>
          <w:rFonts w:ascii="Times New Roman" w:eastAsia="Times New Roman" w:hAnsi="Times New Roman"/>
          <w:b/>
          <w:i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132715</wp:posOffset>
                </wp:positionV>
                <wp:extent cx="6200775" cy="2095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09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1FB7B" id="Rectangle 3" o:spid="_x0000_s1026" style="position:absolute;margin-left:-22.4pt;margin-top:10.45pt;width:488.2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" filled="f" strokecolor="black [3213]" strokeweight="2.25pt"/>
            </w:pict>
          </mc:Fallback>
        </mc:AlternateContent>
      </w:r>
    </w:p>
    <w:p w:rsidR="00C76B59" w:rsidRDefault="00C76B59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</w:p>
    <w:p w:rsidR="00C76B59" w:rsidRDefault="00C76B59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</w:p>
    <w:p w:rsidR="006D75B1" w:rsidRPr="00B60BE9" w:rsidRDefault="006D75B1" w:rsidP="006D75B1">
      <w:pPr>
        <w:spacing w:line="360" w:lineRule="auto"/>
        <w:jc w:val="both"/>
        <w:rPr>
          <w:sz w:val="22"/>
          <w:szCs w:val="22"/>
        </w:rPr>
      </w:pPr>
      <w:r w:rsidRPr="00B60BE9">
        <w:rPr>
          <w:sz w:val="22"/>
          <w:szCs w:val="22"/>
        </w:rPr>
        <w:t xml:space="preserve">*I kindly request the remove of my registration because of </w:t>
      </w:r>
      <w:sdt>
        <w:sdtPr>
          <w:rPr>
            <w:sz w:val="22"/>
            <w:szCs w:val="22"/>
          </w:rPr>
          <w:id w:val="716403145"/>
          <w:showingPlcHdr/>
        </w:sdtPr>
        <w:sdtContent>
          <w:r w:rsidRPr="00B60BE9">
            <w:rPr>
              <w:sz w:val="22"/>
              <w:szCs w:val="22"/>
            </w:rPr>
            <w:t>.....................................</w:t>
          </w:r>
          <w:r w:rsidRPr="00B60BE9">
            <w:rPr>
              <w:rStyle w:val="PlaceholderText"/>
              <w:sz w:val="22"/>
              <w:szCs w:val="22"/>
            </w:rPr>
            <w:t>.</w:t>
          </w:r>
        </w:sdtContent>
      </w:sdt>
      <w:r w:rsidRPr="00B60BE9">
        <w:rPr>
          <w:sz w:val="22"/>
          <w:szCs w:val="22"/>
        </w:rPr>
        <w:t>with regard to the ITU-TRNC Regulation for Undergraduate Programmes.  Best Regards,</w:t>
      </w:r>
    </w:p>
    <w:p w:rsidR="006D75B1" w:rsidRPr="00B60BE9" w:rsidRDefault="006D75B1" w:rsidP="006D75B1">
      <w:pPr>
        <w:spacing w:line="360" w:lineRule="auto"/>
        <w:jc w:val="both"/>
        <w:rPr>
          <w:i/>
          <w:sz w:val="22"/>
          <w:szCs w:val="22"/>
        </w:rPr>
      </w:pPr>
      <w:r w:rsidRPr="00B60BE9">
        <w:rPr>
          <w:i/>
          <w:sz w:val="22"/>
          <w:szCs w:val="22"/>
        </w:rPr>
        <w:t xml:space="preserve">İTÜ-KKTC </w:t>
      </w:r>
      <w:r w:rsidRPr="00B60BE9">
        <w:rPr>
          <w:bCs/>
          <w:i/>
          <w:sz w:val="22"/>
          <w:szCs w:val="22"/>
        </w:rPr>
        <w:t>Lisans Programlarına ilişkin Eğitim ve Öğretim Yönetmeliği</w:t>
      </w:r>
      <w:r w:rsidRPr="00B60BE9">
        <w:rPr>
          <w:i/>
          <w:sz w:val="22"/>
          <w:szCs w:val="22"/>
        </w:rPr>
        <w:t xml:space="preserve"> hükümlerine göre, </w:t>
      </w:r>
      <w:sdt>
        <w:sdtPr>
          <w:rPr>
            <w:i/>
            <w:sz w:val="22"/>
            <w:szCs w:val="22"/>
          </w:rPr>
          <w:id w:val="2091574619"/>
          <w:showingPlcHdr/>
        </w:sdtPr>
        <w:sdtContent>
          <w:r w:rsidRPr="00B60BE9">
            <w:rPr>
              <w:i/>
              <w:sz w:val="22"/>
              <w:szCs w:val="22"/>
            </w:rPr>
            <w:t>.......................................................</w:t>
          </w:r>
        </w:sdtContent>
      </w:sdt>
      <w:r w:rsidRPr="00B60BE9">
        <w:rPr>
          <w:i/>
          <w:sz w:val="22"/>
          <w:szCs w:val="22"/>
        </w:rPr>
        <w:t>nedeniyle, kaydımı sildirmek istiyorum. Saygılarımla arz ederim.</w:t>
      </w:r>
    </w:p>
    <w:p w:rsidR="006D75B1" w:rsidRPr="00B60BE9" w:rsidRDefault="006D75B1" w:rsidP="006D75B1">
      <w:pPr>
        <w:spacing w:line="360" w:lineRule="auto"/>
        <w:rPr>
          <w:sz w:val="22"/>
          <w:szCs w:val="22"/>
        </w:rPr>
      </w:pPr>
    </w:p>
    <w:p w:rsidR="006D75B1" w:rsidRPr="00B60BE9" w:rsidRDefault="006D75B1" w:rsidP="006D75B1">
      <w:pPr>
        <w:spacing w:line="360" w:lineRule="auto"/>
        <w:rPr>
          <w:sz w:val="22"/>
          <w:szCs w:val="22"/>
        </w:rPr>
      </w:pPr>
      <w:r w:rsidRPr="00B60BE9">
        <w:rPr>
          <w:sz w:val="22"/>
          <w:szCs w:val="22"/>
        </w:rPr>
        <w:t>*Signature/</w:t>
      </w:r>
      <w:r w:rsidRPr="00B60BE9">
        <w:rPr>
          <w:i/>
          <w:sz w:val="22"/>
          <w:szCs w:val="22"/>
        </w:rPr>
        <w:t>İmza</w:t>
      </w:r>
      <w:r w:rsidRPr="00B60BE9">
        <w:rPr>
          <w:sz w:val="22"/>
          <w:szCs w:val="22"/>
        </w:rPr>
        <w:t xml:space="preserve">:       </w:t>
      </w:r>
      <w:r w:rsidRPr="00B60BE9">
        <w:rPr>
          <w:sz w:val="22"/>
          <w:szCs w:val="22"/>
        </w:rPr>
        <w:tab/>
      </w:r>
      <w:r w:rsidRPr="00B60BE9">
        <w:rPr>
          <w:sz w:val="22"/>
          <w:szCs w:val="22"/>
        </w:rPr>
        <w:tab/>
      </w:r>
      <w:r w:rsidRPr="00B60BE9">
        <w:rPr>
          <w:sz w:val="22"/>
          <w:szCs w:val="22"/>
        </w:rPr>
        <w:tab/>
      </w:r>
      <w:r w:rsidRPr="00B60BE9">
        <w:rPr>
          <w:sz w:val="22"/>
          <w:szCs w:val="22"/>
        </w:rPr>
        <w:tab/>
      </w:r>
      <w:r w:rsidRPr="00B60BE9">
        <w:rPr>
          <w:sz w:val="22"/>
          <w:szCs w:val="22"/>
        </w:rPr>
        <w:tab/>
      </w:r>
      <w:r w:rsidRPr="00B60BE9">
        <w:rPr>
          <w:sz w:val="22"/>
          <w:szCs w:val="22"/>
        </w:rPr>
        <w:tab/>
        <w:t>*Date/</w:t>
      </w:r>
      <w:r w:rsidRPr="00B60BE9">
        <w:rPr>
          <w:i/>
          <w:sz w:val="22"/>
          <w:szCs w:val="22"/>
        </w:rPr>
        <w:t>Tarih:</w:t>
      </w:r>
      <w:sdt>
        <w:sdtPr>
          <w:rPr>
            <w:i/>
            <w:sz w:val="22"/>
            <w:szCs w:val="22"/>
          </w:rPr>
          <w:id w:val="795103496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Pr="00B60BE9">
            <w:rPr>
              <w:i/>
              <w:sz w:val="22"/>
              <w:szCs w:val="22"/>
            </w:rPr>
            <w:t>......./....../......</w:t>
          </w:r>
          <w:r w:rsidRPr="00B60BE9">
            <w:rPr>
              <w:rStyle w:val="PlaceholderText"/>
              <w:sz w:val="22"/>
              <w:szCs w:val="22"/>
            </w:rPr>
            <w:t>.</w:t>
          </w:r>
        </w:sdtContent>
      </w:sdt>
    </w:p>
    <w:p w:rsidR="00C76B59" w:rsidRDefault="00C76B59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</w:p>
    <w:p w:rsidR="00C76B59" w:rsidRDefault="00C76B59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</w:p>
    <w:p w:rsidR="00C76B59" w:rsidRDefault="00C76B59" w:rsidP="00B60BE9">
      <w:pPr>
        <w:keepNext/>
        <w:jc w:val="center"/>
        <w:outlineLvl w:val="2"/>
        <w:rPr>
          <w:rFonts w:ascii="Times New Roman" w:eastAsia="Times New Roman" w:hAnsi="Times New Roman"/>
          <w:b/>
          <w:i/>
          <w:sz w:val="22"/>
          <w:szCs w:val="22"/>
          <w:lang w:val="tr-TR" w:eastAsia="tr-TR"/>
        </w:rPr>
      </w:pPr>
    </w:p>
    <w:p w:rsidR="00B60BE9" w:rsidRPr="00B60BE9" w:rsidRDefault="00B60BE9" w:rsidP="00B60BE9">
      <w:pPr>
        <w:tabs>
          <w:tab w:val="left" w:pos="7716"/>
        </w:tabs>
        <w:spacing w:line="276" w:lineRule="auto"/>
        <w:jc w:val="both"/>
        <w:rPr>
          <w:sz w:val="22"/>
          <w:szCs w:val="22"/>
          <w:lang w:val="en-US"/>
        </w:rPr>
      </w:pPr>
      <w:r w:rsidRPr="00B60BE9">
        <w:rPr>
          <w:b/>
          <w:sz w:val="22"/>
          <w:szCs w:val="22"/>
          <w:lang w:val="en-US"/>
        </w:rPr>
        <w:t>Note/Not:</w:t>
      </w:r>
      <w:r w:rsidRPr="00B60BE9">
        <w:rPr>
          <w:sz w:val="22"/>
          <w:szCs w:val="22"/>
          <w:lang w:val="en-US"/>
        </w:rPr>
        <w:t xml:space="preserve"> * Marked parts must be filled by the students</w:t>
      </w:r>
    </w:p>
    <w:p w:rsidR="00B60BE9" w:rsidRPr="00B60BE9" w:rsidRDefault="00B60BE9" w:rsidP="00B60BE9">
      <w:pPr>
        <w:tabs>
          <w:tab w:val="left" w:pos="7716"/>
        </w:tabs>
        <w:spacing w:after="200" w:line="276" w:lineRule="auto"/>
        <w:jc w:val="both"/>
        <w:rPr>
          <w:i/>
          <w:sz w:val="22"/>
          <w:szCs w:val="22"/>
          <w:lang w:val="en-US"/>
        </w:rPr>
      </w:pPr>
      <w:r w:rsidRPr="00B60BE9">
        <w:rPr>
          <w:i/>
          <w:sz w:val="22"/>
          <w:szCs w:val="22"/>
          <w:lang w:val="en-US"/>
        </w:rPr>
        <w:t>İşaretli kısımlar öğrenci tarafından doldurulacaktır.</w:t>
      </w:r>
    </w:p>
    <w:p w:rsidR="00B60BE9" w:rsidRPr="00B60BE9" w:rsidRDefault="00B60BE9" w:rsidP="00B60BE9">
      <w:pPr>
        <w:tabs>
          <w:tab w:val="left" w:pos="7716"/>
        </w:tabs>
        <w:spacing w:line="276" w:lineRule="auto"/>
        <w:jc w:val="both"/>
        <w:rPr>
          <w:sz w:val="22"/>
          <w:szCs w:val="22"/>
          <w:lang w:val="en-US"/>
        </w:rPr>
      </w:pPr>
      <w:r w:rsidRPr="00B60BE9">
        <w:rPr>
          <w:sz w:val="22"/>
          <w:szCs w:val="22"/>
          <w:lang w:val="en-US"/>
        </w:rPr>
        <w:t xml:space="preserve"> Name and Surname of the DSA Staff:</w:t>
      </w:r>
    </w:p>
    <w:p w:rsidR="00B60BE9" w:rsidRPr="00B60BE9" w:rsidRDefault="00B60BE9" w:rsidP="00B60BE9">
      <w:pPr>
        <w:tabs>
          <w:tab w:val="left" w:pos="7716"/>
        </w:tabs>
        <w:spacing w:after="200" w:line="276" w:lineRule="auto"/>
        <w:jc w:val="both"/>
        <w:rPr>
          <w:sz w:val="22"/>
          <w:szCs w:val="22"/>
          <w:lang w:val="en-US"/>
        </w:rPr>
      </w:pPr>
      <w:r w:rsidRPr="00B60BE9">
        <w:rPr>
          <w:i/>
          <w:sz w:val="22"/>
          <w:szCs w:val="22"/>
          <w:lang w:val="en-US"/>
        </w:rPr>
        <w:t>ÖİM Yetkili Personelin Adı Soyadı:</w:t>
      </w:r>
      <w:r w:rsidRPr="00B60BE9">
        <w:rPr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  <w:lang w:val="en-US"/>
          </w:rPr>
          <w:id w:val="1627812568"/>
          <w:placeholder>
            <w:docPart w:val="96DBC65CBF1B494F817FBD9F760D7D42"/>
          </w:placeholder>
          <w:showingPlcHdr/>
        </w:sdtPr>
        <w:sdtEndPr/>
        <w:sdtContent>
          <w:r w:rsidRPr="00B60BE9">
            <w:rPr>
              <w:sz w:val="22"/>
              <w:szCs w:val="22"/>
              <w:lang w:val="en-US"/>
            </w:rPr>
            <w:t>……………………………………………………………………………………………………</w:t>
          </w:r>
          <w:r w:rsidRPr="00B60BE9">
            <w:rPr>
              <w:color w:val="808080"/>
              <w:sz w:val="22"/>
              <w:szCs w:val="22"/>
              <w:lang w:val="tr-TR"/>
            </w:rPr>
            <w:t>.</w:t>
          </w:r>
        </w:sdtContent>
      </w:sdt>
    </w:p>
    <w:p w:rsidR="00171AF4" w:rsidRPr="00CA7DAB" w:rsidRDefault="00B60BE9" w:rsidP="006D75B1">
      <w:pPr>
        <w:tabs>
          <w:tab w:val="left" w:pos="7684"/>
        </w:tabs>
        <w:spacing w:after="200" w:line="276" w:lineRule="auto"/>
      </w:pPr>
      <w:r w:rsidRPr="00B60BE9">
        <w:rPr>
          <w:sz w:val="22"/>
          <w:szCs w:val="22"/>
          <w:lang w:val="en-US"/>
        </w:rPr>
        <w:t xml:space="preserve"> Date and Signature/</w:t>
      </w:r>
      <w:r w:rsidRPr="00B60BE9">
        <w:rPr>
          <w:i/>
          <w:sz w:val="22"/>
          <w:szCs w:val="22"/>
          <w:lang w:val="en-US"/>
        </w:rPr>
        <w:t xml:space="preserve">Tarih ve İmza: </w:t>
      </w:r>
      <w:sdt>
        <w:sdtPr>
          <w:rPr>
            <w:i/>
            <w:sz w:val="22"/>
            <w:szCs w:val="22"/>
            <w:lang w:val="en-US"/>
          </w:rPr>
          <w:id w:val="731893102"/>
          <w:placeholder>
            <w:docPart w:val="93CC12E400434FB8A98A1AF5D1B1DC0D"/>
          </w:placeholder>
          <w:showingPlcHdr/>
        </w:sdtPr>
        <w:sdtEndPr/>
        <w:sdtContent>
          <w:bookmarkStart w:id="0" w:name="_GoBack"/>
          <w:r>
            <w:rPr>
              <w:i/>
              <w:sz w:val="21"/>
              <w:szCs w:val="21"/>
              <w:lang w:val="en-US"/>
            </w:rPr>
            <w:t>……………………………………………………………………………………………………</w:t>
          </w:r>
          <w:r w:rsidRPr="00DE5BEB">
            <w:rPr>
              <w:rStyle w:val="PlaceholderText"/>
            </w:rPr>
            <w:t>.</w:t>
          </w:r>
          <w:bookmarkEnd w:id="0"/>
        </w:sdtContent>
      </w:sdt>
    </w:p>
    <w:sectPr w:rsidR="00171AF4" w:rsidRPr="00CA7DAB" w:rsidSect="00171AF4">
      <w:headerReference w:type="default" r:id="rId7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4C" w:rsidRDefault="00964A4C" w:rsidP="007E57E7">
      <w:r>
        <w:separator/>
      </w:r>
    </w:p>
  </w:endnote>
  <w:endnote w:type="continuationSeparator" w:id="0">
    <w:p w:rsidR="00964A4C" w:rsidRDefault="00964A4C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4C" w:rsidRDefault="00964A4C" w:rsidP="007E57E7">
      <w:r>
        <w:separator/>
      </w:r>
    </w:p>
  </w:footnote>
  <w:footnote w:type="continuationSeparator" w:id="0">
    <w:p w:rsidR="00964A4C" w:rsidRDefault="00964A4C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OtTYHM609wSmLrzQk//kqcOFBQ184hYVucMH5BIrbVPPfyaskbADJKMpmUQH0GCGag1oRsRwXZthYXYWG3/Xmw==" w:salt="7qXfAzwxjnSNDIsODkypR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347B6"/>
    <w:rsid w:val="00146477"/>
    <w:rsid w:val="00170249"/>
    <w:rsid w:val="00171AF4"/>
    <w:rsid w:val="002574F8"/>
    <w:rsid w:val="002D10B2"/>
    <w:rsid w:val="00301F6B"/>
    <w:rsid w:val="00346B4B"/>
    <w:rsid w:val="00374805"/>
    <w:rsid w:val="004A1EB0"/>
    <w:rsid w:val="005075E2"/>
    <w:rsid w:val="005F0662"/>
    <w:rsid w:val="006D75B1"/>
    <w:rsid w:val="006E7F06"/>
    <w:rsid w:val="00715C11"/>
    <w:rsid w:val="00775660"/>
    <w:rsid w:val="007C62E1"/>
    <w:rsid w:val="007E57E7"/>
    <w:rsid w:val="008803B6"/>
    <w:rsid w:val="00964A4C"/>
    <w:rsid w:val="00AC1E50"/>
    <w:rsid w:val="00AC4BE4"/>
    <w:rsid w:val="00B052BE"/>
    <w:rsid w:val="00B60BE9"/>
    <w:rsid w:val="00C66554"/>
    <w:rsid w:val="00C76B59"/>
    <w:rsid w:val="00C82F37"/>
    <w:rsid w:val="00CA7DAB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74FC33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  <w:style w:type="table" w:customStyle="1" w:styleId="TabloKlavuzu2">
    <w:name w:val="Tablo Kılavuzu2"/>
    <w:basedOn w:val="TableNormal"/>
    <w:next w:val="TableGrid"/>
    <w:uiPriority w:val="59"/>
    <w:rsid w:val="00CA7D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BE9"/>
    <w:pPr>
      <w:spacing w:after="200" w:line="276" w:lineRule="auto"/>
      <w:ind w:left="720"/>
      <w:contextualSpacing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DBC65CBF1B494F817FBD9F760D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3884-777E-4A83-8CBE-2155D5D0924B}"/>
      </w:docPartPr>
      <w:docPartBody>
        <w:p w:rsidR="00D03325" w:rsidRDefault="00D67693" w:rsidP="00D67693">
          <w:pPr>
            <w:pStyle w:val="96DBC65CBF1B494F817FBD9F760D7D42"/>
          </w:pPr>
          <w:r>
            <w:rPr>
              <w:lang w:val="en-US"/>
            </w:rPr>
            <w:t>……………………………………………………………………………………………………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93CC12E400434FB8A98A1AF5D1B1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E094-DA05-4B2C-B926-5D7BE0ADDB37}"/>
      </w:docPartPr>
      <w:docPartBody>
        <w:p w:rsidR="00D03325" w:rsidRDefault="00D67693" w:rsidP="00D67693">
          <w:pPr>
            <w:pStyle w:val="93CC12E400434FB8A98A1AF5D1B1DC0D"/>
          </w:pPr>
          <w:r>
            <w:rPr>
              <w:i/>
              <w:sz w:val="21"/>
              <w:szCs w:val="21"/>
              <w:lang w:val="en-US"/>
            </w:rPr>
            <w:t>……………………………………………………………………………………………………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2D7C6B2F5E3140E0BAEA60356E6B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ADC1-A8A8-4B3F-9F2F-7B31AAE256B0}"/>
      </w:docPartPr>
      <w:docPartBody>
        <w:p w:rsidR="00000000" w:rsidRDefault="00D03325" w:rsidP="00D03325">
          <w:pPr>
            <w:pStyle w:val="2D7C6B2F5E3140E0BAEA60356E6B2980"/>
          </w:pPr>
          <w:r>
            <w:t>...................................................................................................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72C6205FA97A4150A62EDF1433C6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FAE9-B2B6-43B0-97AD-11AE107765FF}"/>
      </w:docPartPr>
      <w:docPartBody>
        <w:p w:rsidR="00000000" w:rsidRDefault="00D03325" w:rsidP="00D03325">
          <w:pPr>
            <w:pStyle w:val="72C6205FA97A4150A62EDF1433C6F3FE"/>
          </w:pPr>
          <w:r>
            <w:t>...............................................................................................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5C928A2348B3408FAE54BD4824DD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915A-EE00-447F-8964-F5E5598D1737}"/>
      </w:docPartPr>
      <w:docPartBody>
        <w:p w:rsidR="00000000" w:rsidRDefault="00D03325" w:rsidP="00D03325">
          <w:pPr>
            <w:pStyle w:val="5C928A2348B3408FAE54BD4824DDD755"/>
          </w:pPr>
          <w:r>
            <w:t>..................................................................................................................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B9A019CFEA84421BAA4E99EF2575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9979-19AD-4CB1-AB4A-8919CB91BC12}"/>
      </w:docPartPr>
      <w:docPartBody>
        <w:p w:rsidR="00000000" w:rsidRDefault="00D03325" w:rsidP="00D03325">
          <w:pPr>
            <w:pStyle w:val="B9A019CFEA84421BAA4E99EF257561A4"/>
          </w:pPr>
          <w:r>
            <w:rPr>
              <w:i/>
              <w:sz w:val="20"/>
              <w:szCs w:val="20"/>
            </w:rPr>
            <w:t>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8831651C1FA142F6A0C33B427C3C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7861-9D7A-4F0F-9366-310E25B24C75}"/>
      </w:docPartPr>
      <w:docPartBody>
        <w:p w:rsidR="00000000" w:rsidRDefault="00D03325" w:rsidP="00D03325">
          <w:pPr>
            <w:pStyle w:val="8831651C1FA142F6A0C33B427C3C9E8D"/>
          </w:pPr>
          <w:r>
            <w:rPr>
              <w:i/>
              <w:sz w:val="20"/>
              <w:szCs w:val="20"/>
            </w:rPr>
            <w:t>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095A122DD83E4B85948FE645588D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05CD-4A50-47E4-A806-4BF963D7B2F3}"/>
      </w:docPartPr>
      <w:docPartBody>
        <w:p w:rsidR="00000000" w:rsidRDefault="00D03325" w:rsidP="00D03325">
          <w:pPr>
            <w:pStyle w:val="095A122DD83E4B85948FE645588DB6B1"/>
          </w:pPr>
          <w:r>
            <w:rPr>
              <w:i/>
              <w:sz w:val="20"/>
              <w:szCs w:val="20"/>
            </w:rPr>
            <w:t>....................................</w:t>
          </w:r>
          <w:r w:rsidRPr="00DE5BEB">
            <w:rPr>
              <w:rStyle w:val="PlaceholderText"/>
            </w:rPr>
            <w:t>.</w:t>
          </w:r>
          <w:r>
            <w:rPr>
              <w:rStyle w:val="PlaceholderText"/>
            </w:rPr>
            <w:t>..........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94EA-53D2-4CE1-AD57-B501F1CD14BC}"/>
      </w:docPartPr>
      <w:docPartBody>
        <w:p w:rsidR="00000000" w:rsidRDefault="00D03325">
          <w:r w:rsidRPr="00044B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93"/>
    <w:rsid w:val="00082A0D"/>
    <w:rsid w:val="005C1FFE"/>
    <w:rsid w:val="00D03325"/>
    <w:rsid w:val="00D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03325"/>
    <w:rPr>
      <w:color w:val="808080"/>
    </w:rPr>
  </w:style>
  <w:style w:type="paragraph" w:customStyle="1" w:styleId="12478A4EDD1249F18ED85F0369B1DE0F">
    <w:name w:val="12478A4EDD1249F18ED85F0369B1DE0F"/>
    <w:rsid w:val="00D67693"/>
  </w:style>
  <w:style w:type="paragraph" w:customStyle="1" w:styleId="E84192EED33D469886ACBB0D053CE1A0">
    <w:name w:val="E84192EED33D469886ACBB0D053CE1A0"/>
    <w:rsid w:val="00D67693"/>
  </w:style>
  <w:style w:type="paragraph" w:customStyle="1" w:styleId="BE104529FFA546DA9E0CD6E933D5C16D">
    <w:name w:val="BE104529FFA546DA9E0CD6E933D5C16D"/>
    <w:rsid w:val="00D67693"/>
  </w:style>
  <w:style w:type="paragraph" w:customStyle="1" w:styleId="5C5DB848C08B45A39A5F6878127318C7">
    <w:name w:val="5C5DB848C08B45A39A5F6878127318C7"/>
    <w:rsid w:val="00D67693"/>
  </w:style>
  <w:style w:type="paragraph" w:customStyle="1" w:styleId="6474988DAA074557919832C9C4168853">
    <w:name w:val="6474988DAA074557919832C9C4168853"/>
    <w:rsid w:val="00D67693"/>
  </w:style>
  <w:style w:type="paragraph" w:customStyle="1" w:styleId="356CE57A846245F78BBEEE42F0A89B59">
    <w:name w:val="356CE57A846245F78BBEEE42F0A89B59"/>
    <w:rsid w:val="00D67693"/>
  </w:style>
  <w:style w:type="paragraph" w:customStyle="1" w:styleId="A197BA9DBFE2437EB89BCE2E16FA2626">
    <w:name w:val="A197BA9DBFE2437EB89BCE2E16FA2626"/>
    <w:rsid w:val="00D67693"/>
  </w:style>
  <w:style w:type="paragraph" w:customStyle="1" w:styleId="58EA558FD8F7487BAC9910BEEE5E8562">
    <w:name w:val="58EA558FD8F7487BAC9910BEEE5E8562"/>
    <w:rsid w:val="00D67693"/>
  </w:style>
  <w:style w:type="paragraph" w:customStyle="1" w:styleId="4B2DD89257FE4FCC983EC59F81C6D357">
    <w:name w:val="4B2DD89257FE4FCC983EC59F81C6D357"/>
    <w:rsid w:val="00D67693"/>
  </w:style>
  <w:style w:type="paragraph" w:customStyle="1" w:styleId="9AAAD3FCFD2B4EBD847A8C731339E1CC">
    <w:name w:val="9AAAD3FCFD2B4EBD847A8C731339E1CC"/>
    <w:rsid w:val="00D67693"/>
  </w:style>
  <w:style w:type="paragraph" w:customStyle="1" w:styleId="7E883E74F8A04E689EA6D9CD3918D92F">
    <w:name w:val="7E883E74F8A04E689EA6D9CD3918D92F"/>
    <w:rsid w:val="00D67693"/>
  </w:style>
  <w:style w:type="paragraph" w:customStyle="1" w:styleId="23A89910DF8743168916B85BF6A01AE4">
    <w:name w:val="23A89910DF8743168916B85BF6A01AE4"/>
    <w:rsid w:val="00D67693"/>
  </w:style>
  <w:style w:type="paragraph" w:customStyle="1" w:styleId="40B7C30595134C34AA9DC2E01EEE4CB7">
    <w:name w:val="40B7C30595134C34AA9DC2E01EEE4CB7"/>
    <w:rsid w:val="00D67693"/>
  </w:style>
  <w:style w:type="paragraph" w:customStyle="1" w:styleId="EE0FFB0E3897491EAB077FB725014B62">
    <w:name w:val="EE0FFB0E3897491EAB077FB725014B62"/>
    <w:rsid w:val="00D67693"/>
  </w:style>
  <w:style w:type="paragraph" w:customStyle="1" w:styleId="24A99DD580FF48798686FD8C6C5924A2">
    <w:name w:val="24A99DD580FF48798686FD8C6C5924A2"/>
    <w:rsid w:val="00D67693"/>
  </w:style>
  <w:style w:type="paragraph" w:customStyle="1" w:styleId="993C5508CACC42E098A8278ABB86F26B">
    <w:name w:val="993C5508CACC42E098A8278ABB86F26B"/>
    <w:rsid w:val="00D67693"/>
  </w:style>
  <w:style w:type="paragraph" w:customStyle="1" w:styleId="AE9707F6DE46490C9D524FF3C659C4C6">
    <w:name w:val="AE9707F6DE46490C9D524FF3C659C4C6"/>
    <w:rsid w:val="00D67693"/>
  </w:style>
  <w:style w:type="paragraph" w:customStyle="1" w:styleId="9F46EE7D525C4EB6BAF99A3A2AC8A485">
    <w:name w:val="9F46EE7D525C4EB6BAF99A3A2AC8A485"/>
    <w:rsid w:val="00D67693"/>
  </w:style>
  <w:style w:type="paragraph" w:customStyle="1" w:styleId="77E688B0E80F402DA0D8D136E2BF0CD5">
    <w:name w:val="77E688B0E80F402DA0D8D136E2BF0CD5"/>
    <w:rsid w:val="00D67693"/>
  </w:style>
  <w:style w:type="paragraph" w:customStyle="1" w:styleId="2EC7111522174AD69BEFD19F770F456C">
    <w:name w:val="2EC7111522174AD69BEFD19F770F456C"/>
    <w:rsid w:val="00D67693"/>
  </w:style>
  <w:style w:type="paragraph" w:customStyle="1" w:styleId="5481CD302DAF48B8BD6D54CAC846A057">
    <w:name w:val="5481CD302DAF48B8BD6D54CAC846A057"/>
    <w:rsid w:val="00D67693"/>
  </w:style>
  <w:style w:type="paragraph" w:customStyle="1" w:styleId="1C331D90ABA2459C89C3D6F21B5B11EF">
    <w:name w:val="1C331D90ABA2459C89C3D6F21B5B11EF"/>
    <w:rsid w:val="00D67693"/>
  </w:style>
  <w:style w:type="paragraph" w:customStyle="1" w:styleId="3478DD21F3154562B70CAD11EE92AAC1">
    <w:name w:val="3478DD21F3154562B70CAD11EE92AAC1"/>
    <w:rsid w:val="00D67693"/>
  </w:style>
  <w:style w:type="paragraph" w:customStyle="1" w:styleId="1011F30273464B949128851C10102A5B">
    <w:name w:val="1011F30273464B949128851C10102A5B"/>
    <w:rsid w:val="00D67693"/>
  </w:style>
  <w:style w:type="paragraph" w:customStyle="1" w:styleId="B64939598DEE455F91C5CDCF763F7B98">
    <w:name w:val="B64939598DEE455F91C5CDCF763F7B98"/>
    <w:rsid w:val="00D67693"/>
  </w:style>
  <w:style w:type="paragraph" w:customStyle="1" w:styleId="BE5A6EE8C75440EB9B924CFFC2EE8CCC">
    <w:name w:val="BE5A6EE8C75440EB9B924CFFC2EE8CCC"/>
    <w:rsid w:val="00D67693"/>
  </w:style>
  <w:style w:type="paragraph" w:customStyle="1" w:styleId="5750E1971CD741B591EFC42E250585AD">
    <w:name w:val="5750E1971CD741B591EFC42E250585AD"/>
    <w:rsid w:val="00D67693"/>
  </w:style>
  <w:style w:type="paragraph" w:customStyle="1" w:styleId="B4EFF8FA22DB494E863A5FA361B8F12D">
    <w:name w:val="B4EFF8FA22DB494E863A5FA361B8F12D"/>
    <w:rsid w:val="00D67693"/>
  </w:style>
  <w:style w:type="paragraph" w:customStyle="1" w:styleId="BA7B47CD20244CBEBBBE1B5868B6A914">
    <w:name w:val="BA7B47CD20244CBEBBBE1B5868B6A914"/>
    <w:rsid w:val="00D67693"/>
  </w:style>
  <w:style w:type="paragraph" w:customStyle="1" w:styleId="4021B7A22F7E474099A6C8FAE2D25A6B">
    <w:name w:val="4021B7A22F7E474099A6C8FAE2D25A6B"/>
    <w:rsid w:val="00D67693"/>
  </w:style>
  <w:style w:type="paragraph" w:customStyle="1" w:styleId="D769C72EE8104E0A896EED60E8BA0619">
    <w:name w:val="D769C72EE8104E0A896EED60E8BA0619"/>
    <w:rsid w:val="00D67693"/>
  </w:style>
  <w:style w:type="paragraph" w:customStyle="1" w:styleId="46C64C0D53DD4F0BA66BAF23E75A6EFC">
    <w:name w:val="46C64C0D53DD4F0BA66BAF23E75A6EFC"/>
    <w:rsid w:val="00D67693"/>
  </w:style>
  <w:style w:type="paragraph" w:customStyle="1" w:styleId="1CE64066A7B9414ABCB62ABCD6B32A4B">
    <w:name w:val="1CE64066A7B9414ABCB62ABCD6B32A4B"/>
    <w:rsid w:val="00D67693"/>
  </w:style>
  <w:style w:type="paragraph" w:customStyle="1" w:styleId="5561AA048159480AB6A86D91F16A2910">
    <w:name w:val="5561AA048159480AB6A86D91F16A2910"/>
    <w:rsid w:val="00D67693"/>
  </w:style>
  <w:style w:type="paragraph" w:customStyle="1" w:styleId="DF1D6115900940D29C528FA77AD580DB">
    <w:name w:val="DF1D6115900940D29C528FA77AD580DB"/>
    <w:rsid w:val="00D67693"/>
  </w:style>
  <w:style w:type="paragraph" w:customStyle="1" w:styleId="DE53E043A153439EBFB7A8676633B229">
    <w:name w:val="DE53E043A153439EBFB7A8676633B229"/>
    <w:rsid w:val="00D67693"/>
  </w:style>
  <w:style w:type="paragraph" w:customStyle="1" w:styleId="738EED57364843868BED31CBB8DDF65B">
    <w:name w:val="738EED57364843868BED31CBB8DDF65B"/>
    <w:rsid w:val="00D67693"/>
  </w:style>
  <w:style w:type="paragraph" w:customStyle="1" w:styleId="00AF54E97B7B4D7CB2A6CB33607392F0">
    <w:name w:val="00AF54E97B7B4D7CB2A6CB33607392F0"/>
    <w:rsid w:val="00D67693"/>
  </w:style>
  <w:style w:type="paragraph" w:customStyle="1" w:styleId="E8FC84939A884FFBB3C6A40C124AADEA">
    <w:name w:val="E8FC84939A884FFBB3C6A40C124AADEA"/>
    <w:rsid w:val="00D67693"/>
  </w:style>
  <w:style w:type="paragraph" w:customStyle="1" w:styleId="16F03F249A5740D097297ED37EF5E899">
    <w:name w:val="16F03F249A5740D097297ED37EF5E899"/>
    <w:rsid w:val="00D67693"/>
  </w:style>
  <w:style w:type="paragraph" w:customStyle="1" w:styleId="514E934447464034B43766C555DAE5D5">
    <w:name w:val="514E934447464034B43766C555DAE5D5"/>
    <w:rsid w:val="00D67693"/>
  </w:style>
  <w:style w:type="paragraph" w:customStyle="1" w:styleId="6206C3D2944D4CEEA54F3E62C16B70F7">
    <w:name w:val="6206C3D2944D4CEEA54F3E62C16B70F7"/>
    <w:rsid w:val="00D67693"/>
  </w:style>
  <w:style w:type="paragraph" w:customStyle="1" w:styleId="07A04E5CC06D406FA6E7E9B60E65D581">
    <w:name w:val="07A04E5CC06D406FA6E7E9B60E65D581"/>
    <w:rsid w:val="00D67693"/>
  </w:style>
  <w:style w:type="paragraph" w:customStyle="1" w:styleId="A42D0464423E43EB80AC364EE3A1CB95">
    <w:name w:val="A42D0464423E43EB80AC364EE3A1CB95"/>
    <w:rsid w:val="00D67693"/>
  </w:style>
  <w:style w:type="paragraph" w:customStyle="1" w:styleId="98BA9CC38627448CB58ED038B23249FA">
    <w:name w:val="98BA9CC38627448CB58ED038B23249FA"/>
    <w:rsid w:val="00D67693"/>
  </w:style>
  <w:style w:type="paragraph" w:customStyle="1" w:styleId="1A1E226F95134A9E9488FC9C6D3ADDC2">
    <w:name w:val="1A1E226F95134A9E9488FC9C6D3ADDC2"/>
    <w:rsid w:val="00D67693"/>
  </w:style>
  <w:style w:type="paragraph" w:customStyle="1" w:styleId="F0236C5DF92541ACB6B5465E2899FCF3">
    <w:name w:val="F0236C5DF92541ACB6B5465E2899FCF3"/>
    <w:rsid w:val="00D67693"/>
  </w:style>
  <w:style w:type="paragraph" w:customStyle="1" w:styleId="5AE956F291C948BEB656724811E696A2">
    <w:name w:val="5AE956F291C948BEB656724811E696A2"/>
    <w:rsid w:val="00D67693"/>
  </w:style>
  <w:style w:type="paragraph" w:customStyle="1" w:styleId="35CDC892B8B84B9BAB45FA085C078673">
    <w:name w:val="35CDC892B8B84B9BAB45FA085C078673"/>
    <w:rsid w:val="00D67693"/>
  </w:style>
  <w:style w:type="paragraph" w:customStyle="1" w:styleId="6E03C80720EE46238222651F356FC690">
    <w:name w:val="6E03C80720EE46238222651F356FC690"/>
    <w:rsid w:val="00D67693"/>
  </w:style>
  <w:style w:type="paragraph" w:customStyle="1" w:styleId="C96DD90653B14C0D809418CFFD791ECC">
    <w:name w:val="C96DD90653B14C0D809418CFFD791ECC"/>
    <w:rsid w:val="00D67693"/>
  </w:style>
  <w:style w:type="paragraph" w:customStyle="1" w:styleId="D75B5C9971D84B31A6BA60EBF4C3D129">
    <w:name w:val="D75B5C9971D84B31A6BA60EBF4C3D129"/>
    <w:rsid w:val="00D67693"/>
  </w:style>
  <w:style w:type="paragraph" w:customStyle="1" w:styleId="E3B8FD31476345C6B0881E1BDEF2FDA2">
    <w:name w:val="E3B8FD31476345C6B0881E1BDEF2FDA2"/>
    <w:rsid w:val="00D67693"/>
  </w:style>
  <w:style w:type="paragraph" w:customStyle="1" w:styleId="23200D32C76A4FE0ACBB4D3A74624710">
    <w:name w:val="23200D32C76A4FE0ACBB4D3A74624710"/>
    <w:rsid w:val="00D67693"/>
  </w:style>
  <w:style w:type="paragraph" w:customStyle="1" w:styleId="761BB5D315B648C8A1329B14F0AB61A4">
    <w:name w:val="761BB5D315B648C8A1329B14F0AB61A4"/>
    <w:rsid w:val="00D67693"/>
  </w:style>
  <w:style w:type="paragraph" w:customStyle="1" w:styleId="EFFEAF6C301B46B4943920DA274CCAEC">
    <w:name w:val="EFFEAF6C301B46B4943920DA274CCAEC"/>
    <w:rsid w:val="00D67693"/>
  </w:style>
  <w:style w:type="paragraph" w:customStyle="1" w:styleId="FB4ACFEA634F4B9F8627F945443331F3">
    <w:name w:val="FB4ACFEA634F4B9F8627F945443331F3"/>
    <w:rsid w:val="00D67693"/>
  </w:style>
  <w:style w:type="paragraph" w:customStyle="1" w:styleId="E7941B41ED804C2F80D669A95AB8697C">
    <w:name w:val="E7941B41ED804C2F80D669A95AB8697C"/>
    <w:rsid w:val="00D67693"/>
  </w:style>
  <w:style w:type="paragraph" w:customStyle="1" w:styleId="EF2C0E79F6164F369DCAFC59227E92B2">
    <w:name w:val="EF2C0E79F6164F369DCAFC59227E92B2"/>
    <w:rsid w:val="00D67693"/>
  </w:style>
  <w:style w:type="paragraph" w:customStyle="1" w:styleId="C6326CAFE41145518A17BA2F95D15C65">
    <w:name w:val="C6326CAFE41145518A17BA2F95D15C65"/>
    <w:rsid w:val="00D67693"/>
  </w:style>
  <w:style w:type="paragraph" w:customStyle="1" w:styleId="96DBC65CBF1B494F817FBD9F760D7D42">
    <w:name w:val="96DBC65CBF1B494F817FBD9F760D7D42"/>
    <w:rsid w:val="00D67693"/>
  </w:style>
  <w:style w:type="paragraph" w:customStyle="1" w:styleId="93CC12E400434FB8A98A1AF5D1B1DC0D">
    <w:name w:val="93CC12E400434FB8A98A1AF5D1B1DC0D"/>
    <w:rsid w:val="00D67693"/>
  </w:style>
  <w:style w:type="paragraph" w:customStyle="1" w:styleId="C1A1416BA5FD4502AC7EF9E2E0328E6C">
    <w:name w:val="C1A1416BA5FD4502AC7EF9E2E0328E6C"/>
    <w:rsid w:val="00D67693"/>
  </w:style>
  <w:style w:type="paragraph" w:customStyle="1" w:styleId="F2019FC65A2549EEAA1257E9BB5A8F0F">
    <w:name w:val="F2019FC65A2549EEAA1257E9BB5A8F0F"/>
    <w:rsid w:val="00D67693"/>
  </w:style>
  <w:style w:type="paragraph" w:customStyle="1" w:styleId="AE4A14DDFF36438F8F1E86A1B1DA6504">
    <w:name w:val="AE4A14DDFF36438F8F1E86A1B1DA6504"/>
    <w:rsid w:val="00D67693"/>
  </w:style>
  <w:style w:type="paragraph" w:customStyle="1" w:styleId="22A474AA902F49A6A025D22F06FD92A4">
    <w:name w:val="22A474AA902F49A6A025D22F06FD92A4"/>
    <w:rsid w:val="00D67693"/>
  </w:style>
  <w:style w:type="paragraph" w:customStyle="1" w:styleId="BDCFFB1D94024165B1F7628588D8E0BC">
    <w:name w:val="BDCFFB1D94024165B1F7628588D8E0BC"/>
    <w:rsid w:val="00D67693"/>
  </w:style>
  <w:style w:type="paragraph" w:customStyle="1" w:styleId="F098823F102E4BC4A884C245485B40D4">
    <w:name w:val="F098823F102E4BC4A884C245485B40D4"/>
    <w:rsid w:val="00D67693"/>
  </w:style>
  <w:style w:type="paragraph" w:customStyle="1" w:styleId="C7C0850D54474DE8ABB1EF42B1626487">
    <w:name w:val="C7C0850D54474DE8ABB1EF42B1626487"/>
    <w:rsid w:val="00D67693"/>
  </w:style>
  <w:style w:type="paragraph" w:customStyle="1" w:styleId="F5446FA1367741EABD9F0FB21D080574">
    <w:name w:val="F5446FA1367741EABD9F0FB21D080574"/>
    <w:rsid w:val="00D67693"/>
  </w:style>
  <w:style w:type="paragraph" w:customStyle="1" w:styleId="2D7C6B2F5E3140E0BAEA60356E6B2980">
    <w:name w:val="2D7C6B2F5E3140E0BAEA60356E6B2980"/>
    <w:rsid w:val="00D03325"/>
  </w:style>
  <w:style w:type="paragraph" w:customStyle="1" w:styleId="72C6205FA97A4150A62EDF1433C6F3FE">
    <w:name w:val="72C6205FA97A4150A62EDF1433C6F3FE"/>
    <w:rsid w:val="00D03325"/>
  </w:style>
  <w:style w:type="paragraph" w:customStyle="1" w:styleId="5C928A2348B3408FAE54BD4824DDD755">
    <w:name w:val="5C928A2348B3408FAE54BD4824DDD755"/>
    <w:rsid w:val="00D03325"/>
  </w:style>
  <w:style w:type="paragraph" w:customStyle="1" w:styleId="913E5BEC5B0C47DCA2DE258B540BB8D7">
    <w:name w:val="913E5BEC5B0C47DCA2DE258B540BB8D7"/>
    <w:rsid w:val="00D03325"/>
  </w:style>
  <w:style w:type="paragraph" w:customStyle="1" w:styleId="068D0C1ECBD3428F92FD4965B5BA1582">
    <w:name w:val="068D0C1ECBD3428F92FD4965B5BA1582"/>
    <w:rsid w:val="00D03325"/>
  </w:style>
  <w:style w:type="paragraph" w:customStyle="1" w:styleId="B9A019CFEA84421BAA4E99EF257561A4">
    <w:name w:val="B9A019CFEA84421BAA4E99EF257561A4"/>
    <w:rsid w:val="00D03325"/>
  </w:style>
  <w:style w:type="paragraph" w:customStyle="1" w:styleId="8831651C1FA142F6A0C33B427C3C9E8D">
    <w:name w:val="8831651C1FA142F6A0C33B427C3C9E8D"/>
    <w:rsid w:val="00D03325"/>
  </w:style>
  <w:style w:type="paragraph" w:customStyle="1" w:styleId="095A122DD83E4B85948FE645588DB6B1">
    <w:name w:val="095A122DD83E4B85948FE645588DB6B1"/>
    <w:rsid w:val="00D03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CB084B-9227-4AD3-BFD9-8948E12F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3</cp:revision>
  <dcterms:created xsi:type="dcterms:W3CDTF">2018-03-23T07:55:00Z</dcterms:created>
  <dcterms:modified xsi:type="dcterms:W3CDTF">2018-03-23T12:58:00Z</dcterms:modified>
  <cp:category/>
</cp:coreProperties>
</file>