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44" w:rsidRPr="00323409" w:rsidRDefault="00801144" w:rsidP="00801144">
      <w:pPr>
        <w:keepNext/>
        <w:jc w:val="center"/>
        <w:outlineLvl w:val="2"/>
        <w:rPr>
          <w:rFonts w:ascii="Times New Roman" w:eastAsia="Times New Roman" w:hAnsi="Times New Roman"/>
          <w:b/>
          <w:bCs/>
          <w:lang w:eastAsia="tr-TR"/>
        </w:rPr>
      </w:pPr>
      <w:bookmarkStart w:id="0" w:name="_GoBack"/>
      <w:bookmarkEnd w:id="0"/>
      <w:r w:rsidRPr="00323409">
        <w:rPr>
          <w:rFonts w:ascii="Times New Roman" w:eastAsia="Times New Roman" w:hAnsi="Times New Roman"/>
          <w:b/>
          <w:bCs/>
          <w:lang w:eastAsia="tr-TR"/>
        </w:rPr>
        <w:t xml:space="preserve">ITU-TRNC EDUCATION </w:t>
      </w:r>
      <w:r>
        <w:rPr>
          <w:rFonts w:ascii="Times New Roman" w:eastAsia="Times New Roman" w:hAnsi="Times New Roman"/>
          <w:b/>
          <w:bCs/>
          <w:lang w:eastAsia="tr-TR"/>
        </w:rPr>
        <w:t>-</w:t>
      </w:r>
      <w:r w:rsidRPr="00323409">
        <w:rPr>
          <w:rFonts w:ascii="Times New Roman" w:eastAsia="Times New Roman" w:hAnsi="Times New Roman"/>
          <w:b/>
          <w:bCs/>
          <w:lang w:eastAsia="tr-TR"/>
        </w:rPr>
        <w:t xml:space="preserve"> RESEARCH CAMPUSES</w:t>
      </w:r>
      <w:r w:rsidRPr="00323409">
        <w:rPr>
          <w:rFonts w:ascii="Times New Roman" w:eastAsia="Times New Roman" w:hAnsi="Times New Roman"/>
          <w:b/>
          <w:bCs/>
          <w:noProof/>
          <w:lang w:eastAsia="ja-JP"/>
        </w:rPr>
        <w:t xml:space="preserve"> </w:t>
      </w:r>
      <w:r w:rsidRPr="00323409">
        <w:rPr>
          <w:rFonts w:ascii="Times New Roman" w:eastAsia="Times New Roman" w:hAnsi="Times New Roman"/>
          <w:b/>
          <w:bCs/>
          <w:lang w:eastAsia="tr-TR"/>
        </w:rPr>
        <w:t xml:space="preserve">           </w:t>
      </w:r>
    </w:p>
    <w:p w:rsidR="00801144" w:rsidRPr="00323409" w:rsidRDefault="00801144" w:rsidP="00801144">
      <w:pPr>
        <w:keepNext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</w:pPr>
      <w:r w:rsidRPr="00323409">
        <w:rPr>
          <w:rFonts w:ascii="Times New Roman" w:eastAsia="Times New Roman" w:hAnsi="Times New Roman"/>
          <w:b/>
          <w:bCs/>
          <w:lang w:eastAsia="tr-TR"/>
        </w:rPr>
        <w:t xml:space="preserve">       </w:t>
      </w:r>
      <w:r w:rsidRPr="00323409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İTÜ-KKTC EĞİTİM ARAŞTIRMA YERLEŞKELERİ</w:t>
      </w:r>
    </w:p>
    <w:p w:rsidR="00801144" w:rsidRPr="00323409" w:rsidRDefault="00801144" w:rsidP="00801144">
      <w:pPr>
        <w:jc w:val="center"/>
        <w:rPr>
          <w:rFonts w:ascii="Times New Roman" w:hAnsi="Times New Roman"/>
          <w:b/>
          <w:lang w:eastAsia="tr-TR"/>
        </w:rPr>
      </w:pPr>
      <w:r w:rsidRPr="00323409">
        <w:rPr>
          <w:rFonts w:ascii="Times New Roman" w:hAnsi="Times New Roman"/>
          <w:b/>
          <w:lang w:eastAsia="tr-TR"/>
        </w:rPr>
        <w:t>DIRECTORATE OF STUDENT AFFAIRS</w:t>
      </w:r>
    </w:p>
    <w:p w:rsidR="00801144" w:rsidRPr="00323409" w:rsidRDefault="00801144" w:rsidP="00801144">
      <w:pPr>
        <w:keepNext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</w:pPr>
      <w:r w:rsidRPr="00323409">
        <w:rPr>
          <w:rFonts w:ascii="Times New Roman" w:eastAsia="Times New Roman" w:hAnsi="Times New Roman"/>
          <w:b/>
          <w:bCs/>
          <w:lang w:eastAsia="tr-TR"/>
        </w:rPr>
        <w:t xml:space="preserve">        </w:t>
      </w:r>
      <w:r w:rsidRPr="00323409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ÖĞRENCİ İŞLERİ MÜDÜRLÜĞÜ</w:t>
      </w:r>
    </w:p>
    <w:p w:rsidR="00801144" w:rsidRPr="00323409" w:rsidRDefault="00801144" w:rsidP="00801144">
      <w:pPr>
        <w:keepNext/>
        <w:jc w:val="center"/>
        <w:outlineLvl w:val="2"/>
        <w:rPr>
          <w:rFonts w:ascii="Times New Roman" w:hAnsi="Times New Roman"/>
          <w:b/>
          <w:lang w:eastAsia="tr-TR"/>
        </w:rPr>
      </w:pPr>
      <w:r w:rsidRPr="00323409">
        <w:rPr>
          <w:rFonts w:ascii="Times New Roman" w:eastAsia="Times New Roman" w:hAnsi="Times New Roman"/>
          <w:b/>
          <w:lang w:eastAsia="tr-TR"/>
        </w:rPr>
        <w:t xml:space="preserve">CLEARANCE FORM / </w:t>
      </w:r>
      <w:r w:rsidRPr="00323409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ÖĞRENCİ İLİŞİK KESME FORMU</w:t>
      </w:r>
    </w:p>
    <w:p w:rsidR="00801144" w:rsidRDefault="00801144" w:rsidP="00801144">
      <w:pPr>
        <w:keepNext/>
        <w:outlineLvl w:val="2"/>
        <w:rPr>
          <w:rFonts w:ascii="Times New Roman" w:eastAsia="Times New Roman" w:hAnsi="Times New Roman"/>
          <w:b/>
          <w:lang w:eastAsia="tr-TR"/>
        </w:rPr>
      </w:pPr>
      <w:r w:rsidRPr="00323409">
        <w:rPr>
          <w:rFonts w:ascii="Times New Roman" w:hAnsi="Times New Roman"/>
          <w:b/>
          <w:lang w:eastAsia="tr-TR"/>
        </w:rPr>
        <w:t xml:space="preserve">         </w:t>
      </w:r>
      <w:r w:rsidRPr="00323409">
        <w:rPr>
          <w:rFonts w:ascii="Times New Roman" w:eastAsia="Times New Roman" w:hAnsi="Times New Roman"/>
          <w:b/>
          <w:lang w:eastAsia="tr-TR"/>
        </w:rPr>
        <w:t xml:space="preserve"> PART 1/</w:t>
      </w:r>
      <w:r w:rsidRPr="00323409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BÖLÜM 1</w:t>
      </w:r>
      <w:r w:rsidRPr="00323409">
        <w:rPr>
          <w:rFonts w:ascii="Times New Roman" w:eastAsia="Times New Roman" w:hAnsi="Times New Roman"/>
          <w:b/>
          <w:lang w:eastAsia="tr-TR"/>
        </w:rPr>
        <w:t xml:space="preserve">: </w:t>
      </w:r>
      <w:proofErr w:type="gramStart"/>
      <w:r w:rsidRPr="00323409">
        <w:rPr>
          <w:rFonts w:ascii="Times New Roman" w:eastAsia="Times New Roman" w:hAnsi="Times New Roman"/>
          <w:b/>
          <w:bCs/>
          <w:lang w:eastAsia="tr-TR"/>
        </w:rPr>
        <w:t>Must be filled</w:t>
      </w:r>
      <w:proofErr w:type="gramEnd"/>
      <w:r w:rsidRPr="00323409">
        <w:rPr>
          <w:rFonts w:ascii="Times New Roman" w:eastAsia="Times New Roman" w:hAnsi="Times New Roman"/>
          <w:b/>
          <w:bCs/>
          <w:lang w:eastAsia="tr-TR"/>
        </w:rPr>
        <w:t xml:space="preserve"> by the students</w:t>
      </w:r>
      <w:r w:rsidRPr="00323409">
        <w:rPr>
          <w:rFonts w:ascii="Times New Roman" w:eastAsia="Times New Roman" w:hAnsi="Times New Roman"/>
          <w:b/>
          <w:lang w:eastAsia="tr-TR"/>
        </w:rPr>
        <w:t>/</w:t>
      </w:r>
      <w:r w:rsidRPr="00323409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Öğrenci tarafından doldurulacaktır</w:t>
      </w:r>
      <w:r w:rsidRPr="00323409">
        <w:rPr>
          <w:rFonts w:ascii="Times New Roman" w:eastAsia="Times New Roman" w:hAnsi="Times New Roman"/>
          <w:b/>
          <w:lang w:eastAsia="tr-TR"/>
        </w:rPr>
        <w:t>.</w:t>
      </w:r>
    </w:p>
    <w:p w:rsidR="004A2294" w:rsidRDefault="009B7930" w:rsidP="00801144">
      <w:pPr>
        <w:keepNext/>
        <w:outlineLvl w:val="2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119380</wp:posOffset>
                </wp:positionV>
                <wp:extent cx="6191250" cy="20097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09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5BF3C" id="Rectangle 1" o:spid="_x0000_s1026" style="position:absolute;margin-left:-16.4pt;margin-top:9.4pt;width:487.5pt;height:15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" filled="f" strokecolor="black [3213]" strokeweight="2.25pt"/>
            </w:pict>
          </mc:Fallback>
        </mc:AlternateContent>
      </w:r>
    </w:p>
    <w:p w:rsidR="004A2294" w:rsidRPr="00323409" w:rsidRDefault="004A2294" w:rsidP="00801144">
      <w:pPr>
        <w:keepNext/>
        <w:outlineLvl w:val="2"/>
        <w:rPr>
          <w:rFonts w:ascii="Times New Roman" w:eastAsia="Times New Roman" w:hAnsi="Times New Roman"/>
          <w:b/>
          <w:lang w:eastAsia="tr-TR"/>
        </w:rPr>
      </w:pPr>
    </w:p>
    <w:p w:rsidR="004A2294" w:rsidRDefault="004A2294" w:rsidP="009B7930">
      <w:pPr>
        <w:tabs>
          <w:tab w:val="left" w:pos="567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Name-Surname/</w:t>
      </w:r>
      <w:r>
        <w:rPr>
          <w:rFonts w:ascii="Times New Roman" w:hAnsi="Times New Roman"/>
          <w:i/>
          <w:sz w:val="20"/>
          <w:szCs w:val="20"/>
        </w:rPr>
        <w:t>Adı-Soyadı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668222790"/>
          <w:placeholder>
            <w:docPart w:val="DB08EAA4F6FE457CB24BAB0DA295CC0A"/>
          </w:placeholder>
        </w:sdtPr>
        <w:sdtEndPr/>
        <w:sdtContent>
          <w:r w:rsidR="009B7930">
            <w:t>…………………………………………………………………………………………</w:t>
          </w:r>
        </w:sdtContent>
      </w:sdt>
      <w:r>
        <w:rPr>
          <w:rFonts w:ascii="Times New Roman" w:hAnsi="Times New Roman"/>
        </w:rPr>
        <w:tab/>
      </w:r>
    </w:p>
    <w:p w:rsidR="004A2294" w:rsidRDefault="004A2294" w:rsidP="009B7930">
      <w:pPr>
        <w:tabs>
          <w:tab w:val="left" w:pos="482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Student No/</w:t>
      </w:r>
      <w:r>
        <w:rPr>
          <w:rFonts w:ascii="Times New Roman" w:hAnsi="Times New Roman"/>
          <w:i/>
          <w:sz w:val="20"/>
          <w:szCs w:val="20"/>
        </w:rPr>
        <w:t>Öğrenci No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322199639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/>
            </w:rPr>
            <w:t>……………………………...</w:t>
          </w:r>
          <w:proofErr w:type="gramEnd"/>
        </w:sdtContent>
      </w:sdt>
      <w:r>
        <w:rPr>
          <w:rFonts w:ascii="Times New Roman" w:hAnsi="Times New Roman"/>
        </w:rPr>
        <w:tab/>
        <w:t>ID/</w:t>
      </w:r>
      <w:r>
        <w:rPr>
          <w:rFonts w:ascii="Times New Roman" w:hAnsi="Times New Roman"/>
          <w:i/>
          <w:sz w:val="20"/>
          <w:szCs w:val="20"/>
        </w:rPr>
        <w:t>Kimlik No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56903182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</w:rPr>
            <w:t>………………………….</w:t>
          </w:r>
        </w:sdtContent>
      </w:sdt>
    </w:p>
    <w:p w:rsidR="004A2294" w:rsidRDefault="004A2294" w:rsidP="009B7930">
      <w:pPr>
        <w:tabs>
          <w:tab w:val="left" w:pos="567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Department/</w:t>
      </w:r>
      <w:r>
        <w:rPr>
          <w:rFonts w:ascii="Times New Roman" w:hAnsi="Times New Roman"/>
          <w:i/>
          <w:sz w:val="20"/>
          <w:szCs w:val="20"/>
        </w:rPr>
        <w:t>Bölüm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91800486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</w:rPr>
            <w:t>………………………………………….….….…………………….</w:t>
          </w:r>
        </w:sdtContent>
      </w:sdt>
    </w:p>
    <w:p w:rsidR="004A2294" w:rsidRDefault="004A2294" w:rsidP="009B793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Address/</w:t>
      </w:r>
      <w:r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16223347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</w:rPr>
            <w:t>……………………………………………………………………………</w:t>
          </w:r>
        </w:sdtContent>
      </w:sdt>
    </w:p>
    <w:p w:rsidR="004A2294" w:rsidRDefault="004A2294" w:rsidP="009B7930">
      <w:pPr>
        <w:tabs>
          <w:tab w:val="left" w:pos="3402"/>
          <w:tab w:val="left" w:pos="5954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District/</w:t>
      </w:r>
      <w:r>
        <w:rPr>
          <w:rFonts w:ascii="Times New Roman" w:hAnsi="Times New Roman"/>
          <w:i/>
          <w:sz w:val="20"/>
          <w:szCs w:val="20"/>
        </w:rPr>
        <w:t>İlçe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1167367591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/>
            </w:rPr>
            <w:t>………………………...</w:t>
          </w:r>
          <w:proofErr w:type="gramEnd"/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Province/</w:t>
      </w:r>
      <w:r>
        <w:rPr>
          <w:rFonts w:ascii="Times New Roman" w:hAnsi="Times New Roman"/>
          <w:i/>
          <w:sz w:val="20"/>
          <w:szCs w:val="20"/>
        </w:rPr>
        <w:t>İl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200716112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</w:rPr>
            <w:t>……………….</w:t>
          </w:r>
        </w:sdtContent>
      </w:sdt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Post Code/</w:t>
      </w:r>
      <w:r>
        <w:rPr>
          <w:rFonts w:ascii="Times New Roman" w:hAnsi="Times New Roman"/>
          <w:i/>
          <w:sz w:val="20"/>
          <w:szCs w:val="20"/>
        </w:rPr>
        <w:t>Posta Kodu</w:t>
      </w:r>
      <w:sdt>
        <w:sdtPr>
          <w:rPr>
            <w:rFonts w:ascii="Times New Roman" w:hAnsi="Times New Roman"/>
            <w:i/>
            <w:sz w:val="20"/>
            <w:szCs w:val="20"/>
          </w:rPr>
          <w:id w:val="-1993024808"/>
          <w:placeholder>
            <w:docPart w:val="DefaultPlaceholder_-1854013440"/>
          </w:placeholder>
        </w:sdtPr>
        <w:sdtEndPr>
          <w:rPr>
            <w:i w:val="0"/>
            <w:sz w:val="24"/>
            <w:szCs w:val="24"/>
          </w:rPr>
        </w:sdtEndPr>
        <w:sdtContent>
          <w:r>
            <w:rPr>
              <w:rFonts w:ascii="Times New Roman" w:hAnsi="Times New Roman"/>
            </w:rPr>
            <w:t>: …………</w:t>
          </w:r>
        </w:sdtContent>
      </w:sdt>
      <w:r>
        <w:rPr>
          <w:rFonts w:ascii="Times New Roman" w:hAnsi="Times New Roman"/>
        </w:rPr>
        <w:t xml:space="preserve"> </w:t>
      </w:r>
    </w:p>
    <w:p w:rsidR="004A2294" w:rsidRDefault="004A2294" w:rsidP="009B7930">
      <w:pPr>
        <w:tabs>
          <w:tab w:val="left" w:pos="3686"/>
          <w:tab w:val="left" w:pos="5670"/>
        </w:tabs>
        <w:spacing w:after="120"/>
      </w:pPr>
      <w:r>
        <w:rPr>
          <w:rFonts w:ascii="Times New Roman" w:hAnsi="Times New Roman"/>
        </w:rPr>
        <w:t>E-Mail/</w:t>
      </w:r>
      <w:r>
        <w:rPr>
          <w:rFonts w:ascii="Times New Roman" w:hAnsi="Times New Roman"/>
          <w:i/>
          <w:sz w:val="20"/>
          <w:szCs w:val="20"/>
        </w:rPr>
        <w:t>E-Posta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880833637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/>
            </w:rPr>
            <w:t>……………………………...</w:t>
          </w:r>
          <w:proofErr w:type="gramEnd"/>
        </w:sdtContent>
      </w:sdt>
      <w:r>
        <w:rPr>
          <w:rFonts w:ascii="Times New Roman" w:hAnsi="Times New Roman"/>
        </w:rPr>
        <w:t xml:space="preserve"> Mobile/</w:t>
      </w:r>
      <w:r>
        <w:rPr>
          <w:rFonts w:ascii="Times New Roman" w:hAnsi="Times New Roman"/>
          <w:i/>
          <w:sz w:val="20"/>
          <w:szCs w:val="20"/>
        </w:rPr>
        <w:t>GSM</w:t>
      </w:r>
      <w:r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11953028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/>
            </w:rPr>
            <w:t>…………..…………..</w:t>
          </w:r>
        </w:sdtContent>
      </w:sdt>
      <w:r>
        <w:tab/>
      </w:r>
    </w:p>
    <w:p w:rsidR="004D1049" w:rsidRDefault="009B7930" w:rsidP="00023F6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140970</wp:posOffset>
                </wp:positionV>
                <wp:extent cx="6219825" cy="33432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343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7883" id="Rectangle 3" o:spid="_x0000_s1026" style="position:absolute;margin-left:-16.4pt;margin-top:11.1pt;width:489.75pt;height:2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" filled="f" strokecolor="black [3213]" strokeweight="2.25pt"/>
            </w:pict>
          </mc:Fallback>
        </mc:AlternateContent>
      </w:r>
    </w:p>
    <w:p w:rsidR="009B7930" w:rsidRDefault="009B7930" w:rsidP="009B7930">
      <w:pPr>
        <w:jc w:val="both"/>
        <w:rPr>
          <w:rFonts w:ascii="Times New Roman" w:hAnsi="Times New Roman"/>
        </w:rPr>
      </w:pPr>
      <w:r w:rsidRPr="006B6FE0">
        <w:rPr>
          <w:rFonts w:ascii="Times New Roman" w:hAnsi="Times New Roman"/>
        </w:rPr>
        <w:t xml:space="preserve">I want my clearance from the program. Best </w:t>
      </w:r>
      <w:r>
        <w:rPr>
          <w:rFonts w:ascii="Times New Roman" w:hAnsi="Times New Roman"/>
        </w:rPr>
        <w:t>regards.</w:t>
      </w:r>
    </w:p>
    <w:p w:rsidR="009B7930" w:rsidRDefault="009B7930" w:rsidP="009B7930">
      <w:pPr>
        <w:jc w:val="both"/>
        <w:rPr>
          <w:rFonts w:ascii="Times New Roman" w:hAnsi="Times New Roman"/>
        </w:rPr>
      </w:pPr>
      <w:r w:rsidRPr="000E227A">
        <w:rPr>
          <w:rFonts w:ascii="Times New Roman" w:hAnsi="Times New Roman"/>
          <w:i/>
          <w:sz w:val="20"/>
          <w:szCs w:val="20"/>
        </w:rPr>
        <w:t>Programdan ilişiğimin kesilmesini istiyorum.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E227A">
        <w:rPr>
          <w:rFonts w:ascii="Times New Roman" w:hAnsi="Times New Roman"/>
          <w:i/>
          <w:sz w:val="20"/>
          <w:szCs w:val="20"/>
        </w:rPr>
        <w:t>Saygılarımla arz ederim</w:t>
      </w:r>
      <w:r w:rsidRPr="006B6FE0">
        <w:rPr>
          <w:rFonts w:ascii="Times New Roman" w:hAnsi="Times New Roman"/>
        </w:rPr>
        <w:t>.</w:t>
      </w:r>
    </w:p>
    <w:p w:rsidR="009B7930" w:rsidRPr="006B6FE0" w:rsidRDefault="009B7930" w:rsidP="009B7930">
      <w:pPr>
        <w:jc w:val="both"/>
        <w:rPr>
          <w:rFonts w:ascii="Times New Roman" w:hAnsi="Times New Roman"/>
          <w:color w:val="FF0000"/>
        </w:rPr>
      </w:pPr>
    </w:p>
    <w:p w:rsidR="009B7930" w:rsidRPr="005B4C90" w:rsidRDefault="009B7930" w:rsidP="009B7930">
      <w:pPr>
        <w:rPr>
          <w:rFonts w:ascii="Times New Roman" w:hAnsi="Times New Roman"/>
        </w:rPr>
      </w:pPr>
      <w:r w:rsidRPr="005B4C90">
        <w:rPr>
          <w:rFonts w:ascii="Times New Roman" w:hAnsi="Times New Roman"/>
        </w:rPr>
        <w:t>Signature/</w:t>
      </w:r>
      <w:r w:rsidRPr="000E227A">
        <w:rPr>
          <w:rFonts w:ascii="Times New Roman" w:hAnsi="Times New Roman"/>
          <w:i/>
          <w:sz w:val="20"/>
          <w:szCs w:val="20"/>
        </w:rPr>
        <w:t>İmza</w:t>
      </w:r>
      <w:r w:rsidRPr="005B4C9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2064821563"/>
          <w:placeholder>
            <w:docPart w:val="DefaultPlaceholder_-1854013440"/>
          </w:placeholder>
        </w:sdtPr>
        <w:sdtEndPr/>
        <w:sdtContent>
          <w:r w:rsidRPr="005B4C90">
            <w:rPr>
              <w:rFonts w:ascii="Times New Roman" w:hAnsi="Times New Roman"/>
            </w:rPr>
            <w:t>……………………………………</w:t>
          </w:r>
        </w:sdtContent>
      </w:sdt>
      <w:r w:rsidRPr="005B4C90">
        <w:rPr>
          <w:rFonts w:ascii="Times New Roman" w:hAnsi="Times New Roman"/>
        </w:rPr>
        <w:t xml:space="preserve">       Date/</w:t>
      </w:r>
      <w:r w:rsidRPr="000E227A">
        <w:rPr>
          <w:rFonts w:ascii="Times New Roman" w:hAnsi="Times New Roman"/>
          <w:i/>
          <w:sz w:val="20"/>
          <w:szCs w:val="20"/>
        </w:rPr>
        <w:t>Tarih</w:t>
      </w:r>
      <w:r w:rsidRPr="005B4C90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212389836"/>
          <w:placeholder>
            <w:docPart w:val="DefaultPlaceholder_-1854013438"/>
          </w:placeholder>
          <w:date>
            <w:dateFormat w:val="dd/MM/yyyy"/>
            <w:lid w:val="tr-TR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/>
            </w:rPr>
            <w:t>…../…../…..</w:t>
          </w:r>
        </w:sdtContent>
      </w:sdt>
    </w:p>
    <w:p w:rsidR="009B7930" w:rsidRPr="00E03E3D" w:rsidRDefault="009B7930" w:rsidP="009B7930">
      <w:pPr>
        <w:rPr>
          <w:rFonts w:ascii="Times New Roman" w:hAnsi="Times New Roman"/>
        </w:rPr>
      </w:pPr>
      <w:r w:rsidRPr="00E03E3D">
        <w:rPr>
          <w:rFonts w:ascii="Times New Roman" w:hAnsi="Times New Roman"/>
        </w:rPr>
        <w:t>THE REASON FOR CLEARANCE/</w:t>
      </w:r>
      <w:r w:rsidRPr="000E227A">
        <w:rPr>
          <w:rFonts w:ascii="Times New Roman" w:hAnsi="Times New Roman"/>
          <w:i/>
          <w:sz w:val="20"/>
          <w:szCs w:val="20"/>
        </w:rPr>
        <w:t>İLİŞİK KESME NEDENİ</w:t>
      </w:r>
    </w:p>
    <w:p w:rsidR="009B7930" w:rsidRDefault="009B7930" w:rsidP="009B7930">
      <w:pPr>
        <w:spacing w:before="240"/>
        <w:rPr>
          <w:rFonts w:ascii="Times New Roman" w:hAnsi="Times New Roman"/>
          <w:b/>
        </w:rPr>
      </w:pPr>
      <w:r w:rsidRPr="006B6FE0">
        <w:rPr>
          <w:rFonts w:ascii="Times New Roman" w:hAnsi="Times New Roman"/>
          <w:b/>
          <w:sz w:val="20"/>
          <w:szCs w:val="20"/>
        </w:rPr>
        <w:t>GRADUATION/</w:t>
      </w:r>
      <w:r w:rsidRPr="000E227A">
        <w:rPr>
          <w:rFonts w:ascii="Times New Roman" w:hAnsi="Times New Roman"/>
          <w:b/>
          <w:i/>
          <w:sz w:val="18"/>
          <w:szCs w:val="18"/>
        </w:rPr>
        <w:t>MEZUNİYET</w:t>
      </w: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63205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/>
          <w:b/>
        </w:rPr>
        <w:t xml:space="preserve">                                       </w:t>
      </w:r>
      <w:r w:rsidRPr="006B6FE0">
        <w:rPr>
          <w:rFonts w:ascii="Times New Roman" w:hAnsi="Times New Roman"/>
          <w:b/>
          <w:sz w:val="20"/>
          <w:szCs w:val="20"/>
        </w:rPr>
        <w:t>REMOVAL/</w:t>
      </w:r>
      <w:r w:rsidRPr="000E227A">
        <w:rPr>
          <w:rFonts w:ascii="Times New Roman" w:hAnsi="Times New Roman"/>
          <w:b/>
          <w:i/>
          <w:sz w:val="18"/>
          <w:szCs w:val="18"/>
        </w:rPr>
        <w:t>ÇIKARILMA</w:t>
      </w:r>
      <w:r w:rsidRPr="006B6FE0">
        <w:rPr>
          <w:rFonts w:ascii="Times New Roman" w:hAnsi="Times New Roman"/>
          <w:b/>
          <w:noProof/>
          <w:lang w:eastAsia="ja-JP"/>
        </w:rPr>
        <w:t xml:space="preserve"> </w:t>
      </w:r>
      <w:sdt>
        <w:sdtPr>
          <w:rPr>
            <w:rFonts w:ascii="Times New Roman" w:hAnsi="Times New Roman"/>
            <w:b/>
            <w:noProof/>
            <w:lang w:eastAsia="ja-JP"/>
          </w:rPr>
          <w:id w:val="-71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3">
            <w:rPr>
              <w:rFonts w:ascii="MS Gothic" w:eastAsia="MS Gothic" w:hAnsi="MS Gothic" w:hint="eastAsia"/>
              <w:b/>
              <w:noProof/>
              <w:lang w:eastAsia="ja-JP"/>
            </w:rPr>
            <w:t>☐</w:t>
          </w:r>
        </w:sdtContent>
      </w:sdt>
      <w:r w:rsidRPr="00C37133">
        <w:rPr>
          <w:rFonts w:ascii="Times New Roman" w:hAnsi="Times New Roman"/>
        </w:rPr>
        <w:t xml:space="preserve">                </w:t>
      </w:r>
      <w:r w:rsidRPr="006B6FE0">
        <w:rPr>
          <w:rFonts w:ascii="Times New Roman" w:hAnsi="Times New Roman"/>
          <w:b/>
          <w:sz w:val="20"/>
          <w:szCs w:val="20"/>
        </w:rPr>
        <w:t>STUDENT’S REQUEST/</w:t>
      </w:r>
      <w:r w:rsidRPr="000E227A">
        <w:rPr>
          <w:rFonts w:ascii="Times New Roman" w:hAnsi="Times New Roman"/>
          <w:b/>
          <w:i/>
          <w:sz w:val="18"/>
          <w:szCs w:val="18"/>
        </w:rPr>
        <w:t>KENDİ</w:t>
      </w:r>
      <w:r w:rsidRPr="000E227A">
        <w:rPr>
          <w:rFonts w:ascii="Times New Roman" w:hAnsi="Times New Roman"/>
          <w:i/>
          <w:sz w:val="18"/>
          <w:szCs w:val="18"/>
        </w:rPr>
        <w:t xml:space="preserve"> </w:t>
      </w:r>
      <w:r w:rsidRPr="000E227A">
        <w:rPr>
          <w:rFonts w:ascii="Times New Roman" w:hAnsi="Times New Roman"/>
          <w:b/>
          <w:i/>
          <w:sz w:val="18"/>
          <w:szCs w:val="18"/>
        </w:rPr>
        <w:t>İSTEĞİ</w:t>
      </w:r>
      <w:r w:rsidRPr="006B6FE0">
        <w:rPr>
          <w:rFonts w:ascii="Times New Roman" w:hAnsi="Times New Roman"/>
          <w:b/>
          <w:noProof/>
          <w:lang w:eastAsia="ja-JP"/>
        </w:rPr>
        <w:t xml:space="preserve"> </w:t>
      </w:r>
      <w:sdt>
        <w:sdtPr>
          <w:rPr>
            <w:rFonts w:ascii="Times New Roman" w:hAnsi="Times New Roman"/>
            <w:b/>
            <w:noProof/>
            <w:lang w:eastAsia="ja-JP"/>
          </w:rPr>
          <w:id w:val="-14822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noProof/>
              <w:lang w:eastAsia="ja-JP"/>
            </w:rPr>
            <w:t>☐</w:t>
          </w:r>
        </w:sdtContent>
      </w:sdt>
    </w:p>
    <w:p w:rsidR="009B7930" w:rsidRPr="006B6FE0" w:rsidRDefault="009B7930" w:rsidP="009B7930">
      <w:pPr>
        <w:spacing w:before="240"/>
        <w:rPr>
          <w:rFonts w:ascii="Times New Roman" w:hAnsi="Times New Roman"/>
          <w:sz w:val="20"/>
          <w:szCs w:val="20"/>
        </w:rPr>
      </w:pPr>
      <w:proofErr w:type="gramStart"/>
      <w:r w:rsidRPr="006B6FE0">
        <w:rPr>
          <w:rFonts w:ascii="Times New Roman" w:hAnsi="Times New Roman"/>
          <w:b/>
          <w:sz w:val="20"/>
          <w:szCs w:val="20"/>
        </w:rPr>
        <w:t>*</w:t>
      </w:r>
      <w:r w:rsidRPr="006B6FE0">
        <w:rPr>
          <w:rFonts w:ascii="Times New Roman" w:hAnsi="Times New Roman"/>
          <w:sz w:val="20"/>
          <w:szCs w:val="20"/>
        </w:rPr>
        <w:t xml:space="preserve"> The section below must be completed by students who choose “</w:t>
      </w:r>
      <w:r w:rsidRPr="006B6FE0">
        <w:rPr>
          <w:rFonts w:ascii="Times New Roman" w:hAnsi="Times New Roman"/>
          <w:b/>
          <w:sz w:val="20"/>
          <w:szCs w:val="20"/>
        </w:rPr>
        <w:t>GRADUATION</w:t>
      </w:r>
      <w:r w:rsidRPr="006B6FE0">
        <w:rPr>
          <w:rFonts w:ascii="Times New Roman" w:hAnsi="Times New Roman"/>
          <w:sz w:val="20"/>
          <w:szCs w:val="20"/>
        </w:rPr>
        <w:t>”</w:t>
      </w:r>
      <w:proofErr w:type="gramEnd"/>
      <w:r w:rsidRPr="006B6FE0">
        <w:rPr>
          <w:rFonts w:ascii="Times New Roman" w:hAnsi="Times New Roman"/>
          <w:sz w:val="20"/>
          <w:szCs w:val="20"/>
        </w:rPr>
        <w:t>.</w:t>
      </w:r>
    </w:p>
    <w:p w:rsidR="009B7930" w:rsidRPr="000E227A" w:rsidRDefault="009B7930" w:rsidP="009B7930">
      <w:pPr>
        <w:rPr>
          <w:rFonts w:ascii="Times New Roman" w:hAnsi="Times New Roman"/>
          <w:b/>
          <w:i/>
          <w:sz w:val="20"/>
          <w:szCs w:val="20"/>
        </w:rPr>
      </w:pPr>
      <w:r w:rsidRPr="006B6FE0">
        <w:rPr>
          <w:rFonts w:ascii="Times New Roman" w:hAnsi="Times New Roman"/>
          <w:sz w:val="20"/>
          <w:szCs w:val="20"/>
        </w:rPr>
        <w:t xml:space="preserve">   </w:t>
      </w:r>
      <w:r w:rsidRPr="000E227A">
        <w:rPr>
          <w:rFonts w:ascii="Times New Roman" w:hAnsi="Times New Roman"/>
          <w:i/>
          <w:sz w:val="20"/>
          <w:szCs w:val="20"/>
        </w:rPr>
        <w:t>Aşağıdaki bölüm “</w:t>
      </w:r>
      <w:r w:rsidRPr="000E227A">
        <w:rPr>
          <w:rFonts w:ascii="Times New Roman" w:hAnsi="Times New Roman"/>
          <w:b/>
          <w:i/>
          <w:sz w:val="20"/>
          <w:szCs w:val="20"/>
        </w:rPr>
        <w:t>MEZUNİYET</w:t>
      </w:r>
      <w:r w:rsidRPr="000E227A">
        <w:rPr>
          <w:rFonts w:ascii="Times New Roman" w:hAnsi="Times New Roman"/>
          <w:i/>
          <w:sz w:val="20"/>
          <w:szCs w:val="20"/>
        </w:rPr>
        <w:t xml:space="preserve">” seçimi yapanlar tarafından doldurulmalıdır. </w:t>
      </w:r>
    </w:p>
    <w:p w:rsidR="009B7930" w:rsidRPr="00091899" w:rsidRDefault="009B7930" w:rsidP="009B793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-------------------------------------------------------------------------------------------------------------------------------------</w:t>
      </w:r>
    </w:p>
    <w:p w:rsidR="009B7930" w:rsidRPr="00331469" w:rsidRDefault="009B7930" w:rsidP="009B7930">
      <w:pPr>
        <w:rPr>
          <w:rFonts w:ascii="Times New Roman" w:hAnsi="Times New Roman"/>
        </w:rPr>
      </w:pPr>
      <w:r w:rsidRPr="006B6FE0">
        <w:rPr>
          <w:rFonts w:ascii="Times New Roman" w:hAnsi="Times New Roman"/>
        </w:rPr>
        <w:t>Graduation Period/</w:t>
      </w:r>
      <w:r w:rsidRPr="000E227A">
        <w:rPr>
          <w:rFonts w:ascii="Times New Roman" w:hAnsi="Times New Roman"/>
          <w:i/>
          <w:sz w:val="20"/>
          <w:szCs w:val="20"/>
        </w:rPr>
        <w:t>Mezuniyet Dönemi</w:t>
      </w:r>
      <w:sdt>
        <w:sdtPr>
          <w:rPr>
            <w:rFonts w:ascii="Times New Roman" w:hAnsi="Times New Roman"/>
            <w:i/>
            <w:sz w:val="20"/>
            <w:szCs w:val="20"/>
          </w:rPr>
          <w:id w:val="-1951847057"/>
          <w:placeholder>
            <w:docPart w:val="DefaultPlaceholder_-1854013440"/>
          </w:placeholder>
        </w:sdtPr>
        <w:sdtEndPr>
          <w:rPr>
            <w:i w:val="0"/>
            <w:sz w:val="24"/>
            <w:szCs w:val="24"/>
          </w:rPr>
        </w:sdtEndPr>
        <w:sdtContent>
          <w:r w:rsidRPr="00331469">
            <w:rPr>
              <w:rFonts w:ascii="Times New Roman" w:hAnsi="Times New Roman"/>
            </w:rPr>
            <w:t>: ………………………………….</w:t>
          </w:r>
        </w:sdtContent>
      </w:sdt>
    </w:p>
    <w:p w:rsidR="009B7930" w:rsidRPr="00331469" w:rsidRDefault="009B7930" w:rsidP="009B7930">
      <w:pPr>
        <w:rPr>
          <w:rFonts w:ascii="Times New Roman" w:hAnsi="Times New Roman"/>
        </w:rPr>
      </w:pPr>
      <w:r w:rsidRPr="00331469">
        <w:rPr>
          <w:rFonts w:ascii="Times New Roman" w:hAnsi="Times New Roman"/>
        </w:rPr>
        <w:t xml:space="preserve">Will you attend </w:t>
      </w:r>
      <w:r>
        <w:rPr>
          <w:rFonts w:ascii="Times New Roman" w:hAnsi="Times New Roman"/>
        </w:rPr>
        <w:t xml:space="preserve">to </w:t>
      </w:r>
      <w:r w:rsidRPr="00331469">
        <w:rPr>
          <w:rFonts w:ascii="Times New Roman" w:hAnsi="Times New Roman"/>
        </w:rPr>
        <w:t>the graduation ceremony</w:t>
      </w:r>
      <w:r>
        <w:rPr>
          <w:rFonts w:ascii="Times New Roman" w:hAnsi="Times New Roman"/>
        </w:rPr>
        <w:t>/</w:t>
      </w:r>
      <w:r w:rsidRPr="000E227A">
        <w:rPr>
          <w:rFonts w:ascii="Times New Roman" w:hAnsi="Times New Roman"/>
          <w:i/>
          <w:sz w:val="20"/>
          <w:szCs w:val="20"/>
        </w:rPr>
        <w:t>Mezuniyet törenine katılacak mısınız?</w:t>
      </w:r>
    </w:p>
    <w:p w:rsidR="009B7930" w:rsidRDefault="009B7930" w:rsidP="009B7930">
      <w:pPr>
        <w:jc w:val="center"/>
      </w:pPr>
      <w:r w:rsidRPr="00331469">
        <w:rPr>
          <w:rFonts w:ascii="Times New Roman" w:hAnsi="Times New Roman"/>
        </w:rPr>
        <w:t>Yes/</w:t>
      </w:r>
      <w:r w:rsidRPr="000E227A">
        <w:rPr>
          <w:rFonts w:ascii="Times New Roman" w:hAnsi="Times New Roman"/>
          <w:i/>
          <w:sz w:val="20"/>
          <w:szCs w:val="20"/>
        </w:rPr>
        <w:t>Evet</w:t>
      </w:r>
      <w:r w:rsidRPr="0033146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48296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</w:t>
      </w:r>
      <w:r w:rsidRPr="00331469">
        <w:rPr>
          <w:rFonts w:ascii="Times New Roman" w:hAnsi="Times New Roman"/>
        </w:rPr>
        <w:t>No/</w:t>
      </w:r>
      <w:r w:rsidRPr="000E227A">
        <w:rPr>
          <w:rFonts w:ascii="Times New Roman" w:hAnsi="Times New Roman"/>
          <w:i/>
          <w:sz w:val="20"/>
          <w:szCs w:val="20"/>
        </w:rPr>
        <w:t>Hayır</w:t>
      </w:r>
      <w:r>
        <w:t xml:space="preserve"> </w:t>
      </w:r>
      <w:sdt>
        <w:sdtPr>
          <w:id w:val="88599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3">
            <w:rPr>
              <w:rFonts w:ascii="MS Gothic" w:eastAsia="MS Gothic" w:hAnsi="MS Gothic" w:hint="eastAsia"/>
            </w:rPr>
            <w:t>☐</w:t>
          </w:r>
        </w:sdtContent>
      </w:sdt>
    </w:p>
    <w:p w:rsidR="009B7930" w:rsidRDefault="009B7930" w:rsidP="009B7930">
      <w:pPr>
        <w:rPr>
          <w:rFonts w:ascii="Times New Roman" w:hAnsi="Times New Roman"/>
        </w:rPr>
      </w:pPr>
      <w:r w:rsidRPr="00331469">
        <w:rPr>
          <w:rFonts w:ascii="Times New Roman" w:hAnsi="Times New Roman"/>
        </w:rPr>
        <w:t xml:space="preserve">Please apply </w:t>
      </w:r>
      <w:r>
        <w:rPr>
          <w:rFonts w:ascii="Times New Roman" w:hAnsi="Times New Roman"/>
        </w:rPr>
        <w:t xml:space="preserve">to </w:t>
      </w:r>
      <w:r w:rsidRPr="00331469">
        <w:rPr>
          <w:rFonts w:ascii="Times New Roman" w:hAnsi="Times New Roman"/>
        </w:rPr>
        <w:t xml:space="preserve">the </w:t>
      </w:r>
      <w:r w:rsidRPr="006B6FE0">
        <w:rPr>
          <w:rFonts w:ascii="Times New Roman" w:hAnsi="Times New Roman"/>
        </w:rPr>
        <w:t xml:space="preserve">Directorate of Student Affairs Office </w:t>
      </w:r>
      <w:r w:rsidRPr="00331469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information.</w:t>
      </w:r>
    </w:p>
    <w:p w:rsidR="009B7930" w:rsidRDefault="009B7930" w:rsidP="009B7930">
      <w:pPr>
        <w:rPr>
          <w:rFonts w:ascii="Times New Roman" w:hAnsi="Times New Roman"/>
          <w:i/>
        </w:rPr>
      </w:pPr>
      <w:r w:rsidRPr="000E227A">
        <w:rPr>
          <w:rFonts w:ascii="Times New Roman" w:hAnsi="Times New Roman"/>
          <w:i/>
        </w:rPr>
        <w:t xml:space="preserve">Bilgi için </w:t>
      </w:r>
      <w:proofErr w:type="spellStart"/>
      <w:r w:rsidRPr="000E227A">
        <w:rPr>
          <w:rFonts w:ascii="Times New Roman" w:hAnsi="Times New Roman"/>
          <w:i/>
        </w:rPr>
        <w:t>Öğrenci</w:t>
      </w:r>
      <w:proofErr w:type="spellEnd"/>
      <w:r w:rsidRPr="000E227A">
        <w:rPr>
          <w:rFonts w:ascii="Times New Roman" w:hAnsi="Times New Roman"/>
          <w:i/>
        </w:rPr>
        <w:t xml:space="preserve"> </w:t>
      </w:r>
      <w:proofErr w:type="spellStart"/>
      <w:r w:rsidRPr="000E227A">
        <w:rPr>
          <w:rFonts w:ascii="Times New Roman" w:hAnsi="Times New Roman"/>
          <w:i/>
        </w:rPr>
        <w:t>İşleri</w:t>
      </w:r>
      <w:proofErr w:type="spellEnd"/>
      <w:r w:rsidRPr="000E227A">
        <w:rPr>
          <w:rFonts w:ascii="Times New Roman" w:hAnsi="Times New Roman"/>
          <w:i/>
        </w:rPr>
        <w:t xml:space="preserve"> </w:t>
      </w:r>
      <w:proofErr w:type="spellStart"/>
      <w:r w:rsidRPr="000E227A">
        <w:rPr>
          <w:rFonts w:ascii="Times New Roman" w:hAnsi="Times New Roman"/>
          <w:i/>
        </w:rPr>
        <w:t>Müdürlüğü’ne</w:t>
      </w:r>
      <w:proofErr w:type="spellEnd"/>
      <w:r w:rsidRPr="000E227A">
        <w:rPr>
          <w:rFonts w:ascii="Times New Roman" w:hAnsi="Times New Roman"/>
          <w:i/>
        </w:rPr>
        <w:t xml:space="preserve"> </w:t>
      </w:r>
      <w:proofErr w:type="spellStart"/>
      <w:r w:rsidRPr="000E227A">
        <w:rPr>
          <w:rFonts w:ascii="Times New Roman" w:hAnsi="Times New Roman"/>
          <w:i/>
        </w:rPr>
        <w:t>başvurunuz</w:t>
      </w:r>
      <w:proofErr w:type="spellEnd"/>
      <w:r w:rsidRPr="000E227A">
        <w:rPr>
          <w:rFonts w:ascii="Times New Roman" w:hAnsi="Times New Roman"/>
          <w:i/>
        </w:rPr>
        <w:t>.</w:t>
      </w:r>
    </w:p>
    <w:p w:rsidR="00187433" w:rsidRDefault="00187433" w:rsidP="009B7930">
      <w:pPr>
        <w:rPr>
          <w:rFonts w:ascii="Times New Roman" w:hAnsi="Times New Roman"/>
          <w:i/>
        </w:rPr>
      </w:pPr>
    </w:p>
    <w:p w:rsidR="00187433" w:rsidRDefault="00187433" w:rsidP="009B7930">
      <w:pPr>
        <w:rPr>
          <w:rFonts w:ascii="Times New Roman" w:hAnsi="Times New Roman"/>
          <w:i/>
        </w:rPr>
      </w:pPr>
    </w:p>
    <w:p w:rsidR="00187433" w:rsidRDefault="00187433" w:rsidP="009B7930">
      <w:pPr>
        <w:rPr>
          <w:rFonts w:ascii="Times New Roman" w:hAnsi="Times New Roman"/>
          <w:i/>
        </w:rPr>
      </w:pPr>
    </w:p>
    <w:p w:rsidR="00187433" w:rsidRDefault="00187433" w:rsidP="00187433">
      <w:pPr>
        <w:rPr>
          <w:rFonts w:ascii="Times New Roman" w:hAnsi="Times New Roman"/>
          <w:b/>
          <w:i/>
          <w:sz w:val="20"/>
          <w:szCs w:val="20"/>
        </w:rPr>
      </w:pPr>
      <w:r w:rsidRPr="00323409">
        <w:rPr>
          <w:rFonts w:ascii="Times New Roman" w:hAnsi="Times New Roman"/>
          <w:b/>
        </w:rPr>
        <w:t>PART 2/</w:t>
      </w:r>
      <w:r w:rsidRPr="00323409">
        <w:rPr>
          <w:rFonts w:ascii="Times New Roman" w:hAnsi="Times New Roman"/>
          <w:b/>
          <w:i/>
          <w:sz w:val="20"/>
          <w:szCs w:val="20"/>
        </w:rPr>
        <w:t>BÖLÜM 2</w:t>
      </w:r>
      <w:r w:rsidRPr="00323409">
        <w:rPr>
          <w:rFonts w:ascii="Times New Roman" w:hAnsi="Times New Roman"/>
          <w:b/>
        </w:rPr>
        <w:t xml:space="preserve">: To </w:t>
      </w:r>
      <w:proofErr w:type="gramStart"/>
      <w:r w:rsidRPr="00323409">
        <w:rPr>
          <w:rFonts w:ascii="Times New Roman" w:hAnsi="Times New Roman"/>
          <w:b/>
        </w:rPr>
        <w:t>be completed</w:t>
      </w:r>
      <w:proofErr w:type="gramEnd"/>
      <w:r w:rsidRPr="00323409">
        <w:rPr>
          <w:rFonts w:ascii="Times New Roman" w:hAnsi="Times New Roman"/>
          <w:b/>
        </w:rPr>
        <w:t xml:space="preserve"> by the relevant authorities/</w:t>
      </w:r>
      <w:proofErr w:type="spellStart"/>
      <w:r w:rsidRPr="00323409">
        <w:rPr>
          <w:rFonts w:ascii="Times New Roman" w:hAnsi="Times New Roman"/>
          <w:b/>
          <w:i/>
          <w:sz w:val="20"/>
          <w:szCs w:val="20"/>
        </w:rPr>
        <w:t>İlgili</w:t>
      </w:r>
      <w:proofErr w:type="spellEnd"/>
      <w:r w:rsidRPr="0032340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323409">
        <w:rPr>
          <w:rFonts w:ascii="Times New Roman" w:hAnsi="Times New Roman"/>
          <w:b/>
          <w:i/>
          <w:sz w:val="20"/>
          <w:szCs w:val="20"/>
        </w:rPr>
        <w:t>makamlar</w:t>
      </w:r>
      <w:proofErr w:type="spellEnd"/>
      <w:r w:rsidRPr="0032340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323409">
        <w:rPr>
          <w:rFonts w:ascii="Times New Roman" w:hAnsi="Times New Roman"/>
          <w:b/>
          <w:i/>
          <w:sz w:val="20"/>
          <w:szCs w:val="20"/>
        </w:rPr>
        <w:t>tarafından</w:t>
      </w:r>
      <w:proofErr w:type="spellEnd"/>
      <w:r w:rsidRPr="00323409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323409">
        <w:rPr>
          <w:rFonts w:ascii="Times New Roman" w:hAnsi="Times New Roman"/>
          <w:b/>
          <w:i/>
          <w:sz w:val="20"/>
          <w:szCs w:val="20"/>
        </w:rPr>
        <w:t>doldurulacaktır</w:t>
      </w:r>
      <w:proofErr w:type="spellEnd"/>
      <w:r w:rsidRPr="00323409">
        <w:rPr>
          <w:rFonts w:ascii="Times New Roman" w:hAnsi="Times New Roman"/>
          <w:b/>
          <w:i/>
          <w:sz w:val="20"/>
          <w:szCs w:val="20"/>
        </w:rPr>
        <w:t>.</w:t>
      </w:r>
    </w:p>
    <w:p w:rsidR="00187433" w:rsidRPr="00323409" w:rsidRDefault="00187433" w:rsidP="00187433">
      <w:pPr>
        <w:rPr>
          <w:rFonts w:ascii="Times New Roman" w:hAnsi="Times New Roman"/>
          <w:noProof/>
          <w:lang w:eastAsia="ja-JP"/>
        </w:rPr>
      </w:pPr>
      <w:r w:rsidRPr="00323409">
        <w:rPr>
          <w:rFonts w:ascii="Times New Roman" w:hAnsi="Times New Roman"/>
          <w:noProof/>
          <w:lang w:eastAsia="ja-JP"/>
        </w:rPr>
        <w:t xml:space="preserve">The above mentioned student is hereby declared not to have any debt to units mentioned below by   </w:t>
      </w:r>
      <w:sdt>
        <w:sdtPr>
          <w:rPr>
            <w:rFonts w:ascii="Times New Roman" w:hAnsi="Times New Roman"/>
            <w:noProof/>
            <w:lang w:eastAsia="ja-JP"/>
          </w:rPr>
          <w:id w:val="152875440"/>
          <w:placeholder>
            <w:docPart w:val="38F83EE07DA24A83A23839ADD60D00A9"/>
          </w:placeholder>
          <w:date>
            <w:dateFormat w:val="dd/MM/yyyy"/>
            <w:lid w:val="tr-TR"/>
            <w:storeMappedDataAs w:val="dateTime"/>
            <w:calendar w:val="gregorian"/>
          </w:date>
        </w:sdtPr>
        <w:sdtContent>
          <w:r w:rsidRPr="00323409">
            <w:rPr>
              <w:rFonts w:ascii="Times New Roman" w:hAnsi="Times New Roman"/>
              <w:noProof/>
              <w:lang w:eastAsia="ja-JP"/>
            </w:rPr>
            <w:t>_____/_____/_____</w:t>
          </w:r>
        </w:sdtContent>
      </w:sdt>
    </w:p>
    <w:p w:rsidR="00187433" w:rsidRDefault="00187433" w:rsidP="00187433">
      <w:pPr>
        <w:ind w:left="142" w:hanging="708"/>
        <w:rPr>
          <w:rFonts w:ascii="Times New Roman" w:hAnsi="Times New Roman"/>
          <w:i/>
          <w:noProof/>
          <w:sz w:val="20"/>
          <w:szCs w:val="20"/>
          <w:lang w:eastAsia="ja-JP"/>
        </w:rPr>
      </w:pPr>
      <w:r>
        <w:rPr>
          <w:rFonts w:ascii="Times New Roman" w:hAnsi="Times New Roman"/>
          <w:i/>
          <w:noProof/>
          <w:sz w:val="20"/>
          <w:szCs w:val="20"/>
          <w:lang w:eastAsia="ja-JP"/>
        </w:rPr>
        <w:t xml:space="preserve">            </w:t>
      </w:r>
    </w:p>
    <w:p w:rsidR="00187433" w:rsidRDefault="00187433" w:rsidP="00187433">
      <w:pPr>
        <w:ind w:left="142" w:hanging="142"/>
      </w:pPr>
      <w:r w:rsidRPr="00323409">
        <w:rPr>
          <w:rFonts w:ascii="Times New Roman" w:hAnsi="Times New Roman"/>
          <w:i/>
          <w:noProof/>
          <w:sz w:val="20"/>
          <w:szCs w:val="20"/>
          <w:lang w:eastAsia="ja-JP"/>
        </w:rPr>
        <w:t xml:space="preserve">Yukarıda bilgileri yer alan öğrencinin </w:t>
      </w:r>
      <w:sdt>
        <w:sdtPr>
          <w:rPr>
            <w:rFonts w:ascii="Times New Roman" w:hAnsi="Times New Roman"/>
            <w:i/>
            <w:noProof/>
            <w:sz w:val="20"/>
            <w:szCs w:val="20"/>
            <w:lang w:eastAsia="ja-JP"/>
          </w:rPr>
          <w:id w:val="191346954"/>
          <w:placeholder>
            <w:docPart w:val="38F83EE07DA24A83A23839ADD60D00A9"/>
          </w:placeholder>
          <w:date>
            <w:dateFormat w:val="dd/MM/yyyy"/>
            <w:lid w:val="tr-TR"/>
            <w:storeMappedDataAs w:val="dateTime"/>
            <w:calendar w:val="gregorian"/>
          </w:date>
        </w:sdtPr>
        <w:sdtContent>
          <w:r w:rsidRPr="00323409">
            <w:rPr>
              <w:rFonts w:ascii="Times New Roman" w:hAnsi="Times New Roman"/>
              <w:i/>
              <w:noProof/>
              <w:sz w:val="20"/>
              <w:szCs w:val="20"/>
              <w:lang w:eastAsia="ja-JP"/>
            </w:rPr>
            <w:t>_____/_____/_____ i</w:t>
          </w:r>
        </w:sdtContent>
      </w:sdt>
      <w:r w:rsidRPr="00323409">
        <w:rPr>
          <w:rFonts w:ascii="Times New Roman" w:hAnsi="Times New Roman"/>
          <w:i/>
          <w:noProof/>
          <w:sz w:val="20"/>
          <w:szCs w:val="20"/>
          <w:lang w:eastAsia="ja-JP"/>
        </w:rPr>
        <w:t>tibariyle birimimize herhangi bir borcu olmadığı beyan edilir.</w:t>
      </w:r>
    </w:p>
    <w:p w:rsidR="00187433" w:rsidRPr="000E227A" w:rsidRDefault="00187433" w:rsidP="009B7930">
      <w:pPr>
        <w:rPr>
          <w:rFonts w:ascii="Times New Roman" w:hAnsi="Times New Roman"/>
          <w:i/>
        </w:rPr>
      </w:pPr>
    </w:p>
    <w:p w:rsidR="004D1049" w:rsidRPr="00035479" w:rsidRDefault="004D1049" w:rsidP="009B7930">
      <w:r>
        <w:rPr>
          <w:noProof/>
          <w:lang w:val="tr-TR" w:eastAsia="tr-TR"/>
        </w:rPr>
        <w:lastRenderedPageBreak/>
        <w:drawing>
          <wp:inline distT="0" distB="0" distL="0" distR="0" wp14:anchorId="0E5881B3" wp14:editId="74746DD7">
            <wp:extent cx="5420995" cy="4371975"/>
            <wp:effectExtent l="0" t="19050" r="27305" b="28575"/>
            <wp:docPr id="84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oKlavuzu2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D1049" w:rsidRPr="00035479" w:rsidTr="00501FE4">
        <w:trPr>
          <w:trHeight w:val="600"/>
        </w:trPr>
        <w:tc>
          <w:tcPr>
            <w:tcW w:w="8777" w:type="dxa"/>
          </w:tcPr>
          <w:p w:rsidR="004D1049" w:rsidRPr="00035479" w:rsidRDefault="004D1049" w:rsidP="00142201">
            <w:pPr>
              <w:spacing w:after="120"/>
            </w:pPr>
            <w:r w:rsidRPr="00035479">
              <w:rPr>
                <w:rFonts w:ascii="Times New Roman" w:hAnsi="Times New Roman"/>
                <w:b/>
              </w:rPr>
              <w:t>Directorate of Administrative and Financial Affairs/</w:t>
            </w:r>
            <w:r w:rsidRPr="00035479">
              <w:rPr>
                <w:rFonts w:ascii="Times New Roman" w:hAnsi="Times New Roman"/>
                <w:b/>
                <w:i/>
              </w:rPr>
              <w:t>İdari ve Mali İşler Müdürlüğü</w:t>
            </w:r>
          </w:p>
          <w:p w:rsidR="004D1049" w:rsidRPr="00035479" w:rsidRDefault="004D1049" w:rsidP="00142201">
            <w:pPr>
              <w:rPr>
                <w:rFonts w:ascii="Times New Roman" w:hAnsi="Times New Roman"/>
              </w:rPr>
            </w:pPr>
            <w:r w:rsidRPr="00035479">
              <w:rPr>
                <w:rFonts w:ascii="Times New Roman" w:hAnsi="Times New Roman"/>
              </w:rPr>
              <w:t>Date/</w:t>
            </w:r>
            <w:r w:rsidRPr="00035479">
              <w:rPr>
                <w:rFonts w:ascii="Times New Roman" w:hAnsi="Times New Roman"/>
                <w:i/>
              </w:rPr>
              <w:t>Tarih</w:t>
            </w:r>
            <w:r w:rsidRPr="00035479">
              <w:rPr>
                <w:rFonts w:ascii="Times New Roman" w:hAnsi="Times New Roman"/>
              </w:rPr>
              <w:t>:                                                 Signature/</w:t>
            </w:r>
            <w:r w:rsidRPr="00035479">
              <w:rPr>
                <w:rFonts w:ascii="Times New Roman" w:hAnsi="Times New Roman"/>
                <w:i/>
              </w:rPr>
              <w:t>İmza</w:t>
            </w:r>
            <w:r w:rsidRPr="00035479">
              <w:rPr>
                <w:rFonts w:ascii="Times New Roman" w:hAnsi="Times New Roman"/>
              </w:rPr>
              <w:t>:</w:t>
            </w:r>
          </w:p>
          <w:p w:rsidR="004D1049" w:rsidRPr="00035479" w:rsidRDefault="004D1049" w:rsidP="00142201"/>
        </w:tc>
      </w:tr>
    </w:tbl>
    <w:tbl>
      <w:tblPr>
        <w:tblStyle w:val="TabloKlavuzu2"/>
        <w:tblW w:w="0" w:type="auto"/>
        <w:tblInd w:w="137" w:type="dxa"/>
        <w:tblLook w:val="04A0" w:firstRow="1" w:lastRow="0" w:firstColumn="1" w:lastColumn="0" w:noHBand="0" w:noVBand="1"/>
      </w:tblPr>
      <w:tblGrid>
        <w:gridCol w:w="8747"/>
      </w:tblGrid>
      <w:tr w:rsidR="004D1049" w:rsidRPr="00035479" w:rsidTr="00501FE4">
        <w:trPr>
          <w:trHeight w:val="587"/>
        </w:trPr>
        <w:tc>
          <w:tcPr>
            <w:tcW w:w="8747" w:type="dxa"/>
          </w:tcPr>
          <w:p w:rsidR="004D1049" w:rsidRPr="00035479" w:rsidRDefault="004D1049" w:rsidP="00142201">
            <w:pPr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035479">
              <w:rPr>
                <w:rFonts w:ascii="Times New Roman" w:hAnsi="Times New Roman"/>
                <w:b/>
              </w:rPr>
              <w:t>Department/</w:t>
            </w:r>
            <w:r w:rsidRPr="00035479">
              <w:rPr>
                <w:rFonts w:ascii="Times New Roman" w:hAnsi="Times New Roman"/>
                <w:b/>
                <w:i/>
              </w:rPr>
              <w:t>Bölüm</w:t>
            </w:r>
          </w:p>
          <w:p w:rsidR="004D1049" w:rsidRPr="00035479" w:rsidRDefault="004D1049" w:rsidP="00142201">
            <w:pPr>
              <w:spacing w:line="360" w:lineRule="auto"/>
              <w:ind w:right="-108"/>
              <w:rPr>
                <w:rFonts w:ascii="Times New Roman" w:hAnsi="Times New Roman"/>
              </w:rPr>
            </w:pPr>
            <w:r w:rsidRPr="00035479">
              <w:rPr>
                <w:rFonts w:ascii="Times New Roman" w:hAnsi="Times New Roman"/>
              </w:rPr>
              <w:t>Date/</w:t>
            </w:r>
            <w:r w:rsidRPr="00035479">
              <w:rPr>
                <w:rFonts w:ascii="Times New Roman" w:hAnsi="Times New Roman"/>
                <w:i/>
              </w:rPr>
              <w:t>Tarih</w:t>
            </w:r>
            <w:r w:rsidRPr="00035479">
              <w:rPr>
                <w:rFonts w:ascii="Times New Roman" w:hAnsi="Times New Roman"/>
              </w:rPr>
              <w:t>:                                                 Signature/</w:t>
            </w:r>
            <w:r w:rsidRPr="00035479">
              <w:rPr>
                <w:rFonts w:ascii="Times New Roman" w:hAnsi="Times New Roman"/>
                <w:i/>
              </w:rPr>
              <w:t>İmza</w:t>
            </w:r>
            <w:r w:rsidRPr="00035479">
              <w:rPr>
                <w:rFonts w:ascii="Times New Roman" w:hAnsi="Times New Roman"/>
              </w:rPr>
              <w:t>:</w:t>
            </w:r>
          </w:p>
        </w:tc>
      </w:tr>
    </w:tbl>
    <w:p w:rsidR="00501FE4" w:rsidRDefault="00501FE4" w:rsidP="004D1049">
      <w:pPr>
        <w:rPr>
          <w:b/>
        </w:rPr>
      </w:pPr>
      <w:r>
        <w:rPr>
          <w:b/>
        </w:rPr>
        <w:t xml:space="preserve">   </w:t>
      </w:r>
    </w:p>
    <w:p w:rsidR="004D1049" w:rsidRPr="00035479" w:rsidRDefault="004D1049" w:rsidP="004D1049">
      <w:pPr>
        <w:rPr>
          <w:rFonts w:ascii="Times New Roman" w:hAnsi="Times New Roman"/>
          <w:b/>
          <w:i/>
          <w:sz w:val="21"/>
          <w:szCs w:val="21"/>
        </w:rPr>
      </w:pPr>
      <w:r w:rsidRPr="00035479">
        <w:rPr>
          <w:rFonts w:ascii="Times New Roman" w:hAnsi="Times New Roman"/>
          <w:b/>
        </w:rPr>
        <w:t>PART 3/</w:t>
      </w:r>
      <w:r w:rsidRPr="00035479">
        <w:rPr>
          <w:rFonts w:ascii="Times New Roman" w:hAnsi="Times New Roman"/>
          <w:b/>
          <w:i/>
          <w:sz w:val="21"/>
          <w:szCs w:val="21"/>
        </w:rPr>
        <w:t>BÖLÜM 3</w:t>
      </w:r>
      <w:r w:rsidRPr="00035479">
        <w:rPr>
          <w:rFonts w:ascii="Times New Roman" w:hAnsi="Times New Roman"/>
          <w:b/>
        </w:rPr>
        <w:t xml:space="preserve">: </w:t>
      </w:r>
      <w:proofErr w:type="gramStart"/>
      <w:r w:rsidRPr="00035479">
        <w:rPr>
          <w:rFonts w:ascii="Times New Roman" w:hAnsi="Times New Roman"/>
          <w:b/>
          <w:bCs/>
        </w:rPr>
        <w:t>Must be filled</w:t>
      </w:r>
      <w:proofErr w:type="gramEnd"/>
      <w:r w:rsidRPr="00035479">
        <w:rPr>
          <w:rFonts w:ascii="Times New Roman" w:hAnsi="Times New Roman"/>
          <w:b/>
          <w:bCs/>
        </w:rPr>
        <w:t xml:space="preserve"> by the students</w:t>
      </w:r>
      <w:r w:rsidRPr="00035479">
        <w:rPr>
          <w:rFonts w:ascii="Times New Roman" w:hAnsi="Times New Roman"/>
          <w:b/>
        </w:rPr>
        <w:t>/</w:t>
      </w:r>
      <w:r w:rsidRPr="00035479">
        <w:rPr>
          <w:rFonts w:ascii="Times New Roman" w:hAnsi="Times New Roman"/>
          <w:b/>
          <w:i/>
          <w:sz w:val="21"/>
          <w:szCs w:val="21"/>
        </w:rPr>
        <w:t>Öğrenci tarafından doldurulmalıdır.</w:t>
      </w:r>
    </w:p>
    <w:p w:rsidR="004D1049" w:rsidRPr="00035479" w:rsidRDefault="00501FE4" w:rsidP="004D104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6311A" wp14:editId="62B68AEF">
                <wp:simplePos x="0" y="0"/>
                <wp:positionH relativeFrom="column">
                  <wp:posOffset>67946</wp:posOffset>
                </wp:positionH>
                <wp:positionV relativeFrom="paragraph">
                  <wp:posOffset>153670</wp:posOffset>
                </wp:positionV>
                <wp:extent cx="5657850" cy="1091565"/>
                <wp:effectExtent l="0" t="0" r="19050" b="13335"/>
                <wp:wrapNone/>
                <wp:docPr id="20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1091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049" w:rsidRPr="002E4D5D" w:rsidRDefault="004D1049" w:rsidP="004D1049">
                            <w:pPr>
                              <w:ind w:firstLine="708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31469">
                              <w:rPr>
                                <w:rFonts w:ascii="Times New Roman" w:hAnsi="Times New Roman"/>
                              </w:rPr>
                              <w:t>I have collected all my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original</w:t>
                            </w:r>
                            <w:r w:rsidRPr="00331469">
                              <w:rPr>
                                <w:rFonts w:ascii="Times New Roman" w:hAnsi="Times New Roman"/>
                              </w:rPr>
                              <w:t xml:space="preserve"> certificates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and documents</w:t>
                            </w:r>
                            <w:r w:rsidRPr="00331469">
                              <w:rPr>
                                <w:rFonts w:ascii="Times New Roman" w:hAnsi="Times New Roman"/>
                              </w:rPr>
                              <w:t xml:space="preserve"> from the </w:t>
                            </w:r>
                            <w:r w:rsidRPr="006B6FE0">
                              <w:rPr>
                                <w:rFonts w:ascii="Times New Roman" w:hAnsi="Times New Roman"/>
                              </w:rPr>
                              <w:t>Directorate of Student Affairs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Office/</w:t>
                            </w:r>
                            <w:r w:rsidRPr="002E4D5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Öğrenci İşleri Müdürlüğü’nden tüm orijinal belgelerimi ve diplomamı teslim aldım.</w:t>
                            </w:r>
                          </w:p>
                          <w:p w:rsidR="004D1049" w:rsidRPr="003E49F6" w:rsidRDefault="004D1049" w:rsidP="004D1049">
                            <w:pPr>
                              <w:ind w:right="-108"/>
                              <w:rPr>
                                <w:rFonts w:ascii="Times New Roman" w:hAnsi="Times New Roman"/>
                              </w:rPr>
                            </w:pPr>
                            <w:r w:rsidRPr="003E49F6">
                              <w:rPr>
                                <w:rFonts w:ascii="Times New Roman" w:hAnsi="Times New Roman"/>
                              </w:rPr>
                              <w:t>Date/</w:t>
                            </w:r>
                            <w:r w:rsidRPr="002E4D5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Tarih:</w:t>
                            </w:r>
                            <w:r w:rsidRPr="003E49F6"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Signature/</w:t>
                            </w:r>
                            <w:r w:rsidRPr="002E4D5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İmza</w:t>
                            </w:r>
                            <w:r w:rsidRPr="003E49F6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4D1049" w:rsidRPr="00331469" w:rsidRDefault="004D1049" w:rsidP="004D10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311A" id="Dikdörtgen 9" o:spid="_x0000_s1027" style="position:absolute;margin-left:5.35pt;margin-top:12.1pt;width:445.5pt;height: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" fillcolor="window" strokecolor="windowText" strokeweight="2pt">
                <v:path arrowok="t"/>
                <v:textbox>
                  <w:txbxContent>
                    <w:p w:rsidR="004D1049" w:rsidRPr="002E4D5D" w:rsidRDefault="004D1049" w:rsidP="004D1049">
                      <w:pPr>
                        <w:ind w:firstLine="708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331469">
                        <w:rPr>
                          <w:rFonts w:ascii="Times New Roman" w:hAnsi="Times New Roman"/>
                        </w:rPr>
                        <w:t>I have collected all my</w:t>
                      </w:r>
                      <w:r>
                        <w:rPr>
                          <w:rFonts w:ascii="Times New Roman" w:hAnsi="Times New Roman"/>
                        </w:rPr>
                        <w:t xml:space="preserve"> original</w:t>
                      </w:r>
                      <w:r w:rsidRPr="00331469">
                        <w:rPr>
                          <w:rFonts w:ascii="Times New Roman" w:hAnsi="Times New Roman"/>
                        </w:rPr>
                        <w:t xml:space="preserve"> certificates</w:t>
                      </w:r>
                      <w:r>
                        <w:rPr>
                          <w:rFonts w:ascii="Times New Roman" w:hAnsi="Times New Roman"/>
                        </w:rPr>
                        <w:t xml:space="preserve"> and documents</w:t>
                      </w:r>
                      <w:r w:rsidRPr="00331469">
                        <w:rPr>
                          <w:rFonts w:ascii="Times New Roman" w:hAnsi="Times New Roman"/>
                        </w:rPr>
                        <w:t xml:space="preserve"> from the </w:t>
                      </w:r>
                      <w:r w:rsidRPr="006B6FE0">
                        <w:rPr>
                          <w:rFonts w:ascii="Times New Roman" w:hAnsi="Times New Roman"/>
                        </w:rPr>
                        <w:t>Directorate of Student Affairs</w:t>
                      </w:r>
                      <w:r>
                        <w:rPr>
                          <w:rFonts w:ascii="Times New Roman" w:hAnsi="Times New Roman"/>
                        </w:rPr>
                        <w:t xml:space="preserve"> Office/</w:t>
                      </w:r>
                      <w:r w:rsidRPr="002E4D5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Öğrenci İşleri Müdürlüğü’nden tüm orijinal belgelerimi ve diplomamı teslim aldım.</w:t>
                      </w:r>
                    </w:p>
                    <w:p w:rsidR="004D1049" w:rsidRPr="003E49F6" w:rsidRDefault="004D1049" w:rsidP="004D1049">
                      <w:pPr>
                        <w:ind w:right="-108"/>
                        <w:rPr>
                          <w:rFonts w:ascii="Times New Roman" w:hAnsi="Times New Roman"/>
                        </w:rPr>
                      </w:pPr>
                      <w:r w:rsidRPr="003E49F6">
                        <w:rPr>
                          <w:rFonts w:ascii="Times New Roman" w:hAnsi="Times New Roman"/>
                        </w:rPr>
                        <w:t>Date/</w:t>
                      </w:r>
                      <w:r w:rsidRPr="002E4D5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Tarih:</w:t>
                      </w:r>
                      <w:r w:rsidRPr="003E49F6">
                        <w:rPr>
                          <w:rFonts w:ascii="Times New Roman" w:hAnsi="Times New Roman"/>
                        </w:rPr>
                        <w:t xml:space="preserve">                                                 Signature/</w:t>
                      </w:r>
                      <w:r w:rsidRPr="002E4D5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İmza</w:t>
                      </w:r>
                      <w:r w:rsidRPr="003E49F6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4D1049" w:rsidRPr="00331469" w:rsidRDefault="004D1049" w:rsidP="004D10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049" w:rsidRPr="00035479" w:rsidRDefault="004D1049" w:rsidP="004D1049">
      <w:pPr>
        <w:rPr>
          <w:rFonts w:ascii="Times New Roman" w:hAnsi="Times New Roman"/>
        </w:rPr>
      </w:pPr>
      <w:r w:rsidRPr="00035479">
        <w:rPr>
          <w:rFonts w:ascii="Times New Roman" w:hAnsi="Times New Roman"/>
        </w:rPr>
        <w:t xml:space="preserve">          </w:t>
      </w:r>
    </w:p>
    <w:p w:rsidR="00171AF4" w:rsidRPr="00CA7DAB" w:rsidRDefault="00171AF4" w:rsidP="00023F60"/>
    <w:sectPr w:rsidR="00171AF4" w:rsidRPr="00CA7DAB" w:rsidSect="00171AF4">
      <w:headerReference w:type="default" r:id="rId12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E5" w:rsidRDefault="003A55E5" w:rsidP="007E57E7">
      <w:r>
        <w:separator/>
      </w:r>
    </w:p>
  </w:endnote>
  <w:endnote w:type="continuationSeparator" w:id="0">
    <w:p w:rsidR="003A55E5" w:rsidRDefault="003A55E5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E5" w:rsidRDefault="003A55E5" w:rsidP="007E57E7">
      <w:r>
        <w:separator/>
      </w:r>
    </w:p>
  </w:footnote>
  <w:footnote w:type="continuationSeparator" w:id="0">
    <w:p w:rsidR="003A55E5" w:rsidRDefault="003A55E5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XNT7Q/5RMfTCxsXFJycvhocCj4sy+KS8hvPzpylLys7xfWS58mjU5Qy2GXhhNsnMps7MhJsx1Ff6VHmVRVGFA==" w:salt="WGh7QdpAwjd8w2K88NIOH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23D15"/>
    <w:rsid w:val="00023F60"/>
    <w:rsid w:val="000347B6"/>
    <w:rsid w:val="00035845"/>
    <w:rsid w:val="00146477"/>
    <w:rsid w:val="00170249"/>
    <w:rsid w:val="00171AF4"/>
    <w:rsid w:val="00187433"/>
    <w:rsid w:val="002574F8"/>
    <w:rsid w:val="002D10B2"/>
    <w:rsid w:val="00301F6B"/>
    <w:rsid w:val="00346B4B"/>
    <w:rsid w:val="00374805"/>
    <w:rsid w:val="003A55E5"/>
    <w:rsid w:val="00496C4D"/>
    <w:rsid w:val="004A1EB0"/>
    <w:rsid w:val="004A2294"/>
    <w:rsid w:val="004D1049"/>
    <w:rsid w:val="00501FE4"/>
    <w:rsid w:val="006E7F06"/>
    <w:rsid w:val="00715C11"/>
    <w:rsid w:val="00775660"/>
    <w:rsid w:val="007C62E1"/>
    <w:rsid w:val="007E57E7"/>
    <w:rsid w:val="00801144"/>
    <w:rsid w:val="008803B6"/>
    <w:rsid w:val="00886B6A"/>
    <w:rsid w:val="0089094B"/>
    <w:rsid w:val="009B7930"/>
    <w:rsid w:val="00AC1E50"/>
    <w:rsid w:val="00AC4BE4"/>
    <w:rsid w:val="00B052BE"/>
    <w:rsid w:val="00C66554"/>
    <w:rsid w:val="00C82F37"/>
    <w:rsid w:val="00CA7DAB"/>
    <w:rsid w:val="00D34B18"/>
    <w:rsid w:val="00D56598"/>
    <w:rsid w:val="00E85E7C"/>
    <w:rsid w:val="00EA7EE3"/>
    <w:rsid w:val="00FD58A4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E351D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9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0CC93-382C-485C-B464-9D8BB24C304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AB23F33-EEDC-42F4-9143-AE85B528A95D}">
      <dgm:prSet phldrT="[Text]"/>
      <dgm:spPr>
        <a:xfrm rot="5400000">
          <a:off x="-141747" y="141829"/>
          <a:ext cx="944984" cy="6614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1.</a:t>
          </a:r>
        </a:p>
      </dgm:t>
    </dgm:pt>
    <dgm:pt modelId="{0E3F8CF9-1362-4AFD-806B-FF75966468D5}" type="parTrans" cxnId="{DC5C5101-AF74-48A6-9332-25480F826F65}">
      <dgm:prSet/>
      <dgm:spPr/>
      <dgm:t>
        <a:bodyPr/>
        <a:lstStyle/>
        <a:p>
          <a:endParaRPr lang="tr-TR"/>
        </a:p>
      </dgm:t>
    </dgm:pt>
    <dgm:pt modelId="{510D6525-D373-4AD1-BB16-BDA5E29147B6}" type="sibTrans" cxnId="{DC5C5101-AF74-48A6-9332-25480F826F65}">
      <dgm:prSet/>
      <dgm:spPr/>
      <dgm:t>
        <a:bodyPr/>
        <a:lstStyle/>
        <a:p>
          <a:endParaRPr lang="tr-TR"/>
        </a:p>
      </dgm:t>
    </dgm:pt>
    <dgm:pt modelId="{EAD94968-24F3-4B89-BC41-FFAF436D0D45}">
      <dgm:prSet phldrT="[Text]" custT="1"/>
      <dgm:spPr>
        <a:xfrm rot="5400000">
          <a:off x="2766824" y="-2105254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Library/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Kütüphane ve Dökümantasyon Müdürlüğü</a:t>
          </a:r>
        </a:p>
      </dgm:t>
    </dgm:pt>
    <dgm:pt modelId="{D7B6BBBA-637C-43AD-8C68-C27A544D9D22}" type="parTrans" cxnId="{4CCB2CFA-CA1E-4839-9B5B-62F173A46080}">
      <dgm:prSet/>
      <dgm:spPr/>
      <dgm:t>
        <a:bodyPr/>
        <a:lstStyle/>
        <a:p>
          <a:endParaRPr lang="tr-TR"/>
        </a:p>
      </dgm:t>
    </dgm:pt>
    <dgm:pt modelId="{8D28BBE7-D491-48C3-89B4-F8141B9DE8D5}" type="sibTrans" cxnId="{4CCB2CFA-CA1E-4839-9B5B-62F173A46080}">
      <dgm:prSet/>
      <dgm:spPr/>
      <dgm:t>
        <a:bodyPr/>
        <a:lstStyle/>
        <a:p>
          <a:endParaRPr lang="tr-TR"/>
        </a:p>
      </dgm:t>
    </dgm:pt>
    <dgm:pt modelId="{27A842B1-731B-49CD-9E98-5E4A69A57D04}">
      <dgm:prSet phldrT="[Text]"/>
      <dgm:spPr>
        <a:xfrm rot="5400000">
          <a:off x="-141747" y="3530991"/>
          <a:ext cx="944984" cy="6614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5.</a:t>
          </a:r>
        </a:p>
      </dgm:t>
    </dgm:pt>
    <dgm:pt modelId="{5AAB9305-9A3D-4A99-AEE8-C565328E2F7A}" type="parTrans" cxnId="{41D4A871-F977-496B-B72F-0DA1E5A0D038}">
      <dgm:prSet/>
      <dgm:spPr/>
      <dgm:t>
        <a:bodyPr/>
        <a:lstStyle/>
        <a:p>
          <a:endParaRPr lang="tr-TR"/>
        </a:p>
      </dgm:t>
    </dgm:pt>
    <dgm:pt modelId="{0899CF62-E05D-48BF-8E4E-2FA5E1ED9AE2}" type="sibTrans" cxnId="{41D4A871-F977-496B-B72F-0DA1E5A0D038}">
      <dgm:prSet/>
      <dgm:spPr/>
      <dgm:t>
        <a:bodyPr/>
        <a:lstStyle/>
        <a:p>
          <a:endParaRPr lang="tr-TR"/>
        </a:p>
      </dgm:t>
    </dgm:pt>
    <dgm:pt modelId="{5F79E90A-3A14-4746-8DB2-F9C49CD1489F}">
      <dgm:prSet phldrT="[Text]" custT="1"/>
      <dgm:spPr>
        <a:xfrm rot="5400000">
          <a:off x="2766824" y="1283908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Preparatory School of Foreign Languages/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Yabancı  Diller Hazırlık Okulu</a:t>
          </a:r>
        </a:p>
      </dgm:t>
    </dgm:pt>
    <dgm:pt modelId="{41464A1C-BA1F-4DD9-B8AC-05C9EC65029F}" type="parTrans" cxnId="{EF7F858B-42E7-4D08-97D6-1FDF50B80C83}">
      <dgm:prSet/>
      <dgm:spPr/>
      <dgm:t>
        <a:bodyPr/>
        <a:lstStyle/>
        <a:p>
          <a:endParaRPr lang="tr-TR"/>
        </a:p>
      </dgm:t>
    </dgm:pt>
    <dgm:pt modelId="{F2EC2ADE-CD8D-4F31-BD8A-20A51ACD4BD7}" type="sibTrans" cxnId="{EF7F858B-42E7-4D08-97D6-1FDF50B80C83}">
      <dgm:prSet/>
      <dgm:spPr/>
      <dgm:t>
        <a:bodyPr/>
        <a:lstStyle/>
        <a:p>
          <a:endParaRPr lang="tr-TR"/>
        </a:p>
      </dgm:t>
    </dgm:pt>
    <dgm:pt modelId="{3497DF0C-38FE-48DE-B137-A92867AA2A28}">
      <dgm:prSet phldrT="[Text]" custT="1"/>
      <dgm:spPr>
        <a:xfrm rot="5400000">
          <a:off x="2766824" y="1283908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gm:t>
    </dgm:pt>
    <dgm:pt modelId="{F7B91FA3-FA5D-4FFA-82B8-735CFF492E9A}" type="parTrans" cxnId="{AD19A1AC-AB45-4F15-ABF6-3E084EEEBF86}">
      <dgm:prSet/>
      <dgm:spPr/>
      <dgm:t>
        <a:bodyPr/>
        <a:lstStyle/>
        <a:p>
          <a:endParaRPr lang="tr-TR"/>
        </a:p>
      </dgm:t>
    </dgm:pt>
    <dgm:pt modelId="{A8DD4504-D829-4553-86E8-AE66060BA542}" type="sibTrans" cxnId="{AD19A1AC-AB45-4F15-ABF6-3E084EEEBF86}">
      <dgm:prSet/>
      <dgm:spPr/>
      <dgm:t>
        <a:bodyPr/>
        <a:lstStyle/>
        <a:p>
          <a:endParaRPr lang="tr-TR"/>
        </a:p>
      </dgm:t>
    </dgm:pt>
    <dgm:pt modelId="{D8B6C2C3-5F8D-4FA1-B7BE-54E5E9DBEFF5}">
      <dgm:prSet phldrT="[Text]"/>
      <dgm:spPr>
        <a:xfrm rot="5400000">
          <a:off x="-141747" y="4378282"/>
          <a:ext cx="944984" cy="6614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6.</a:t>
          </a:r>
        </a:p>
      </dgm:t>
    </dgm:pt>
    <dgm:pt modelId="{44DABAB3-23B8-4154-B6DF-EF149C0E07DD}" type="parTrans" cxnId="{C0E0CB80-587C-4E2F-901B-7A74092BAE11}">
      <dgm:prSet/>
      <dgm:spPr/>
      <dgm:t>
        <a:bodyPr/>
        <a:lstStyle/>
        <a:p>
          <a:endParaRPr lang="tr-TR"/>
        </a:p>
      </dgm:t>
    </dgm:pt>
    <dgm:pt modelId="{0D7E8903-B4AB-46DE-BCF5-EFEB71241640}" type="sibTrans" cxnId="{C0E0CB80-587C-4E2F-901B-7A74092BAE11}">
      <dgm:prSet/>
      <dgm:spPr/>
      <dgm:t>
        <a:bodyPr/>
        <a:lstStyle/>
        <a:p>
          <a:endParaRPr lang="tr-TR"/>
        </a:p>
      </dgm:t>
    </dgm:pt>
    <dgm:pt modelId="{69064953-B315-467B-9DCC-D2A0B441725C}">
      <dgm:prSet phldrT="[Text]" custT="1"/>
      <dgm:spPr>
        <a:xfrm rot="5400000">
          <a:off x="2766824" y="2131198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Housing/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Barınma</a:t>
          </a:r>
        </a:p>
      </dgm:t>
    </dgm:pt>
    <dgm:pt modelId="{1659EEF4-277A-4522-8722-4E9096F0D41D}" type="parTrans" cxnId="{D248B2AA-7775-4896-BDFC-4DE5A0B71D6E}">
      <dgm:prSet/>
      <dgm:spPr/>
      <dgm:t>
        <a:bodyPr/>
        <a:lstStyle/>
        <a:p>
          <a:endParaRPr lang="tr-TR"/>
        </a:p>
      </dgm:t>
    </dgm:pt>
    <dgm:pt modelId="{962BB635-DFAA-457B-BBEA-4275D3D35F82}" type="sibTrans" cxnId="{D248B2AA-7775-4896-BDFC-4DE5A0B71D6E}">
      <dgm:prSet/>
      <dgm:spPr/>
      <dgm:t>
        <a:bodyPr/>
        <a:lstStyle/>
        <a:p>
          <a:endParaRPr lang="tr-TR"/>
        </a:p>
      </dgm:t>
    </dgm:pt>
    <dgm:pt modelId="{70571507-4979-48D5-82C1-D6CB2B6E6471}">
      <dgm:prSet/>
      <dgm:spPr>
        <a:xfrm rot="5400000">
          <a:off x="-141747" y="989119"/>
          <a:ext cx="944984" cy="6614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2. </a:t>
          </a:r>
        </a:p>
      </dgm:t>
    </dgm:pt>
    <dgm:pt modelId="{64F5CDC1-6856-4656-8C24-890D89E82D0A}" type="parTrans" cxnId="{019CBDEE-5C00-400C-93AF-C1B0FA252BFC}">
      <dgm:prSet/>
      <dgm:spPr/>
      <dgm:t>
        <a:bodyPr/>
        <a:lstStyle/>
        <a:p>
          <a:endParaRPr lang="tr-TR"/>
        </a:p>
      </dgm:t>
    </dgm:pt>
    <dgm:pt modelId="{C55A1BC3-739F-4696-881A-766F3971AA4B}" type="sibTrans" cxnId="{019CBDEE-5C00-400C-93AF-C1B0FA252BFC}">
      <dgm:prSet/>
      <dgm:spPr/>
      <dgm:t>
        <a:bodyPr/>
        <a:lstStyle/>
        <a:p>
          <a:endParaRPr lang="tr-TR"/>
        </a:p>
      </dgm:t>
    </dgm:pt>
    <dgm:pt modelId="{8A406E06-E495-47FF-BCFE-3F3549122315}">
      <dgm:prSet/>
      <dgm:spPr>
        <a:xfrm rot="5400000">
          <a:off x="-141747" y="1836410"/>
          <a:ext cx="944984" cy="6614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3. </a:t>
          </a:r>
        </a:p>
      </dgm:t>
    </dgm:pt>
    <dgm:pt modelId="{34AD05FA-D439-40E2-8D46-8E4AF26A12C3}" type="parTrans" cxnId="{5580E8FB-E856-492C-B45A-C4761EB6D2AB}">
      <dgm:prSet/>
      <dgm:spPr/>
      <dgm:t>
        <a:bodyPr/>
        <a:lstStyle/>
        <a:p>
          <a:endParaRPr lang="tr-TR"/>
        </a:p>
      </dgm:t>
    </dgm:pt>
    <dgm:pt modelId="{FA47BCC6-BA43-45E9-8D37-AE4A0AFBE93D}" type="sibTrans" cxnId="{5580E8FB-E856-492C-B45A-C4761EB6D2AB}">
      <dgm:prSet/>
      <dgm:spPr/>
      <dgm:t>
        <a:bodyPr/>
        <a:lstStyle/>
        <a:p>
          <a:endParaRPr lang="tr-TR"/>
        </a:p>
      </dgm:t>
    </dgm:pt>
    <dgm:pt modelId="{2F0AA301-7E63-4A51-ABB3-0C683EF0E735}">
      <dgm:prSet/>
      <dgm:spPr>
        <a:xfrm rot="5400000">
          <a:off x="-141747" y="2683700"/>
          <a:ext cx="944984" cy="66148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4.</a:t>
          </a:r>
        </a:p>
      </dgm:t>
    </dgm:pt>
    <dgm:pt modelId="{C5C8DB35-6117-4CE7-A9AD-729311255A32}" type="parTrans" cxnId="{F3AE7EC2-E781-45FD-A6E2-6F24DC507DB7}">
      <dgm:prSet/>
      <dgm:spPr/>
      <dgm:t>
        <a:bodyPr/>
        <a:lstStyle/>
        <a:p>
          <a:endParaRPr lang="tr-TR"/>
        </a:p>
      </dgm:t>
    </dgm:pt>
    <dgm:pt modelId="{5915C300-8572-4513-BE21-159BC8B0046A}" type="sibTrans" cxnId="{F3AE7EC2-E781-45FD-A6E2-6F24DC507DB7}">
      <dgm:prSet/>
      <dgm:spPr/>
      <dgm:t>
        <a:bodyPr/>
        <a:lstStyle/>
        <a:p>
          <a:endParaRPr lang="tr-TR"/>
        </a:p>
      </dgm:t>
    </dgm:pt>
    <dgm:pt modelId="{86AB4FE3-5D33-40CF-BFA4-E1904825E60E}">
      <dgm:prSet custT="1"/>
      <dgm:spPr>
        <a:xfrm rot="5400000">
          <a:off x="2766824" y="-1257963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Directorate of Health, Culture and Sports/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Sağlık, Kültür ve Spor Müdürlüğü</a:t>
          </a:r>
        </a:p>
      </dgm:t>
    </dgm:pt>
    <dgm:pt modelId="{4106396B-EC01-4E13-927B-39682C0DCECE}" type="parTrans" cxnId="{58FB0920-2727-4729-AA87-9CB79E9FC297}">
      <dgm:prSet/>
      <dgm:spPr/>
      <dgm:t>
        <a:bodyPr/>
        <a:lstStyle/>
        <a:p>
          <a:endParaRPr lang="tr-TR"/>
        </a:p>
      </dgm:t>
    </dgm:pt>
    <dgm:pt modelId="{9640FBA0-FD8B-437F-A544-68C1EA686A79}" type="sibTrans" cxnId="{58FB0920-2727-4729-AA87-9CB79E9FC297}">
      <dgm:prSet/>
      <dgm:spPr/>
      <dgm:t>
        <a:bodyPr/>
        <a:lstStyle/>
        <a:p>
          <a:endParaRPr lang="tr-TR"/>
        </a:p>
      </dgm:t>
    </dgm:pt>
    <dgm:pt modelId="{9047F5B8-73D8-4A84-9955-279D74644728}">
      <dgm:prSet custT="1"/>
      <dgm:spPr>
        <a:xfrm rot="5400000">
          <a:off x="2766824" y="-410673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Social Activity Center/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Sosyal Aktivite Merkezi</a:t>
          </a:r>
        </a:p>
      </dgm:t>
    </dgm:pt>
    <dgm:pt modelId="{2622C358-2F4C-4164-9D1D-0B42054A4A68}" type="parTrans" cxnId="{04324582-40C7-4DF5-87EE-5993CEE31340}">
      <dgm:prSet/>
      <dgm:spPr/>
      <dgm:t>
        <a:bodyPr/>
        <a:lstStyle/>
        <a:p>
          <a:endParaRPr lang="tr-TR"/>
        </a:p>
      </dgm:t>
    </dgm:pt>
    <dgm:pt modelId="{F82C0252-AE09-4AA7-9A86-B7412DF77C8C}" type="sibTrans" cxnId="{04324582-40C7-4DF5-87EE-5993CEE31340}">
      <dgm:prSet/>
      <dgm:spPr/>
      <dgm:t>
        <a:bodyPr/>
        <a:lstStyle/>
        <a:p>
          <a:endParaRPr lang="tr-TR"/>
        </a:p>
      </dgm:t>
    </dgm:pt>
    <dgm:pt modelId="{0DC4107D-39EC-45BF-A046-01C746F07145}">
      <dgm:prSet custT="1"/>
      <dgm:spPr>
        <a:xfrm rot="5400000">
          <a:off x="2766824" y="436617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Directorate of Information/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Bilişim Teknolojileri Müdürlüğü</a:t>
          </a:r>
        </a:p>
      </dgm:t>
    </dgm:pt>
    <dgm:pt modelId="{4C1EE647-45A0-405F-A1C9-1728F396AC76}" type="parTrans" cxnId="{C2A8FD0A-D607-4342-862A-D1B79B4DFC41}">
      <dgm:prSet/>
      <dgm:spPr/>
      <dgm:t>
        <a:bodyPr/>
        <a:lstStyle/>
        <a:p>
          <a:endParaRPr lang="tr-TR"/>
        </a:p>
      </dgm:t>
    </dgm:pt>
    <dgm:pt modelId="{ED3927FB-AFC4-41A8-BBAF-4A4CE2BDC5C8}" type="sibTrans" cxnId="{C2A8FD0A-D607-4342-862A-D1B79B4DFC41}">
      <dgm:prSet/>
      <dgm:spPr/>
      <dgm:t>
        <a:bodyPr/>
        <a:lstStyle/>
        <a:p>
          <a:endParaRPr lang="tr-TR"/>
        </a:p>
      </dgm:t>
    </dgm:pt>
    <dgm:pt modelId="{3A6C6A52-3D30-4E0F-B297-FD97245C5191}">
      <dgm:prSet phldrT="[Text]" custT="1"/>
      <dgm:spPr>
        <a:xfrm rot="5400000">
          <a:off x="2766824" y="-2105254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gm:t>
    </dgm:pt>
    <dgm:pt modelId="{4CA7869C-46F9-4679-BB24-BA79B553BA56}" type="parTrans" cxnId="{5AECD640-452D-4311-A512-8166B8135678}">
      <dgm:prSet/>
      <dgm:spPr/>
      <dgm:t>
        <a:bodyPr/>
        <a:lstStyle/>
        <a:p>
          <a:endParaRPr lang="en-US"/>
        </a:p>
      </dgm:t>
    </dgm:pt>
    <dgm:pt modelId="{937118D2-B20E-4B3C-AF45-AC622AE81961}" type="sibTrans" cxnId="{5AECD640-452D-4311-A512-8166B8135678}">
      <dgm:prSet/>
      <dgm:spPr/>
      <dgm:t>
        <a:bodyPr/>
        <a:lstStyle/>
        <a:p>
          <a:endParaRPr lang="en-US"/>
        </a:p>
      </dgm:t>
    </dgm:pt>
    <dgm:pt modelId="{DD32CD8F-7C87-43C3-9205-070D7A70844B}">
      <dgm:prSet custT="1"/>
      <dgm:spPr>
        <a:xfrm rot="5400000">
          <a:off x="2766824" y="-1257963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gm:t>
    </dgm:pt>
    <dgm:pt modelId="{1D9CAAA2-ED04-436D-96E6-78FE315A8AEF}" type="parTrans" cxnId="{BE45777B-BBAA-45D8-B4EC-5BC99A1AE04F}">
      <dgm:prSet/>
      <dgm:spPr/>
      <dgm:t>
        <a:bodyPr/>
        <a:lstStyle/>
        <a:p>
          <a:endParaRPr lang="en-US"/>
        </a:p>
      </dgm:t>
    </dgm:pt>
    <dgm:pt modelId="{6D5B13B7-D2CA-4767-BDDD-724374318B6C}" type="sibTrans" cxnId="{BE45777B-BBAA-45D8-B4EC-5BC99A1AE04F}">
      <dgm:prSet/>
      <dgm:spPr/>
      <dgm:t>
        <a:bodyPr/>
        <a:lstStyle/>
        <a:p>
          <a:endParaRPr lang="en-US"/>
        </a:p>
      </dgm:t>
    </dgm:pt>
    <dgm:pt modelId="{F4AE2E84-774E-4612-8DE7-8B3B4B6D8A5A}">
      <dgm:prSet custT="1"/>
      <dgm:spPr>
        <a:xfrm rot="5400000">
          <a:off x="2766824" y="-410673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gm:t>
    </dgm:pt>
    <dgm:pt modelId="{E00F2BE9-A85A-4FA7-A44F-99E6EA159D3E}" type="parTrans" cxnId="{030D549A-DF7A-4CDD-B6C2-6F7D571AFCAA}">
      <dgm:prSet/>
      <dgm:spPr/>
      <dgm:t>
        <a:bodyPr/>
        <a:lstStyle/>
        <a:p>
          <a:endParaRPr lang="en-US"/>
        </a:p>
      </dgm:t>
    </dgm:pt>
    <dgm:pt modelId="{B7ED34F8-679F-4DEA-9980-742AA9837A0C}" type="sibTrans" cxnId="{030D549A-DF7A-4CDD-B6C2-6F7D571AFCAA}">
      <dgm:prSet/>
      <dgm:spPr/>
      <dgm:t>
        <a:bodyPr/>
        <a:lstStyle/>
        <a:p>
          <a:endParaRPr lang="en-US"/>
        </a:p>
      </dgm:t>
    </dgm:pt>
    <dgm:pt modelId="{5A1CB106-0B3A-474B-A37E-E64D913C6453}">
      <dgm:prSet custT="1"/>
      <dgm:spPr>
        <a:xfrm rot="5400000">
          <a:off x="2766824" y="436617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gm:t>
    </dgm:pt>
    <dgm:pt modelId="{2D578CDF-3E78-4C80-97E8-1373C9A623A4}" type="parTrans" cxnId="{B3E4C5EB-8138-4284-8457-3869B903AB09}">
      <dgm:prSet/>
      <dgm:spPr/>
      <dgm:t>
        <a:bodyPr/>
        <a:lstStyle/>
        <a:p>
          <a:endParaRPr lang="en-US"/>
        </a:p>
      </dgm:t>
    </dgm:pt>
    <dgm:pt modelId="{5A2F62C2-9E80-484A-B035-6BABFEFA9C77}" type="sibTrans" cxnId="{B3E4C5EB-8138-4284-8457-3869B903AB09}">
      <dgm:prSet/>
      <dgm:spPr/>
      <dgm:t>
        <a:bodyPr/>
        <a:lstStyle/>
        <a:p>
          <a:endParaRPr lang="en-US"/>
        </a:p>
      </dgm:t>
    </dgm:pt>
    <dgm:pt modelId="{5C6CC275-FE78-4847-8AA8-FB24BD45BDD8}">
      <dgm:prSet phldrT="[Text]" custT="1"/>
      <dgm:spPr>
        <a:xfrm rot="5400000">
          <a:off x="2766824" y="2131198"/>
          <a:ext cx="614239" cy="482491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5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gm:t>
    </dgm:pt>
    <dgm:pt modelId="{9B9F0E0C-5DF0-4327-80EC-8C224F10A59F}" type="parTrans" cxnId="{67F97FD9-C32D-4AAC-A650-5D7E273A94DD}">
      <dgm:prSet/>
      <dgm:spPr/>
      <dgm:t>
        <a:bodyPr/>
        <a:lstStyle/>
        <a:p>
          <a:endParaRPr lang="en-US"/>
        </a:p>
      </dgm:t>
    </dgm:pt>
    <dgm:pt modelId="{155ACE8D-752A-4B43-BD30-7873E77A25CE}" type="sibTrans" cxnId="{67F97FD9-C32D-4AAC-A650-5D7E273A94DD}">
      <dgm:prSet/>
      <dgm:spPr/>
      <dgm:t>
        <a:bodyPr/>
        <a:lstStyle/>
        <a:p>
          <a:endParaRPr lang="en-US"/>
        </a:p>
      </dgm:t>
    </dgm:pt>
    <dgm:pt modelId="{8738D014-171A-4593-838F-1FA07CB63695}" type="pres">
      <dgm:prSet presAssocID="{40E0CC93-382C-485C-B464-9D8BB24C304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EA88B3A-9788-4317-A76F-45999B724353}" type="pres">
      <dgm:prSet presAssocID="{DAB23F33-EEDC-42F4-9143-AE85B528A95D}" presName="composite" presStyleCnt="0"/>
      <dgm:spPr/>
    </dgm:pt>
    <dgm:pt modelId="{B127B8C4-190C-468D-B8A9-8223DBFBEF14}" type="pres">
      <dgm:prSet presAssocID="{DAB23F33-EEDC-42F4-9143-AE85B528A95D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E2916E53-5822-4707-99EC-34511D2722CD}" type="pres">
      <dgm:prSet presAssocID="{DAB23F33-EEDC-42F4-9143-AE85B528A95D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47FFE45B-1E9C-4569-936A-A0CA1593A580}" type="pres">
      <dgm:prSet presAssocID="{510D6525-D373-4AD1-BB16-BDA5E29147B6}" presName="sp" presStyleCnt="0"/>
      <dgm:spPr/>
    </dgm:pt>
    <dgm:pt modelId="{E8F44C11-53C8-4745-ACA2-89084FDEC505}" type="pres">
      <dgm:prSet presAssocID="{70571507-4979-48D5-82C1-D6CB2B6E6471}" presName="composite" presStyleCnt="0"/>
      <dgm:spPr/>
    </dgm:pt>
    <dgm:pt modelId="{902CB178-8831-4FBF-9E05-ADC4800BBD60}" type="pres">
      <dgm:prSet presAssocID="{70571507-4979-48D5-82C1-D6CB2B6E6471}" presName="parentText" presStyleLbl="alignNode1" presStyleIdx="1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6711A775-FF1A-45CD-AEBE-DF5ABB25571E}" type="pres">
      <dgm:prSet presAssocID="{70571507-4979-48D5-82C1-D6CB2B6E6471}" presName="descendantText" presStyleLbl="alignAcc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7E8E34CA-0C04-4B68-BA6D-BD4DB590F800}" type="pres">
      <dgm:prSet presAssocID="{C55A1BC3-739F-4696-881A-766F3971AA4B}" presName="sp" presStyleCnt="0"/>
      <dgm:spPr/>
    </dgm:pt>
    <dgm:pt modelId="{A1D13BD7-551D-49F6-B5C2-258BA5E8A219}" type="pres">
      <dgm:prSet presAssocID="{8A406E06-E495-47FF-BCFE-3F3549122315}" presName="composite" presStyleCnt="0"/>
      <dgm:spPr/>
    </dgm:pt>
    <dgm:pt modelId="{A8EF26E0-2D5F-4057-B95D-D344128F8488}" type="pres">
      <dgm:prSet presAssocID="{8A406E06-E495-47FF-BCFE-3F3549122315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FBB308BB-C874-4217-BE7C-705AB0112F10}" type="pres">
      <dgm:prSet presAssocID="{8A406E06-E495-47FF-BCFE-3F3549122315}" presName="descendantText" presStyleLbl="alignAcc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D9F9FF84-49A1-4688-A43B-9F4CA950C126}" type="pres">
      <dgm:prSet presAssocID="{FA47BCC6-BA43-45E9-8D37-AE4A0AFBE93D}" presName="sp" presStyleCnt="0"/>
      <dgm:spPr/>
    </dgm:pt>
    <dgm:pt modelId="{B830CB15-DD2E-46BE-9D59-8B3C7A770855}" type="pres">
      <dgm:prSet presAssocID="{2F0AA301-7E63-4A51-ABB3-0C683EF0E735}" presName="composite" presStyleCnt="0"/>
      <dgm:spPr/>
    </dgm:pt>
    <dgm:pt modelId="{6E01A817-0CA5-4072-860F-1C9962FDF9A9}" type="pres">
      <dgm:prSet presAssocID="{2F0AA301-7E63-4A51-ABB3-0C683EF0E735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D978DCCC-E09D-4CEB-B5DF-A8A5A495EA82}" type="pres">
      <dgm:prSet presAssocID="{2F0AA301-7E63-4A51-ABB3-0C683EF0E735}" presName="descendantText" presStyleLbl="alignAcc1" presStyleIdx="3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90D38B91-8BDE-4347-9F26-A0AAA8982D32}" type="pres">
      <dgm:prSet presAssocID="{5915C300-8572-4513-BE21-159BC8B0046A}" presName="sp" presStyleCnt="0"/>
      <dgm:spPr/>
    </dgm:pt>
    <dgm:pt modelId="{19DA2F9C-014D-45A9-85D5-EF246175CACB}" type="pres">
      <dgm:prSet presAssocID="{27A842B1-731B-49CD-9E98-5E4A69A57D04}" presName="composite" presStyleCnt="0"/>
      <dgm:spPr/>
    </dgm:pt>
    <dgm:pt modelId="{143DF064-86C4-4AC5-A7A4-D4C226AEC0A4}" type="pres">
      <dgm:prSet presAssocID="{27A842B1-731B-49CD-9E98-5E4A69A57D04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385BE944-ECAB-438E-9DB4-1F7E714E876D}" type="pres">
      <dgm:prSet presAssocID="{27A842B1-731B-49CD-9E98-5E4A69A57D04}" presName="descendantText" presStyleLbl="alignAcc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  <dgm:pt modelId="{AA4D4D8B-EA14-4010-B836-1760CFA12A3F}" type="pres">
      <dgm:prSet presAssocID="{0899CF62-E05D-48BF-8E4E-2FA5E1ED9AE2}" presName="sp" presStyleCnt="0"/>
      <dgm:spPr/>
    </dgm:pt>
    <dgm:pt modelId="{4F90A435-2A1A-4991-BF46-A5B0729C70AE}" type="pres">
      <dgm:prSet presAssocID="{D8B6C2C3-5F8D-4FA1-B7BE-54E5E9DBEFF5}" presName="composite" presStyleCnt="0"/>
      <dgm:spPr/>
    </dgm:pt>
    <dgm:pt modelId="{01CF76CC-35C1-45A6-B454-647A9383D7A5}" type="pres">
      <dgm:prSet presAssocID="{D8B6C2C3-5F8D-4FA1-B7BE-54E5E9DBEFF5}" presName="parentText" presStyleLbl="alignNode1" presStyleIdx="5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9CEAC907-A7F0-429C-871A-FBE686A874B2}" type="pres">
      <dgm:prSet presAssocID="{D8B6C2C3-5F8D-4FA1-B7BE-54E5E9DBEFF5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tr-TR"/>
        </a:p>
      </dgm:t>
    </dgm:pt>
  </dgm:ptLst>
  <dgm:cxnLst>
    <dgm:cxn modelId="{04324582-40C7-4DF5-87EE-5993CEE31340}" srcId="{8A406E06-E495-47FF-BCFE-3F3549122315}" destId="{9047F5B8-73D8-4A84-9955-279D74644728}" srcOrd="0" destOrd="0" parTransId="{2622C358-2F4C-4164-9D1D-0B42054A4A68}" sibTransId="{F82C0252-AE09-4AA7-9A86-B7412DF77C8C}"/>
    <dgm:cxn modelId="{5AECD640-452D-4311-A512-8166B8135678}" srcId="{DAB23F33-EEDC-42F4-9143-AE85B528A95D}" destId="{3A6C6A52-3D30-4E0F-B297-FD97245C5191}" srcOrd="1" destOrd="0" parTransId="{4CA7869C-46F9-4679-BB24-BA79B553BA56}" sibTransId="{937118D2-B20E-4B3C-AF45-AC622AE81961}"/>
    <dgm:cxn modelId="{A7C8A556-5866-43C3-B7F3-769A29AFC7AE}" type="presOf" srcId="{5A1CB106-0B3A-474B-A37E-E64D913C6453}" destId="{D978DCCC-E09D-4CEB-B5DF-A8A5A495EA82}" srcOrd="0" destOrd="1" presId="urn:microsoft.com/office/officeart/2005/8/layout/chevron2"/>
    <dgm:cxn modelId="{11BE91A3-CB65-42DE-94E2-75672C4A3EA4}" type="presOf" srcId="{DD32CD8F-7C87-43C3-9205-070D7A70844B}" destId="{6711A775-FF1A-45CD-AEBE-DF5ABB25571E}" srcOrd="0" destOrd="1" presId="urn:microsoft.com/office/officeart/2005/8/layout/chevron2"/>
    <dgm:cxn modelId="{030D549A-DF7A-4CDD-B6C2-6F7D571AFCAA}" srcId="{8A406E06-E495-47FF-BCFE-3F3549122315}" destId="{F4AE2E84-774E-4612-8DE7-8B3B4B6D8A5A}" srcOrd="1" destOrd="0" parTransId="{E00F2BE9-A85A-4FA7-A44F-99E6EA159D3E}" sibTransId="{B7ED34F8-679F-4DEA-9980-742AA9837A0C}"/>
    <dgm:cxn modelId="{C0E0CB80-587C-4E2F-901B-7A74092BAE11}" srcId="{40E0CC93-382C-485C-B464-9D8BB24C304D}" destId="{D8B6C2C3-5F8D-4FA1-B7BE-54E5E9DBEFF5}" srcOrd="5" destOrd="0" parTransId="{44DABAB3-23B8-4154-B6DF-EF149C0E07DD}" sibTransId="{0D7E8903-B4AB-46DE-BCF5-EFEB71241640}"/>
    <dgm:cxn modelId="{3DF81E2A-6AF7-4C00-99EB-D90331C8F658}" type="presOf" srcId="{5F79E90A-3A14-4746-8DB2-F9C49CD1489F}" destId="{385BE944-ECAB-438E-9DB4-1F7E714E876D}" srcOrd="0" destOrd="0" presId="urn:microsoft.com/office/officeart/2005/8/layout/chevron2"/>
    <dgm:cxn modelId="{0BFC4D81-B5D5-4036-B362-5625C229EDB9}" type="presOf" srcId="{3A6C6A52-3D30-4E0F-B297-FD97245C5191}" destId="{E2916E53-5822-4707-99EC-34511D2722CD}" srcOrd="0" destOrd="1" presId="urn:microsoft.com/office/officeart/2005/8/layout/chevron2"/>
    <dgm:cxn modelId="{EF7F858B-42E7-4D08-97D6-1FDF50B80C83}" srcId="{27A842B1-731B-49CD-9E98-5E4A69A57D04}" destId="{5F79E90A-3A14-4746-8DB2-F9C49CD1489F}" srcOrd="0" destOrd="0" parTransId="{41464A1C-BA1F-4DD9-B8AC-05C9EC65029F}" sibTransId="{F2EC2ADE-CD8D-4F31-BD8A-20A51ACD4BD7}"/>
    <dgm:cxn modelId="{0A5FADE1-54C2-49EE-9B6C-9BD9DCC14E58}" type="presOf" srcId="{70571507-4979-48D5-82C1-D6CB2B6E6471}" destId="{902CB178-8831-4FBF-9E05-ADC4800BBD60}" srcOrd="0" destOrd="0" presId="urn:microsoft.com/office/officeart/2005/8/layout/chevron2"/>
    <dgm:cxn modelId="{019CBDEE-5C00-400C-93AF-C1B0FA252BFC}" srcId="{40E0CC93-382C-485C-B464-9D8BB24C304D}" destId="{70571507-4979-48D5-82C1-D6CB2B6E6471}" srcOrd="1" destOrd="0" parTransId="{64F5CDC1-6856-4656-8C24-890D89E82D0A}" sibTransId="{C55A1BC3-739F-4696-881A-766F3971AA4B}"/>
    <dgm:cxn modelId="{A08230D7-80BC-4B72-A88F-233C48B495EA}" type="presOf" srcId="{0DC4107D-39EC-45BF-A046-01C746F07145}" destId="{D978DCCC-E09D-4CEB-B5DF-A8A5A495EA82}" srcOrd="0" destOrd="0" presId="urn:microsoft.com/office/officeart/2005/8/layout/chevron2"/>
    <dgm:cxn modelId="{AD19A1AC-AB45-4F15-ABF6-3E084EEEBF86}" srcId="{27A842B1-731B-49CD-9E98-5E4A69A57D04}" destId="{3497DF0C-38FE-48DE-B137-A92867AA2A28}" srcOrd="1" destOrd="0" parTransId="{F7B91FA3-FA5D-4FFA-82B8-735CFF492E9A}" sibTransId="{A8DD4504-D829-4553-86E8-AE66060BA542}"/>
    <dgm:cxn modelId="{58FB0920-2727-4729-AA87-9CB79E9FC297}" srcId="{70571507-4979-48D5-82C1-D6CB2B6E6471}" destId="{86AB4FE3-5D33-40CF-BFA4-E1904825E60E}" srcOrd="0" destOrd="0" parTransId="{4106396B-EC01-4E13-927B-39682C0DCECE}" sibTransId="{9640FBA0-FD8B-437F-A544-68C1EA686A79}"/>
    <dgm:cxn modelId="{41D4A871-F977-496B-B72F-0DA1E5A0D038}" srcId="{40E0CC93-382C-485C-B464-9D8BB24C304D}" destId="{27A842B1-731B-49CD-9E98-5E4A69A57D04}" srcOrd="4" destOrd="0" parTransId="{5AAB9305-9A3D-4A99-AEE8-C565328E2F7A}" sibTransId="{0899CF62-E05D-48BF-8E4E-2FA5E1ED9AE2}"/>
    <dgm:cxn modelId="{B3E4C5EB-8138-4284-8457-3869B903AB09}" srcId="{2F0AA301-7E63-4A51-ABB3-0C683EF0E735}" destId="{5A1CB106-0B3A-474B-A37E-E64D913C6453}" srcOrd="1" destOrd="0" parTransId="{2D578CDF-3E78-4C80-97E8-1373C9A623A4}" sibTransId="{5A2F62C2-9E80-484A-B035-6BABFEFA9C77}"/>
    <dgm:cxn modelId="{A86EF0A6-2D4F-4BEA-A44E-BB5DFC7AAF57}" type="presOf" srcId="{86AB4FE3-5D33-40CF-BFA4-E1904825E60E}" destId="{6711A775-FF1A-45CD-AEBE-DF5ABB25571E}" srcOrd="0" destOrd="0" presId="urn:microsoft.com/office/officeart/2005/8/layout/chevron2"/>
    <dgm:cxn modelId="{67F97FD9-C32D-4AAC-A650-5D7E273A94DD}" srcId="{D8B6C2C3-5F8D-4FA1-B7BE-54E5E9DBEFF5}" destId="{5C6CC275-FE78-4847-8AA8-FB24BD45BDD8}" srcOrd="1" destOrd="0" parTransId="{9B9F0E0C-5DF0-4327-80EC-8C224F10A59F}" sibTransId="{155ACE8D-752A-4B43-BD30-7873E77A25CE}"/>
    <dgm:cxn modelId="{DC5C5101-AF74-48A6-9332-25480F826F65}" srcId="{40E0CC93-382C-485C-B464-9D8BB24C304D}" destId="{DAB23F33-EEDC-42F4-9143-AE85B528A95D}" srcOrd="0" destOrd="0" parTransId="{0E3F8CF9-1362-4AFD-806B-FF75966468D5}" sibTransId="{510D6525-D373-4AD1-BB16-BDA5E29147B6}"/>
    <dgm:cxn modelId="{05774965-AB8F-4FBA-B502-CEAAD980DFE8}" type="presOf" srcId="{9047F5B8-73D8-4A84-9955-279D74644728}" destId="{FBB308BB-C874-4217-BE7C-705AB0112F10}" srcOrd="0" destOrd="0" presId="urn:microsoft.com/office/officeart/2005/8/layout/chevron2"/>
    <dgm:cxn modelId="{D248B2AA-7775-4896-BDFC-4DE5A0B71D6E}" srcId="{D8B6C2C3-5F8D-4FA1-B7BE-54E5E9DBEFF5}" destId="{69064953-B315-467B-9DCC-D2A0B441725C}" srcOrd="0" destOrd="0" parTransId="{1659EEF4-277A-4522-8722-4E9096F0D41D}" sibTransId="{962BB635-DFAA-457B-BBEA-4275D3D35F82}"/>
    <dgm:cxn modelId="{239A7420-E70B-4C86-B1F7-9562537F0D0D}" type="presOf" srcId="{EAD94968-24F3-4B89-BC41-FFAF436D0D45}" destId="{E2916E53-5822-4707-99EC-34511D2722CD}" srcOrd="0" destOrd="0" presId="urn:microsoft.com/office/officeart/2005/8/layout/chevron2"/>
    <dgm:cxn modelId="{CE136452-F01B-44DB-8F75-667B39E45C6D}" type="presOf" srcId="{DAB23F33-EEDC-42F4-9143-AE85B528A95D}" destId="{B127B8C4-190C-468D-B8A9-8223DBFBEF14}" srcOrd="0" destOrd="0" presId="urn:microsoft.com/office/officeart/2005/8/layout/chevron2"/>
    <dgm:cxn modelId="{4CCB2CFA-CA1E-4839-9B5B-62F173A46080}" srcId="{DAB23F33-EEDC-42F4-9143-AE85B528A95D}" destId="{EAD94968-24F3-4B89-BC41-FFAF436D0D45}" srcOrd="0" destOrd="0" parTransId="{D7B6BBBA-637C-43AD-8C68-C27A544D9D22}" sibTransId="{8D28BBE7-D491-48C3-89B4-F8141B9DE8D5}"/>
    <dgm:cxn modelId="{6E7BBD60-6CB8-4E3E-BE12-F441A9417E06}" type="presOf" srcId="{27A842B1-731B-49CD-9E98-5E4A69A57D04}" destId="{143DF064-86C4-4AC5-A7A4-D4C226AEC0A4}" srcOrd="0" destOrd="0" presId="urn:microsoft.com/office/officeart/2005/8/layout/chevron2"/>
    <dgm:cxn modelId="{5580E8FB-E856-492C-B45A-C4761EB6D2AB}" srcId="{40E0CC93-382C-485C-B464-9D8BB24C304D}" destId="{8A406E06-E495-47FF-BCFE-3F3549122315}" srcOrd="2" destOrd="0" parTransId="{34AD05FA-D439-40E2-8D46-8E4AF26A12C3}" sibTransId="{FA47BCC6-BA43-45E9-8D37-AE4A0AFBE93D}"/>
    <dgm:cxn modelId="{F3AE7EC2-E781-45FD-A6E2-6F24DC507DB7}" srcId="{40E0CC93-382C-485C-B464-9D8BB24C304D}" destId="{2F0AA301-7E63-4A51-ABB3-0C683EF0E735}" srcOrd="3" destOrd="0" parTransId="{C5C8DB35-6117-4CE7-A9AD-729311255A32}" sibTransId="{5915C300-8572-4513-BE21-159BC8B0046A}"/>
    <dgm:cxn modelId="{F4791536-F4D9-432C-ADC0-EA39B8B5BDF4}" type="presOf" srcId="{F4AE2E84-774E-4612-8DE7-8B3B4B6D8A5A}" destId="{FBB308BB-C874-4217-BE7C-705AB0112F10}" srcOrd="0" destOrd="1" presId="urn:microsoft.com/office/officeart/2005/8/layout/chevron2"/>
    <dgm:cxn modelId="{CCDD5C9E-C073-41B1-98FF-10A1E485FAF6}" type="presOf" srcId="{69064953-B315-467B-9DCC-D2A0B441725C}" destId="{9CEAC907-A7F0-429C-871A-FBE686A874B2}" srcOrd="0" destOrd="0" presId="urn:microsoft.com/office/officeart/2005/8/layout/chevron2"/>
    <dgm:cxn modelId="{BE45777B-BBAA-45D8-B4EC-5BC99A1AE04F}" srcId="{70571507-4979-48D5-82C1-D6CB2B6E6471}" destId="{DD32CD8F-7C87-43C3-9205-070D7A70844B}" srcOrd="1" destOrd="0" parTransId="{1D9CAAA2-ED04-436D-96E6-78FE315A8AEF}" sibTransId="{6D5B13B7-D2CA-4767-BDDD-724374318B6C}"/>
    <dgm:cxn modelId="{C8744B9E-C4CF-4D98-A8BF-1248D6C2DC31}" type="presOf" srcId="{8A406E06-E495-47FF-BCFE-3F3549122315}" destId="{A8EF26E0-2D5F-4057-B95D-D344128F8488}" srcOrd="0" destOrd="0" presId="urn:microsoft.com/office/officeart/2005/8/layout/chevron2"/>
    <dgm:cxn modelId="{C2A8FD0A-D607-4342-862A-D1B79B4DFC41}" srcId="{2F0AA301-7E63-4A51-ABB3-0C683EF0E735}" destId="{0DC4107D-39EC-45BF-A046-01C746F07145}" srcOrd="0" destOrd="0" parTransId="{4C1EE647-45A0-405F-A1C9-1728F396AC76}" sibTransId="{ED3927FB-AFC4-41A8-BBAF-4A4CE2BDC5C8}"/>
    <dgm:cxn modelId="{A628356E-2574-4544-96FA-3F8EDCC9FDF7}" type="presOf" srcId="{2F0AA301-7E63-4A51-ABB3-0C683EF0E735}" destId="{6E01A817-0CA5-4072-860F-1C9962FDF9A9}" srcOrd="0" destOrd="0" presId="urn:microsoft.com/office/officeart/2005/8/layout/chevron2"/>
    <dgm:cxn modelId="{6265E045-A819-471C-AB48-835E0119F8D5}" type="presOf" srcId="{3497DF0C-38FE-48DE-B137-A92867AA2A28}" destId="{385BE944-ECAB-438E-9DB4-1F7E714E876D}" srcOrd="0" destOrd="1" presId="urn:microsoft.com/office/officeart/2005/8/layout/chevron2"/>
    <dgm:cxn modelId="{E6E81F24-3FEC-46DC-8603-9E817E462065}" type="presOf" srcId="{D8B6C2C3-5F8D-4FA1-B7BE-54E5E9DBEFF5}" destId="{01CF76CC-35C1-45A6-B454-647A9383D7A5}" srcOrd="0" destOrd="0" presId="urn:microsoft.com/office/officeart/2005/8/layout/chevron2"/>
    <dgm:cxn modelId="{FE575940-92ED-497A-833D-5A3FDF4765A4}" type="presOf" srcId="{40E0CC93-382C-485C-B464-9D8BB24C304D}" destId="{8738D014-171A-4593-838F-1FA07CB63695}" srcOrd="0" destOrd="0" presId="urn:microsoft.com/office/officeart/2005/8/layout/chevron2"/>
    <dgm:cxn modelId="{D92FF86C-CDF6-456F-8660-0995FC81B5C6}" type="presOf" srcId="{5C6CC275-FE78-4847-8AA8-FB24BD45BDD8}" destId="{9CEAC907-A7F0-429C-871A-FBE686A874B2}" srcOrd="0" destOrd="1" presId="urn:microsoft.com/office/officeart/2005/8/layout/chevron2"/>
    <dgm:cxn modelId="{7E608FFC-11AA-43ED-A5D4-55B1DA4C3E6F}" type="presParOf" srcId="{8738D014-171A-4593-838F-1FA07CB63695}" destId="{8EA88B3A-9788-4317-A76F-45999B724353}" srcOrd="0" destOrd="0" presId="urn:microsoft.com/office/officeart/2005/8/layout/chevron2"/>
    <dgm:cxn modelId="{6F8F63F0-2A06-4A91-B43B-3DF21E3CEC7C}" type="presParOf" srcId="{8EA88B3A-9788-4317-A76F-45999B724353}" destId="{B127B8C4-190C-468D-B8A9-8223DBFBEF14}" srcOrd="0" destOrd="0" presId="urn:microsoft.com/office/officeart/2005/8/layout/chevron2"/>
    <dgm:cxn modelId="{84CB7F39-7BD7-4F36-81E4-EBEB6C49A6C1}" type="presParOf" srcId="{8EA88B3A-9788-4317-A76F-45999B724353}" destId="{E2916E53-5822-4707-99EC-34511D2722CD}" srcOrd="1" destOrd="0" presId="urn:microsoft.com/office/officeart/2005/8/layout/chevron2"/>
    <dgm:cxn modelId="{A6AD324B-86E3-4B58-9587-0C108A39F70B}" type="presParOf" srcId="{8738D014-171A-4593-838F-1FA07CB63695}" destId="{47FFE45B-1E9C-4569-936A-A0CA1593A580}" srcOrd="1" destOrd="0" presId="urn:microsoft.com/office/officeart/2005/8/layout/chevron2"/>
    <dgm:cxn modelId="{CB296113-8AC5-4B85-8459-CAEA698D8E13}" type="presParOf" srcId="{8738D014-171A-4593-838F-1FA07CB63695}" destId="{E8F44C11-53C8-4745-ACA2-89084FDEC505}" srcOrd="2" destOrd="0" presId="urn:microsoft.com/office/officeart/2005/8/layout/chevron2"/>
    <dgm:cxn modelId="{009335FF-D2F1-4492-821D-098688B11F2B}" type="presParOf" srcId="{E8F44C11-53C8-4745-ACA2-89084FDEC505}" destId="{902CB178-8831-4FBF-9E05-ADC4800BBD60}" srcOrd="0" destOrd="0" presId="urn:microsoft.com/office/officeart/2005/8/layout/chevron2"/>
    <dgm:cxn modelId="{9193300A-1F59-4D3E-8EB8-8C9A36544CE6}" type="presParOf" srcId="{E8F44C11-53C8-4745-ACA2-89084FDEC505}" destId="{6711A775-FF1A-45CD-AEBE-DF5ABB25571E}" srcOrd="1" destOrd="0" presId="urn:microsoft.com/office/officeart/2005/8/layout/chevron2"/>
    <dgm:cxn modelId="{2E4A8765-8168-4330-9361-892374F57F22}" type="presParOf" srcId="{8738D014-171A-4593-838F-1FA07CB63695}" destId="{7E8E34CA-0C04-4B68-BA6D-BD4DB590F800}" srcOrd="3" destOrd="0" presId="urn:microsoft.com/office/officeart/2005/8/layout/chevron2"/>
    <dgm:cxn modelId="{ADC40039-9557-4AEB-8AA0-A78A8CD19346}" type="presParOf" srcId="{8738D014-171A-4593-838F-1FA07CB63695}" destId="{A1D13BD7-551D-49F6-B5C2-258BA5E8A219}" srcOrd="4" destOrd="0" presId="urn:microsoft.com/office/officeart/2005/8/layout/chevron2"/>
    <dgm:cxn modelId="{5EAD988C-59BE-48EE-9F75-C3C66609F859}" type="presParOf" srcId="{A1D13BD7-551D-49F6-B5C2-258BA5E8A219}" destId="{A8EF26E0-2D5F-4057-B95D-D344128F8488}" srcOrd="0" destOrd="0" presId="urn:microsoft.com/office/officeart/2005/8/layout/chevron2"/>
    <dgm:cxn modelId="{9EA7634B-676B-48AB-AABC-59965C456038}" type="presParOf" srcId="{A1D13BD7-551D-49F6-B5C2-258BA5E8A219}" destId="{FBB308BB-C874-4217-BE7C-705AB0112F10}" srcOrd="1" destOrd="0" presId="urn:microsoft.com/office/officeart/2005/8/layout/chevron2"/>
    <dgm:cxn modelId="{AF8FECF8-D5E7-44B0-B15B-BC0293175243}" type="presParOf" srcId="{8738D014-171A-4593-838F-1FA07CB63695}" destId="{D9F9FF84-49A1-4688-A43B-9F4CA950C126}" srcOrd="5" destOrd="0" presId="urn:microsoft.com/office/officeart/2005/8/layout/chevron2"/>
    <dgm:cxn modelId="{54F4E4B8-BAAE-4EEF-BEE4-9D5DD2511243}" type="presParOf" srcId="{8738D014-171A-4593-838F-1FA07CB63695}" destId="{B830CB15-DD2E-46BE-9D59-8B3C7A770855}" srcOrd="6" destOrd="0" presId="urn:microsoft.com/office/officeart/2005/8/layout/chevron2"/>
    <dgm:cxn modelId="{211D922B-450A-48AF-96A2-51328E5FC7B2}" type="presParOf" srcId="{B830CB15-DD2E-46BE-9D59-8B3C7A770855}" destId="{6E01A817-0CA5-4072-860F-1C9962FDF9A9}" srcOrd="0" destOrd="0" presId="urn:microsoft.com/office/officeart/2005/8/layout/chevron2"/>
    <dgm:cxn modelId="{4454506B-EA24-43DF-AD45-209115289785}" type="presParOf" srcId="{B830CB15-DD2E-46BE-9D59-8B3C7A770855}" destId="{D978DCCC-E09D-4CEB-B5DF-A8A5A495EA82}" srcOrd="1" destOrd="0" presId="urn:microsoft.com/office/officeart/2005/8/layout/chevron2"/>
    <dgm:cxn modelId="{4F4BA9D4-1A87-499D-9BB1-A6974BC5B73B}" type="presParOf" srcId="{8738D014-171A-4593-838F-1FA07CB63695}" destId="{90D38B91-8BDE-4347-9F26-A0AAA8982D32}" srcOrd="7" destOrd="0" presId="urn:microsoft.com/office/officeart/2005/8/layout/chevron2"/>
    <dgm:cxn modelId="{CE1B044E-E641-4DDD-A1FD-54D4C0EDB96B}" type="presParOf" srcId="{8738D014-171A-4593-838F-1FA07CB63695}" destId="{19DA2F9C-014D-45A9-85D5-EF246175CACB}" srcOrd="8" destOrd="0" presId="urn:microsoft.com/office/officeart/2005/8/layout/chevron2"/>
    <dgm:cxn modelId="{CDFB9364-4177-4E7A-97EA-1075F84FA6EE}" type="presParOf" srcId="{19DA2F9C-014D-45A9-85D5-EF246175CACB}" destId="{143DF064-86C4-4AC5-A7A4-D4C226AEC0A4}" srcOrd="0" destOrd="0" presId="urn:microsoft.com/office/officeart/2005/8/layout/chevron2"/>
    <dgm:cxn modelId="{A7C3E55E-DF72-4429-B072-6E4AF9F310AF}" type="presParOf" srcId="{19DA2F9C-014D-45A9-85D5-EF246175CACB}" destId="{385BE944-ECAB-438E-9DB4-1F7E714E876D}" srcOrd="1" destOrd="0" presId="urn:microsoft.com/office/officeart/2005/8/layout/chevron2"/>
    <dgm:cxn modelId="{759433D5-907F-4CEC-A97D-12CC1D64B73A}" type="presParOf" srcId="{8738D014-171A-4593-838F-1FA07CB63695}" destId="{AA4D4D8B-EA14-4010-B836-1760CFA12A3F}" srcOrd="9" destOrd="0" presId="urn:microsoft.com/office/officeart/2005/8/layout/chevron2"/>
    <dgm:cxn modelId="{B3521FA1-98CC-4DC6-909A-B88FC4EE4891}" type="presParOf" srcId="{8738D014-171A-4593-838F-1FA07CB63695}" destId="{4F90A435-2A1A-4991-BF46-A5B0729C70AE}" srcOrd="10" destOrd="0" presId="urn:microsoft.com/office/officeart/2005/8/layout/chevron2"/>
    <dgm:cxn modelId="{D8F207C9-1165-4A13-BDE3-A1507B6FD6FD}" type="presParOf" srcId="{4F90A435-2A1A-4991-BF46-A5B0729C70AE}" destId="{01CF76CC-35C1-45A6-B454-647A9383D7A5}" srcOrd="0" destOrd="0" presId="urn:microsoft.com/office/officeart/2005/8/layout/chevron2"/>
    <dgm:cxn modelId="{E26DAE51-47B3-40A0-9D19-2FED915259E8}" type="presParOf" srcId="{4F90A435-2A1A-4991-BF46-A5B0729C70AE}" destId="{9CEAC907-A7F0-429C-871A-FBE686A874B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27B8C4-190C-468D-B8A9-8223DBFBEF14}">
      <dsp:nvSpPr>
        <dsp:cNvPr id="0" name=""/>
        <dsp:cNvSpPr/>
      </dsp:nvSpPr>
      <dsp:spPr>
        <a:xfrm rot="5400000">
          <a:off x="-121680" y="122533"/>
          <a:ext cx="811206" cy="5678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1.</a:t>
          </a:r>
        </a:p>
      </dsp:txBody>
      <dsp:txXfrm rot="-5400000">
        <a:off x="1" y="284774"/>
        <a:ext cx="567844" cy="243362"/>
      </dsp:txXfrm>
    </dsp:sp>
    <dsp:sp modelId="{E2916E53-5822-4707-99EC-34511D2722CD}">
      <dsp:nvSpPr>
        <dsp:cNvPr id="0" name=""/>
        <dsp:cNvSpPr/>
      </dsp:nvSpPr>
      <dsp:spPr>
        <a:xfrm rot="5400000">
          <a:off x="2730777" y="-2162080"/>
          <a:ext cx="527284" cy="48531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Library/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Kütüphane ve Dökümantasyon Müdürlüğü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sp:txBody>
      <dsp:txXfrm rot="-5400000">
        <a:off x="567844" y="26593"/>
        <a:ext cx="4827410" cy="475804"/>
      </dsp:txXfrm>
    </dsp:sp>
    <dsp:sp modelId="{902CB178-8831-4FBF-9E05-ADC4800BBD60}">
      <dsp:nvSpPr>
        <dsp:cNvPr id="0" name=""/>
        <dsp:cNvSpPr/>
      </dsp:nvSpPr>
      <dsp:spPr>
        <a:xfrm rot="5400000">
          <a:off x="-121680" y="834346"/>
          <a:ext cx="811206" cy="5678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2. </a:t>
          </a:r>
        </a:p>
      </dsp:txBody>
      <dsp:txXfrm rot="-5400000">
        <a:off x="1" y="996587"/>
        <a:ext cx="567844" cy="243362"/>
      </dsp:txXfrm>
    </dsp:sp>
    <dsp:sp modelId="{6711A775-FF1A-45CD-AEBE-DF5ABB25571E}">
      <dsp:nvSpPr>
        <dsp:cNvPr id="0" name=""/>
        <dsp:cNvSpPr/>
      </dsp:nvSpPr>
      <dsp:spPr>
        <a:xfrm rot="5400000">
          <a:off x="2730777" y="-1450267"/>
          <a:ext cx="527284" cy="48531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Directorate of Health, Culture and Sports/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Sağlık, Kültür ve Spor Müdürlüğü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sp:txBody>
      <dsp:txXfrm rot="-5400000">
        <a:off x="567844" y="738406"/>
        <a:ext cx="4827410" cy="475804"/>
      </dsp:txXfrm>
    </dsp:sp>
    <dsp:sp modelId="{A8EF26E0-2D5F-4057-B95D-D344128F8488}">
      <dsp:nvSpPr>
        <dsp:cNvPr id="0" name=""/>
        <dsp:cNvSpPr/>
      </dsp:nvSpPr>
      <dsp:spPr>
        <a:xfrm rot="5400000">
          <a:off x="-121680" y="1546159"/>
          <a:ext cx="811206" cy="5678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3. </a:t>
          </a:r>
        </a:p>
      </dsp:txBody>
      <dsp:txXfrm rot="-5400000">
        <a:off x="1" y="1708400"/>
        <a:ext cx="567844" cy="243362"/>
      </dsp:txXfrm>
    </dsp:sp>
    <dsp:sp modelId="{FBB308BB-C874-4217-BE7C-705AB0112F10}">
      <dsp:nvSpPr>
        <dsp:cNvPr id="0" name=""/>
        <dsp:cNvSpPr/>
      </dsp:nvSpPr>
      <dsp:spPr>
        <a:xfrm rot="5400000">
          <a:off x="2730777" y="-738455"/>
          <a:ext cx="527284" cy="48531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Social Activity Center/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Sosyal Aktivite Merkezi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sp:txBody>
      <dsp:txXfrm rot="-5400000">
        <a:off x="567844" y="1450218"/>
        <a:ext cx="4827410" cy="475804"/>
      </dsp:txXfrm>
    </dsp:sp>
    <dsp:sp modelId="{6E01A817-0CA5-4072-860F-1C9962FDF9A9}">
      <dsp:nvSpPr>
        <dsp:cNvPr id="0" name=""/>
        <dsp:cNvSpPr/>
      </dsp:nvSpPr>
      <dsp:spPr>
        <a:xfrm rot="5400000">
          <a:off x="-121680" y="2257971"/>
          <a:ext cx="811206" cy="5678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4.</a:t>
          </a:r>
        </a:p>
      </dsp:txBody>
      <dsp:txXfrm rot="-5400000">
        <a:off x="1" y="2420212"/>
        <a:ext cx="567844" cy="243362"/>
      </dsp:txXfrm>
    </dsp:sp>
    <dsp:sp modelId="{D978DCCC-E09D-4CEB-B5DF-A8A5A495EA82}">
      <dsp:nvSpPr>
        <dsp:cNvPr id="0" name=""/>
        <dsp:cNvSpPr/>
      </dsp:nvSpPr>
      <dsp:spPr>
        <a:xfrm rot="5400000">
          <a:off x="2730777" y="-26642"/>
          <a:ext cx="527284" cy="48531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Directorate of Information/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Bilişim Teknolojileri Müdürlüğü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sp:txBody>
      <dsp:txXfrm rot="-5400000">
        <a:off x="567844" y="2162031"/>
        <a:ext cx="4827410" cy="475804"/>
      </dsp:txXfrm>
    </dsp:sp>
    <dsp:sp modelId="{143DF064-86C4-4AC5-A7A4-D4C226AEC0A4}">
      <dsp:nvSpPr>
        <dsp:cNvPr id="0" name=""/>
        <dsp:cNvSpPr/>
      </dsp:nvSpPr>
      <dsp:spPr>
        <a:xfrm rot="5400000">
          <a:off x="-121680" y="2969784"/>
          <a:ext cx="811206" cy="5678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5.</a:t>
          </a:r>
        </a:p>
      </dsp:txBody>
      <dsp:txXfrm rot="-5400000">
        <a:off x="1" y="3132025"/>
        <a:ext cx="567844" cy="243362"/>
      </dsp:txXfrm>
    </dsp:sp>
    <dsp:sp modelId="{385BE944-ECAB-438E-9DB4-1F7E714E876D}">
      <dsp:nvSpPr>
        <dsp:cNvPr id="0" name=""/>
        <dsp:cNvSpPr/>
      </dsp:nvSpPr>
      <dsp:spPr>
        <a:xfrm rot="5400000">
          <a:off x="2730777" y="685169"/>
          <a:ext cx="527284" cy="48531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Preparatory School of Foreign Languages/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Yabancı  Diller Hazırlık Okulu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sp:txBody>
      <dsp:txXfrm rot="-5400000">
        <a:off x="567844" y="2873842"/>
        <a:ext cx="4827410" cy="475804"/>
      </dsp:txXfrm>
    </dsp:sp>
    <dsp:sp modelId="{01CF76CC-35C1-45A6-B454-647A9383D7A5}">
      <dsp:nvSpPr>
        <dsp:cNvPr id="0" name=""/>
        <dsp:cNvSpPr/>
      </dsp:nvSpPr>
      <dsp:spPr>
        <a:xfrm rot="5400000">
          <a:off x="-121680" y="3681596"/>
          <a:ext cx="811206" cy="56784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6.</a:t>
          </a:r>
        </a:p>
      </dsp:txBody>
      <dsp:txXfrm rot="-5400000">
        <a:off x="1" y="3843837"/>
        <a:ext cx="567844" cy="243362"/>
      </dsp:txXfrm>
    </dsp:sp>
    <dsp:sp modelId="{9CEAC907-A7F0-429C-871A-FBE686A874B2}">
      <dsp:nvSpPr>
        <dsp:cNvPr id="0" name=""/>
        <dsp:cNvSpPr/>
      </dsp:nvSpPr>
      <dsp:spPr>
        <a:xfrm rot="5400000">
          <a:off x="2730777" y="1396982"/>
          <a:ext cx="527284" cy="485315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Housing/</a:t>
          </a:r>
          <a:r>
            <a:rPr lang="tr-TR" sz="11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Barınma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Date/</a:t>
          </a: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Tarih</a:t>
          </a: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                                                 Signature/</a:t>
          </a:r>
          <a:r>
            <a:rPr lang="tr-T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İmza</a:t>
          </a:r>
          <a:r>
            <a:rPr lang="tr-TR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:</a:t>
          </a:r>
        </a:p>
      </dsp:txBody>
      <dsp:txXfrm rot="-5400000">
        <a:off x="567844" y="3585655"/>
        <a:ext cx="4827410" cy="475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D204-043C-4C1D-8D38-E42527E4CD5F}"/>
      </w:docPartPr>
      <w:docPartBody>
        <w:p w:rsidR="00E902B2" w:rsidRDefault="00C34568">
          <w:r w:rsidRPr="004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8EAA4F6FE457CB24BAB0DA295C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2C61-12BD-434C-8623-F1876EC66EF6}"/>
      </w:docPartPr>
      <w:docPartBody>
        <w:p w:rsidR="00E902B2" w:rsidRDefault="00C34568" w:rsidP="00C34568">
          <w:pPr>
            <w:pStyle w:val="DB08EAA4F6FE457CB24BAB0DA295CC0A"/>
          </w:pPr>
          <w:r>
            <w:t>…………………………………………..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A928-FF3E-47ED-98DC-0D67B83E6354}"/>
      </w:docPartPr>
      <w:docPartBody>
        <w:p w:rsidR="00E902B2" w:rsidRDefault="00C34568">
          <w:r w:rsidRPr="004A33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F83EE07DA24A83A23839ADD60D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DD63-C5AB-4CB6-ABBE-173093605C4F}"/>
      </w:docPartPr>
      <w:docPartBody>
        <w:p w:rsidR="00000000" w:rsidRDefault="00E902B2" w:rsidP="00E902B2">
          <w:pPr>
            <w:pStyle w:val="38F83EE07DA24A83A23839ADD60D00A9"/>
          </w:pPr>
          <w:r w:rsidRPr="004A33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8"/>
    <w:rsid w:val="00111959"/>
    <w:rsid w:val="004E422F"/>
    <w:rsid w:val="007173E5"/>
    <w:rsid w:val="00794181"/>
    <w:rsid w:val="009B0618"/>
    <w:rsid w:val="00A01B95"/>
    <w:rsid w:val="00C34568"/>
    <w:rsid w:val="00E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902B2"/>
    <w:rPr>
      <w:color w:val="808080"/>
    </w:rPr>
  </w:style>
  <w:style w:type="paragraph" w:customStyle="1" w:styleId="13C3DE8BB40F41389A48704C2C8F4A76">
    <w:name w:val="13C3DE8BB40F41389A48704C2C8F4A76"/>
    <w:rsid w:val="009B0618"/>
  </w:style>
  <w:style w:type="paragraph" w:customStyle="1" w:styleId="8B2B1F05F7734D5F8EAE59CE8F417488">
    <w:name w:val="8B2B1F05F7734D5F8EAE59CE8F417488"/>
    <w:rsid w:val="009B0618"/>
  </w:style>
  <w:style w:type="paragraph" w:customStyle="1" w:styleId="A6C1A8A3EEA040C9A09F0FCE8F8E5AD2">
    <w:name w:val="A6C1A8A3EEA040C9A09F0FCE8F8E5AD2"/>
    <w:rsid w:val="009B0618"/>
  </w:style>
  <w:style w:type="paragraph" w:customStyle="1" w:styleId="904D340A9274486EA9FEB070759B79E6">
    <w:name w:val="904D340A9274486EA9FEB070759B79E6"/>
    <w:rsid w:val="009B0618"/>
  </w:style>
  <w:style w:type="paragraph" w:customStyle="1" w:styleId="79F77077FC5647279699454BAE41785B">
    <w:name w:val="79F77077FC5647279699454BAE41785B"/>
    <w:rsid w:val="009B0618"/>
  </w:style>
  <w:style w:type="paragraph" w:customStyle="1" w:styleId="AD74522A1C274A5FA37135CA31FF1287">
    <w:name w:val="AD74522A1C274A5FA37135CA31FF1287"/>
    <w:rsid w:val="00C34568"/>
  </w:style>
  <w:style w:type="paragraph" w:customStyle="1" w:styleId="DB08EAA4F6FE457CB24BAB0DA295CC0A">
    <w:name w:val="DB08EAA4F6FE457CB24BAB0DA295CC0A"/>
    <w:rsid w:val="00C34568"/>
  </w:style>
  <w:style w:type="paragraph" w:customStyle="1" w:styleId="38F83EE07DA24A83A23839ADD60D00A9">
    <w:name w:val="38F83EE07DA24A83A23839ADD60D00A9"/>
    <w:rsid w:val="00E90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6149F2-74C0-4EDE-AD70-6376C2E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54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11</cp:revision>
  <dcterms:created xsi:type="dcterms:W3CDTF">2018-03-22T13:57:00Z</dcterms:created>
  <dcterms:modified xsi:type="dcterms:W3CDTF">2018-03-23T12:41:00Z</dcterms:modified>
  <cp:category/>
</cp:coreProperties>
</file>