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D3" w:rsidRPr="00B12404" w:rsidRDefault="00A962D3" w:rsidP="00A962D3">
      <w:pPr>
        <w:jc w:val="center"/>
        <w:rPr>
          <w:rFonts w:ascii="Times New Roman" w:eastAsia="Times New Roman" w:hAnsi="Times New Roman"/>
          <w:b/>
          <w:lang w:eastAsia="tr-TR"/>
        </w:rPr>
      </w:pPr>
      <w:r w:rsidRPr="00B12404">
        <w:rPr>
          <w:rFonts w:ascii="Times New Roman" w:eastAsia="Times New Roman" w:hAnsi="Times New Roman"/>
          <w:b/>
          <w:lang w:eastAsia="tr-TR"/>
        </w:rPr>
        <w:t>ITU-TRNC EDUCATION</w:t>
      </w:r>
      <w:r>
        <w:rPr>
          <w:rFonts w:ascii="Times New Roman" w:eastAsia="Times New Roman" w:hAnsi="Times New Roman"/>
          <w:b/>
          <w:lang w:eastAsia="tr-TR"/>
        </w:rPr>
        <w:t xml:space="preserve"> -</w:t>
      </w:r>
      <w:r w:rsidRPr="00B12404">
        <w:rPr>
          <w:rFonts w:ascii="Times New Roman" w:eastAsia="Times New Roman" w:hAnsi="Times New Roman"/>
          <w:b/>
          <w:lang w:eastAsia="tr-TR"/>
        </w:rPr>
        <w:t xml:space="preserve"> RESEARCH CAMPUSES</w:t>
      </w:r>
    </w:p>
    <w:p w:rsidR="00A962D3" w:rsidRPr="00B12404" w:rsidRDefault="00A962D3" w:rsidP="00A962D3">
      <w:pPr>
        <w:keepNext/>
        <w:ind w:left="210"/>
        <w:jc w:val="center"/>
        <w:outlineLvl w:val="2"/>
        <w:rPr>
          <w:rFonts w:ascii="Times New Roman" w:eastAsia="Times New Roman" w:hAnsi="Times New Roman"/>
          <w:b/>
          <w:bCs/>
          <w:lang w:eastAsia="tr-TR"/>
        </w:rPr>
      </w:pPr>
      <w:r w:rsidRPr="00B12404"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  <w:t>İTÜ-KKTC EĞİTİM ARAŞTIRMA YERLEŞKELERİ</w:t>
      </w:r>
      <w:r w:rsidRPr="00B12404">
        <w:rPr>
          <w:rFonts w:ascii="Times New Roman" w:eastAsia="Times New Roman" w:hAnsi="Times New Roman"/>
          <w:b/>
          <w:bCs/>
          <w:lang w:eastAsia="tr-TR"/>
        </w:rPr>
        <w:t xml:space="preserve"> </w:t>
      </w:r>
    </w:p>
    <w:p w:rsidR="00A962D3" w:rsidRPr="00B12404" w:rsidRDefault="00A962D3" w:rsidP="00A962D3">
      <w:pPr>
        <w:keepNext/>
        <w:ind w:left="210"/>
        <w:jc w:val="center"/>
        <w:outlineLvl w:val="2"/>
        <w:rPr>
          <w:rFonts w:ascii="Times New Roman" w:eastAsia="Times New Roman" w:hAnsi="Times New Roman"/>
          <w:b/>
          <w:bCs/>
          <w:lang w:eastAsia="tr-TR"/>
        </w:rPr>
      </w:pPr>
    </w:p>
    <w:p w:rsidR="00A962D3" w:rsidRPr="00B12404" w:rsidRDefault="00A962D3" w:rsidP="00A962D3">
      <w:pPr>
        <w:keepNext/>
        <w:ind w:left="210"/>
        <w:jc w:val="center"/>
        <w:outlineLvl w:val="2"/>
        <w:rPr>
          <w:rFonts w:ascii="Times New Roman" w:eastAsia="Times New Roman" w:hAnsi="Times New Roman"/>
          <w:b/>
          <w:bCs/>
          <w:lang w:eastAsia="tr-TR"/>
        </w:rPr>
      </w:pPr>
      <w:r w:rsidRPr="00B12404">
        <w:rPr>
          <w:rFonts w:ascii="Times New Roman" w:eastAsia="Times New Roman" w:hAnsi="Times New Roman"/>
          <w:b/>
          <w:bCs/>
          <w:lang w:eastAsia="tr-TR"/>
        </w:rPr>
        <w:t xml:space="preserve">A LETTER OF PASSPORT EXEMPTION FEE </w:t>
      </w:r>
    </w:p>
    <w:p w:rsidR="00A962D3" w:rsidRPr="00B12404" w:rsidRDefault="00A962D3" w:rsidP="00A962D3">
      <w:pPr>
        <w:jc w:val="center"/>
        <w:rPr>
          <w:rFonts w:ascii="Times New Roman" w:eastAsia="Times New Roman" w:hAnsi="Times New Roman"/>
          <w:b/>
          <w:i/>
          <w:sz w:val="21"/>
          <w:szCs w:val="21"/>
          <w:lang w:eastAsia="tr-TR"/>
        </w:rPr>
      </w:pPr>
      <w:r w:rsidRPr="00B12404">
        <w:rPr>
          <w:rFonts w:ascii="Times New Roman" w:eastAsia="Times New Roman" w:hAnsi="Times New Roman"/>
          <w:b/>
          <w:lang w:eastAsia="tr-TR"/>
        </w:rPr>
        <w:t>AND VISA PROCEDURES APPLICATION</w:t>
      </w:r>
    </w:p>
    <w:p w:rsidR="00A962D3" w:rsidRPr="00B12404" w:rsidRDefault="00A962D3" w:rsidP="00A962D3">
      <w:pPr>
        <w:keepNext/>
        <w:ind w:left="210"/>
        <w:jc w:val="center"/>
        <w:outlineLvl w:val="2"/>
        <w:rPr>
          <w:rFonts w:ascii="Times New Roman" w:eastAsia="Times New Roman" w:hAnsi="Times New Roman"/>
          <w:b/>
          <w:i/>
          <w:sz w:val="21"/>
          <w:szCs w:val="21"/>
          <w:lang w:eastAsia="tr-TR"/>
        </w:rPr>
      </w:pPr>
      <w:r w:rsidRPr="00B12404">
        <w:rPr>
          <w:rFonts w:ascii="Times New Roman" w:eastAsia="Times New Roman" w:hAnsi="Times New Roman"/>
          <w:b/>
          <w:i/>
          <w:sz w:val="21"/>
          <w:szCs w:val="21"/>
          <w:lang w:eastAsia="tr-TR"/>
        </w:rPr>
        <w:t>PASAPORT HARCI MUAFİYET VE VİZE İŞLEMİ BAŞVURU DİLEKÇESİ</w:t>
      </w:r>
    </w:p>
    <w:p w:rsidR="00A962D3" w:rsidRPr="00B12404" w:rsidRDefault="00A962D3" w:rsidP="00A962D3">
      <w:pPr>
        <w:ind w:left="1416" w:firstLine="2"/>
        <w:rPr>
          <w:rFonts w:ascii="Times New Roman" w:eastAsia="Times New Roman" w:hAnsi="Times New Roman"/>
          <w:lang w:eastAsia="tr-TR"/>
        </w:rPr>
      </w:pPr>
    </w:p>
    <w:sdt>
      <w:sdtPr>
        <w:rPr>
          <w:rFonts w:ascii="Times New Roman" w:eastAsia="Times New Roman" w:hAnsi="Times New Roman"/>
          <w:b/>
          <w:bCs/>
          <w:lang w:eastAsia="tr-TR"/>
        </w:rPr>
        <w:id w:val="1780372957"/>
        <w:placeholder>
          <w:docPart w:val="530239D87C4147CC88AAEAC90082B422"/>
        </w:placeholder>
        <w:showingPlcHdr/>
        <w:date>
          <w:dateFormat w:val="d.MM.yyyy"/>
          <w:lid w:val="tr-TR"/>
          <w:storeMappedDataAs w:val="dateTime"/>
          <w:calendar w:val="gregorian"/>
        </w:date>
      </w:sdtPr>
      <w:sdtContent>
        <w:p w:rsidR="00A962D3" w:rsidRDefault="00A962D3" w:rsidP="00A962D3">
          <w:pPr>
            <w:keepNext/>
            <w:ind w:left="210"/>
            <w:jc w:val="right"/>
            <w:outlineLvl w:val="2"/>
            <w:rPr>
              <w:rFonts w:ascii="Times New Roman" w:eastAsia="Times New Roman" w:hAnsi="Times New Roman"/>
              <w:b/>
              <w:bCs/>
              <w:lang w:eastAsia="tr-TR"/>
            </w:rPr>
          </w:pPr>
          <w:r>
            <w:rPr>
              <w:rStyle w:val="PlaceholderText"/>
            </w:rPr>
            <w:t>..../..../.</w:t>
          </w:r>
          <w:r w:rsidRPr="00427937">
            <w:rPr>
              <w:rStyle w:val="PlaceholderText"/>
            </w:rPr>
            <w:t>.</w:t>
          </w:r>
          <w:r>
            <w:rPr>
              <w:rStyle w:val="PlaceholderText"/>
            </w:rPr>
            <w:t>..</w:t>
          </w:r>
        </w:p>
      </w:sdtContent>
    </w:sdt>
    <w:p w:rsidR="00A962D3" w:rsidRPr="00B12404" w:rsidRDefault="00A962D3" w:rsidP="00A962D3">
      <w:pPr>
        <w:ind w:firstLine="2"/>
        <w:jc w:val="center"/>
        <w:rPr>
          <w:rFonts w:ascii="Times New Roman" w:eastAsia="Times New Roman" w:hAnsi="Times New Roman"/>
          <w:b/>
          <w:lang w:eastAsia="tr-TR"/>
        </w:rPr>
      </w:pPr>
    </w:p>
    <w:p w:rsidR="00A962D3" w:rsidRPr="00B12404" w:rsidRDefault="00A962D3" w:rsidP="00A962D3">
      <w:pPr>
        <w:ind w:firstLine="2"/>
        <w:jc w:val="center"/>
        <w:rPr>
          <w:rFonts w:ascii="Times New Roman" w:eastAsia="Times New Roman" w:hAnsi="Times New Roman"/>
          <w:b/>
          <w:lang w:eastAsia="tr-TR"/>
        </w:rPr>
      </w:pPr>
      <w:r w:rsidRPr="00B12404">
        <w:rPr>
          <w:rFonts w:ascii="Times New Roman" w:eastAsia="Times New Roman" w:hAnsi="Times New Roman"/>
          <w:b/>
          <w:lang w:eastAsia="tr-TR"/>
        </w:rPr>
        <w:t xml:space="preserve">TO ITU-TRNC EDUCATION </w:t>
      </w:r>
      <w:r>
        <w:rPr>
          <w:rFonts w:ascii="Times New Roman" w:eastAsia="Times New Roman" w:hAnsi="Times New Roman"/>
          <w:b/>
          <w:lang w:eastAsia="tr-TR"/>
        </w:rPr>
        <w:t>-</w:t>
      </w:r>
      <w:r w:rsidRPr="00B12404">
        <w:rPr>
          <w:rFonts w:ascii="Times New Roman" w:eastAsia="Times New Roman" w:hAnsi="Times New Roman"/>
          <w:b/>
          <w:lang w:eastAsia="tr-TR"/>
        </w:rPr>
        <w:t xml:space="preserve"> RESEARCH CAMPUSES </w:t>
      </w:r>
    </w:p>
    <w:p w:rsidR="00A962D3" w:rsidRPr="00B12404" w:rsidRDefault="00A962D3" w:rsidP="00A962D3">
      <w:pPr>
        <w:spacing w:after="240"/>
        <w:ind w:firstLine="2"/>
        <w:jc w:val="center"/>
        <w:rPr>
          <w:rFonts w:ascii="Times New Roman" w:eastAsia="Times New Roman" w:hAnsi="Times New Roman"/>
          <w:b/>
          <w:i/>
          <w:lang w:eastAsia="tr-TR"/>
        </w:rPr>
      </w:pPr>
      <w:r w:rsidRPr="00B12404">
        <w:rPr>
          <w:rFonts w:ascii="Times New Roman" w:eastAsia="Times New Roman" w:hAnsi="Times New Roman"/>
          <w:b/>
          <w:lang w:eastAsia="tr-TR"/>
        </w:rPr>
        <w:t>DIRECTORATE OF STUDENT AFFAIRS</w:t>
      </w:r>
    </w:p>
    <w:p w:rsidR="00A962D3" w:rsidRPr="00B12404" w:rsidRDefault="00A962D3" w:rsidP="00A962D3">
      <w:pPr>
        <w:ind w:firstLine="2"/>
        <w:jc w:val="center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B1240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 xml:space="preserve">İTÜ-KKTC EĞİTİM-ARAŞTIRMA YERLEŞKELERİ </w:t>
      </w:r>
    </w:p>
    <w:p w:rsidR="00A962D3" w:rsidRPr="00B12404" w:rsidRDefault="00A962D3" w:rsidP="00A962D3">
      <w:pPr>
        <w:ind w:firstLine="2"/>
        <w:jc w:val="center"/>
        <w:rPr>
          <w:rFonts w:ascii="Times New Roman" w:eastAsia="Times New Roman" w:hAnsi="Times New Roman"/>
          <w:b/>
          <w:lang w:eastAsia="tr-TR"/>
        </w:rPr>
      </w:pPr>
      <w:r w:rsidRPr="00B1240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ÖĞRENCİ İŞLERİ MÜDÜRLÜĞÜ’NE</w:t>
      </w:r>
    </w:p>
    <w:p w:rsidR="00A962D3" w:rsidRPr="00B12404" w:rsidRDefault="00A962D3" w:rsidP="00A962D3">
      <w:pPr>
        <w:ind w:firstLine="1"/>
        <w:rPr>
          <w:rFonts w:ascii="Times New Roman" w:eastAsia="Times New Roman" w:hAnsi="Times New Roman"/>
          <w:b/>
          <w:lang w:eastAsia="tr-TR"/>
        </w:rPr>
      </w:pPr>
      <w:r w:rsidRPr="00B12404">
        <w:rPr>
          <w:rFonts w:ascii="Times New Roman" w:eastAsia="Times New Roman" w:hAnsi="Times New Roman"/>
          <w:b/>
          <w:lang w:eastAsia="tr-TR"/>
        </w:rPr>
        <w:t xml:space="preserve">            </w:t>
      </w:r>
      <w:r w:rsidRPr="00B12404">
        <w:rPr>
          <w:rFonts w:ascii="Times New Roman" w:eastAsia="Times New Roman" w:hAnsi="Times New Roman"/>
          <w:b/>
          <w:lang w:eastAsia="tr-TR"/>
        </w:rPr>
        <w:tab/>
      </w:r>
      <w:r w:rsidRPr="00B12404">
        <w:rPr>
          <w:rFonts w:ascii="Times New Roman" w:eastAsia="Times New Roman" w:hAnsi="Times New Roman"/>
          <w:b/>
          <w:lang w:eastAsia="tr-TR"/>
        </w:rPr>
        <w:tab/>
        <w:t xml:space="preserve"> </w:t>
      </w:r>
    </w:p>
    <w:p w:rsidR="00A962D3" w:rsidRPr="00B12404" w:rsidRDefault="00A962D3" w:rsidP="00A962D3">
      <w:pPr>
        <w:spacing w:after="240" w:line="360" w:lineRule="auto"/>
        <w:jc w:val="both"/>
        <w:rPr>
          <w:rFonts w:ascii="Times New Roman" w:eastAsia="Times New Roman" w:hAnsi="Times New Roman"/>
          <w:lang w:eastAsia="tr-TR"/>
        </w:rPr>
      </w:pPr>
      <w:r w:rsidRPr="00B12404">
        <w:rPr>
          <w:rFonts w:ascii="Times New Roman" w:eastAsia="Times New Roman" w:hAnsi="Times New Roman"/>
          <w:lang w:eastAsia="tr-TR"/>
        </w:rPr>
        <w:t xml:space="preserve">I kindly request to go abroad because of my </w:t>
      </w:r>
      <w:sdt>
        <w:sdtPr>
          <w:rPr>
            <w:rFonts w:ascii="Times New Roman" w:eastAsia="Times New Roman" w:hAnsi="Times New Roman"/>
            <w:lang w:eastAsia="tr-TR"/>
          </w:rPr>
          <w:id w:val="1231271010"/>
          <w:placeholder>
            <w:docPart w:val="6E911E7C01964C89B21FA136D1333FAD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...............................................................</w:t>
          </w:r>
          <w:r w:rsidRPr="00DE5BEB">
            <w:rPr>
              <w:rStyle w:val="PlaceholderText"/>
            </w:rPr>
            <w:t>.</w:t>
          </w:r>
        </w:sdtContent>
      </w:sdt>
      <w:r w:rsidRPr="00B12404">
        <w:rPr>
          <w:rFonts w:ascii="Times New Roman" w:eastAsia="Times New Roman" w:hAnsi="Times New Roman"/>
          <w:lang w:eastAsia="tr-TR"/>
        </w:rPr>
        <w:t xml:space="preserve"> internship/training </w:t>
      </w:r>
      <w:proofErr w:type="gramStart"/>
      <w:r w:rsidRPr="00B12404">
        <w:rPr>
          <w:rFonts w:ascii="Times New Roman" w:eastAsia="Times New Roman" w:hAnsi="Times New Roman"/>
          <w:lang w:eastAsia="tr-TR"/>
        </w:rPr>
        <w:t>and also</w:t>
      </w:r>
      <w:proofErr w:type="gramEnd"/>
      <w:r w:rsidRPr="00B12404">
        <w:rPr>
          <w:rFonts w:ascii="Times New Roman" w:eastAsia="Times New Roman" w:hAnsi="Times New Roman"/>
          <w:lang w:eastAsia="tr-TR"/>
        </w:rPr>
        <w:t xml:space="preserve"> I kindly ask for your confirmation in order to benefit from the exemption fee. Best regards. </w:t>
      </w:r>
    </w:p>
    <w:p w:rsidR="00A962D3" w:rsidRPr="00B12404" w:rsidRDefault="00A962D3" w:rsidP="00A962D3">
      <w:pPr>
        <w:spacing w:line="360" w:lineRule="auto"/>
        <w:jc w:val="both"/>
        <w:rPr>
          <w:rFonts w:ascii="Times New Roman" w:eastAsia="Times New Roman" w:hAnsi="Times New Roman"/>
          <w:i/>
          <w:lang w:eastAsia="tr-TR"/>
        </w:rPr>
      </w:pPr>
      <w:sdt>
        <w:sdtPr>
          <w:rPr>
            <w:rFonts w:ascii="Times New Roman" w:eastAsia="Times New Roman" w:hAnsi="Times New Roman"/>
            <w:i/>
            <w:lang w:eastAsia="tr-TR"/>
          </w:rPr>
          <w:id w:val="297737252"/>
          <w:placeholder>
            <w:docPart w:val="1AA74F1A1CAE435E988F9C98D4A7A345"/>
          </w:placeholder>
          <w:showingPlcHdr/>
        </w:sdtPr>
        <w:sdtContent>
          <w:r>
            <w:rPr>
              <w:rFonts w:ascii="Times New Roman" w:eastAsia="Times New Roman" w:hAnsi="Times New Roman"/>
              <w:i/>
              <w:lang w:eastAsia="tr-TR"/>
            </w:rPr>
            <w:t>................................................................................</w:t>
          </w:r>
          <w:r w:rsidRPr="00DE5BEB">
            <w:rPr>
              <w:rStyle w:val="PlaceholderText"/>
            </w:rPr>
            <w:t>.</w:t>
          </w:r>
        </w:sdtContent>
      </w:sdt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proofErr w:type="gramStart"/>
      <w:r w:rsidRPr="00B12404">
        <w:rPr>
          <w:rFonts w:ascii="Times New Roman" w:eastAsia="Times New Roman" w:hAnsi="Times New Roman"/>
          <w:i/>
          <w:lang w:eastAsia="tr-TR"/>
        </w:rPr>
        <w:t>stajım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>/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eğitimim</w:t>
      </w:r>
      <w:proofErr w:type="spellEnd"/>
      <w:proofErr w:type="gram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nedeniyle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yurt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dışına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çıkmak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istiyorum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.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Pasaport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harcı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muafiyetinden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yararlanmak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için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gereğini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saygılarımla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arz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B12404">
        <w:rPr>
          <w:rFonts w:ascii="Times New Roman" w:eastAsia="Times New Roman" w:hAnsi="Times New Roman"/>
          <w:i/>
          <w:lang w:eastAsia="tr-TR"/>
        </w:rPr>
        <w:t>ederim</w:t>
      </w:r>
      <w:proofErr w:type="spellEnd"/>
      <w:r w:rsidRPr="00B12404">
        <w:rPr>
          <w:rFonts w:ascii="Times New Roman" w:eastAsia="Times New Roman" w:hAnsi="Times New Roman"/>
          <w:i/>
          <w:lang w:eastAsia="tr-TR"/>
        </w:rPr>
        <w:t>.</w:t>
      </w:r>
    </w:p>
    <w:p w:rsidR="00A962D3" w:rsidRPr="00B12404" w:rsidRDefault="00A962D3" w:rsidP="00A962D3">
      <w:p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B12404">
        <w:rPr>
          <w:rFonts w:ascii="Times New Roman" w:eastAsia="Times New Roman" w:hAnsi="Times New Roman"/>
          <w:lang w:eastAsia="tr-TR"/>
        </w:rPr>
        <w:tab/>
        <w:t xml:space="preserve"> </w:t>
      </w:r>
    </w:p>
    <w:p w:rsidR="00A962D3" w:rsidRDefault="00A962D3" w:rsidP="00A962D3">
      <w:pPr>
        <w:rPr>
          <w:rFonts w:ascii="Times New Roman" w:eastAsia="Times New Roman" w:hAnsi="Times New Roman"/>
          <w:lang w:eastAsia="tr-TR"/>
        </w:rPr>
      </w:pPr>
    </w:p>
    <w:p w:rsidR="00A962D3" w:rsidRPr="001A05CF" w:rsidRDefault="00A962D3" w:rsidP="00A962D3">
      <w:pPr>
        <w:jc w:val="both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Name-Surname/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Adı-Soyadı</w:t>
      </w:r>
      <w:proofErr w:type="spellEnd"/>
      <w:proofErr w:type="gramStart"/>
      <w:r w:rsidRPr="001A05CF">
        <w:rPr>
          <w:rFonts w:ascii="Times New Roman" w:eastAsia="Times New Roman" w:hAnsi="Times New Roman"/>
          <w:lang w:eastAsia="tr-TR"/>
        </w:rPr>
        <w:t>:</w:t>
      </w:r>
      <w:sdt>
        <w:sdtPr>
          <w:rPr>
            <w:rFonts w:ascii="Times New Roman" w:eastAsia="Times New Roman" w:hAnsi="Times New Roman"/>
            <w:lang w:eastAsia="tr-TR"/>
          </w:rPr>
          <w:id w:val="1582720213"/>
          <w:placeholder>
            <w:docPart w:val="BD972001493F4D339AE5F9E2C4F5B89C"/>
          </w:placeholder>
          <w:showingPlcHdr/>
        </w:sdtPr>
        <w:sdtContent>
          <w:r>
            <w:rPr>
              <w:rStyle w:val="PlaceholderText"/>
            </w:rPr>
            <w:t>...................................</w:t>
          </w:r>
          <w:r w:rsidRPr="00BB78C5">
            <w:rPr>
              <w:rStyle w:val="PlaceholderText"/>
            </w:rPr>
            <w:t>.</w:t>
          </w:r>
          <w:proofErr w:type="gramEnd"/>
        </w:sdtContent>
      </w:sdt>
      <w:proofErr w:type="spellStart"/>
      <w:r w:rsidRPr="001A05CF">
        <w:rPr>
          <w:rFonts w:ascii="Times New Roman" w:eastAsia="Times New Roman" w:hAnsi="Times New Roman"/>
          <w:lang w:eastAsia="tr-TR"/>
        </w:rPr>
        <w:t>StudentNo</w:t>
      </w:r>
      <w:proofErr w:type="spellEnd"/>
      <w:r w:rsidRPr="001A05CF">
        <w:rPr>
          <w:rFonts w:ascii="Times New Roman" w:eastAsia="Times New Roman" w:hAnsi="Times New Roman"/>
          <w:lang w:eastAsia="tr-TR"/>
        </w:rPr>
        <w:t>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ÖğrenciNo</w:t>
      </w:r>
      <w:proofErr w:type="spellEnd"/>
      <w:r w:rsidRPr="001A05CF">
        <w:rPr>
          <w:rFonts w:ascii="Times New Roman" w:eastAsia="Times New Roman" w:hAnsi="Times New Roman"/>
          <w:lang w:eastAsia="tr-TR"/>
        </w:rPr>
        <w:t xml:space="preserve">: </w:t>
      </w:r>
      <w:sdt>
        <w:sdtPr>
          <w:rPr>
            <w:rFonts w:ascii="Times New Roman" w:eastAsia="Times New Roman" w:hAnsi="Times New Roman"/>
            <w:lang w:eastAsia="tr-TR"/>
          </w:rPr>
          <w:id w:val="1568138210"/>
          <w:placeholder>
            <w:docPart w:val="2B5FADB33EA64098945BDD9C32CE8D3A"/>
          </w:placeholder>
          <w:showingPlcHdr/>
        </w:sdtPr>
        <w:sdtContent>
          <w:r>
            <w:rPr>
              <w:rStyle w:val="PlaceholderText"/>
            </w:rPr>
            <w:t>..........................</w:t>
          </w:r>
          <w:r w:rsidRPr="00BB78C5">
            <w:rPr>
              <w:rStyle w:val="PlaceholderText"/>
            </w:rPr>
            <w:t>.</w:t>
          </w:r>
        </w:sdtContent>
      </w:sdt>
    </w:p>
    <w:p w:rsidR="00A962D3" w:rsidRPr="001A05CF" w:rsidRDefault="00A962D3" w:rsidP="00A962D3">
      <w:pPr>
        <w:keepNext/>
        <w:jc w:val="both"/>
        <w:outlineLvl w:val="6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Department/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Bölüm</w:t>
      </w:r>
      <w:proofErr w:type="spellEnd"/>
      <w:r w:rsidRPr="001A05CF">
        <w:rPr>
          <w:rFonts w:ascii="Times New Roman" w:eastAsia="Times New Roman" w:hAnsi="Times New Roman"/>
          <w:lang w:eastAsia="tr-TR"/>
        </w:rPr>
        <w:t xml:space="preserve">: </w:t>
      </w:r>
      <w:sdt>
        <w:sdtPr>
          <w:rPr>
            <w:rFonts w:ascii="Times New Roman" w:eastAsia="Times New Roman" w:hAnsi="Times New Roman"/>
            <w:lang w:eastAsia="tr-TR"/>
          </w:rPr>
          <w:id w:val="1041169198"/>
          <w:placeholder>
            <w:docPart w:val="6F1FB69CC5444DA6B970EF5BB054EA24"/>
          </w:placeholder>
          <w:showingPlcHdr/>
        </w:sdtPr>
        <w:sdtContent>
          <w:r>
            <w:rPr>
              <w:rStyle w:val="PlaceholderText"/>
            </w:rPr>
            <w:t>................................................</w:t>
          </w:r>
          <w:r w:rsidRPr="00BB78C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/>
          <w:lang w:eastAsia="tr-TR"/>
        </w:rPr>
        <w:t xml:space="preserve">       </w:t>
      </w:r>
      <w:r w:rsidRPr="001A05CF">
        <w:rPr>
          <w:rFonts w:ascii="Times New Roman" w:eastAsia="Times New Roman" w:hAnsi="Times New Roman"/>
          <w:lang w:eastAsia="tr-TR"/>
        </w:rPr>
        <w:t>ID/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Kimlik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No</w:t>
      </w:r>
      <w:r w:rsidRPr="001A05CF">
        <w:rPr>
          <w:rFonts w:ascii="Times New Roman" w:eastAsia="Times New Roman" w:hAnsi="Times New Roman"/>
          <w:lang w:eastAsia="tr-TR"/>
        </w:rPr>
        <w:t>:</w:t>
      </w:r>
      <w:r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1610077644"/>
          <w:placeholder>
            <w:docPart w:val="614FA865382A444B9FF37E8611607ACE"/>
          </w:placeholder>
          <w:showingPlcHdr/>
        </w:sdtPr>
        <w:sdtContent>
          <w:r>
            <w:rPr>
              <w:rStyle w:val="PlaceholderText"/>
            </w:rPr>
            <w:t>.................................</w:t>
          </w:r>
          <w:r w:rsidRPr="00BB78C5">
            <w:rPr>
              <w:rStyle w:val="PlaceholderText"/>
            </w:rPr>
            <w:t>.</w:t>
          </w:r>
        </w:sdtContent>
      </w:sdt>
    </w:p>
    <w:p w:rsidR="00A962D3" w:rsidRDefault="00A962D3" w:rsidP="00A962D3">
      <w:pPr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Signature/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İmza</w:t>
      </w:r>
      <w:proofErr w:type="spellEnd"/>
      <w:r w:rsidRPr="001A05CF">
        <w:rPr>
          <w:rFonts w:ascii="Times New Roman" w:eastAsia="Times New Roman" w:hAnsi="Times New Roman"/>
          <w:lang w:eastAsia="tr-TR"/>
        </w:rPr>
        <w:t>:</w:t>
      </w:r>
      <w:r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335897323"/>
          <w:placeholder>
            <w:docPart w:val="4D9B6D6A68BB4E5FA0999AF53BC3B56C"/>
          </w:placeholder>
          <w:showingPlcHdr/>
        </w:sdtPr>
        <w:sdtContent>
          <w:r>
            <w:rPr>
              <w:rStyle w:val="PlaceholderText"/>
            </w:rPr>
            <w:t>......................................................</w:t>
          </w:r>
          <w:r w:rsidRPr="00BB78C5">
            <w:rPr>
              <w:rStyle w:val="PlaceholderText"/>
            </w:rPr>
            <w:t>.</w:t>
          </w:r>
        </w:sdtContent>
      </w:sdt>
    </w:p>
    <w:p w:rsidR="00A962D3" w:rsidRDefault="00A962D3" w:rsidP="00A962D3">
      <w:pPr>
        <w:jc w:val="both"/>
        <w:rPr>
          <w:rFonts w:ascii="Times New Roman" w:eastAsia="Times New Roman" w:hAnsi="Times New Roman"/>
          <w:lang w:eastAsia="tr-TR"/>
        </w:rPr>
      </w:pPr>
    </w:p>
    <w:p w:rsidR="00A962D3" w:rsidRDefault="00A962D3" w:rsidP="00A962D3">
      <w:pPr>
        <w:ind w:firstLine="708"/>
        <w:jc w:val="both"/>
        <w:rPr>
          <w:rFonts w:ascii="Times New Roman" w:eastAsia="Times New Roman" w:hAnsi="Times New Roman"/>
          <w:lang w:eastAsia="tr-TR"/>
        </w:rPr>
      </w:pPr>
    </w:p>
    <w:tbl>
      <w:tblPr>
        <w:tblStyle w:val="TableGrid"/>
        <w:tblpPr w:leftFromText="141" w:rightFromText="141" w:vertAnchor="text" w:horzAnchor="margin" w:tblpY="45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962D3" w:rsidRPr="001A05CF" w:rsidTr="006B1BEA">
        <w:tc>
          <w:tcPr>
            <w:tcW w:w="9464" w:type="dxa"/>
          </w:tcPr>
          <w:p w:rsidR="00A962D3" w:rsidRPr="001A05CF" w:rsidRDefault="00A962D3" w:rsidP="006B1BEA">
            <w:pPr>
              <w:spacing w:before="120"/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b/>
                <w:lang w:eastAsia="tr-TR"/>
              </w:rPr>
              <w:t>Contact Information</w:t>
            </w:r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/</w:t>
            </w:r>
            <w:proofErr w:type="spellStart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İletişim</w:t>
            </w:r>
            <w:proofErr w:type="spellEnd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 </w:t>
            </w:r>
            <w:proofErr w:type="spellStart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Bilgileri</w:t>
            </w:r>
            <w:proofErr w:type="spellEnd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:</w:t>
            </w:r>
          </w:p>
          <w:p w:rsidR="00A962D3" w:rsidRPr="001A05CF" w:rsidRDefault="00A962D3" w:rsidP="006B1BEA">
            <w:pPr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Address/</w:t>
            </w:r>
            <w:proofErr w:type="spellStart"/>
            <w:proofErr w:type="gramStart"/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i/>
                <w:lang w:eastAsia="tr-TR"/>
              </w:rPr>
              <w:t xml:space="preserve"> </w:t>
            </w:r>
            <w:proofErr w:type="gramEnd"/>
            <w:sdt>
              <w:sdtPr>
                <w:rPr>
                  <w:rFonts w:ascii="Times New Roman" w:eastAsia="Times New Roman" w:hAnsi="Times New Roman"/>
                  <w:i/>
                  <w:lang w:eastAsia="tr-TR"/>
                </w:rPr>
                <w:id w:val="698592373"/>
                <w:placeholder>
                  <w:docPart w:val="F03BFAB05E434311A2699E31B21C7FE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...............................................................................................................................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</w:p>
          <w:p w:rsidR="00A962D3" w:rsidRPr="001A05CF" w:rsidRDefault="00A962D3" w:rsidP="006B1BEA">
            <w:pPr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District/</w:t>
            </w:r>
            <w:proofErr w:type="spellStart"/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İlçe</w:t>
            </w:r>
            <w:proofErr w:type="spellEnd"/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1969007304"/>
                <w:placeholder>
                  <w:docPart w:val="985F6FE016E044ADBA778217C50D159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>Province/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İl</w:t>
            </w:r>
            <w:proofErr w:type="gramStart"/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-2293990"/>
                <w:placeholder>
                  <w:docPart w:val="795A9DD01125461CA2956B328AD39D0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</w:t>
                </w:r>
                <w:r w:rsidRPr="00BB78C5">
                  <w:rPr>
                    <w:rStyle w:val="PlaceholderText"/>
                  </w:rPr>
                  <w:t>.</w:t>
                </w:r>
                <w:proofErr w:type="gramEnd"/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Post Code/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Posta Kodu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41420373"/>
                <w:placeholder>
                  <w:docPart w:val="1DB16659ECDF4056993A12617BCDF04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</w:p>
          <w:p w:rsidR="00A962D3" w:rsidRPr="001A05CF" w:rsidRDefault="00A962D3" w:rsidP="006B1BEA">
            <w:pPr>
              <w:spacing w:after="120"/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E-Mail/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E-Posta</w:t>
            </w:r>
            <w:proofErr w:type="gramStart"/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-629947094"/>
                <w:placeholder>
                  <w:docPart w:val="6858ACFB2A3D4C42B5C8E1763F81D19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......................................................</w:t>
                </w:r>
                <w:proofErr w:type="gramEnd"/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 Mobile/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GSM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1987040729"/>
                <w:placeholder>
                  <w:docPart w:val="A5B60612A68C4092B9EECC964802135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.....................................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          </w:t>
            </w:r>
          </w:p>
        </w:tc>
      </w:tr>
    </w:tbl>
    <w:p w:rsidR="00A962D3" w:rsidRPr="00B12404" w:rsidRDefault="00A962D3" w:rsidP="00A962D3">
      <w:pPr>
        <w:ind w:firstLine="708"/>
        <w:jc w:val="both"/>
        <w:rPr>
          <w:rFonts w:ascii="Times New Roman" w:eastAsia="Times New Roman" w:hAnsi="Times New Roman"/>
          <w:lang w:eastAsia="tr-TR"/>
        </w:rPr>
      </w:pPr>
    </w:p>
    <w:p w:rsidR="00171AF4" w:rsidRPr="00C82F37" w:rsidRDefault="00171AF4" w:rsidP="00C82F37"/>
    <w:sectPr w:rsidR="00171AF4" w:rsidRPr="00C82F37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A5" w:rsidRDefault="00E842A5" w:rsidP="007E57E7">
      <w:r>
        <w:separator/>
      </w:r>
    </w:p>
  </w:endnote>
  <w:endnote w:type="continuationSeparator" w:id="0">
    <w:p w:rsidR="00E842A5" w:rsidRDefault="00E842A5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A5" w:rsidRDefault="00E842A5" w:rsidP="007E57E7">
      <w:r>
        <w:separator/>
      </w:r>
    </w:p>
  </w:footnote>
  <w:footnote w:type="continuationSeparator" w:id="0">
    <w:p w:rsidR="00E842A5" w:rsidRDefault="00E842A5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+OalQs0GVo2Fj3Q90z8nYbcMRQx/mY9YNcfLYopc5ajjeDFFYTZJca1mMobr8uOOm6R8SjXXP2qc+zKO3klOg==" w:salt="jhTmTIrCCP4VpmndJMQ0U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146477"/>
    <w:rsid w:val="00170249"/>
    <w:rsid w:val="00171AF4"/>
    <w:rsid w:val="002574F8"/>
    <w:rsid w:val="00301F6B"/>
    <w:rsid w:val="00346B4B"/>
    <w:rsid w:val="00374805"/>
    <w:rsid w:val="004A1EB0"/>
    <w:rsid w:val="006E7F06"/>
    <w:rsid w:val="00715C11"/>
    <w:rsid w:val="00775660"/>
    <w:rsid w:val="007C62E1"/>
    <w:rsid w:val="007E57E7"/>
    <w:rsid w:val="008803B6"/>
    <w:rsid w:val="00A962D3"/>
    <w:rsid w:val="00AC1E50"/>
    <w:rsid w:val="00AC4BE4"/>
    <w:rsid w:val="00B052BE"/>
    <w:rsid w:val="00C66554"/>
    <w:rsid w:val="00C82F37"/>
    <w:rsid w:val="00E842A5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styleId="TableGrid">
    <w:name w:val="Table Grid"/>
    <w:basedOn w:val="TableNormal"/>
    <w:uiPriority w:val="59"/>
    <w:rsid w:val="00A962D3"/>
    <w:rPr>
      <w:rFonts w:eastAsia="MS Mincho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0239D87C4147CC88AAEAC90082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0E2B-28A8-49B1-AA08-4DD9F4053656}"/>
      </w:docPartPr>
      <w:docPartBody>
        <w:p w:rsidR="00000000" w:rsidRDefault="00063152" w:rsidP="00063152">
          <w:pPr>
            <w:pStyle w:val="530239D87C4147CC88AAEAC90082B422"/>
          </w:pPr>
          <w:r>
            <w:rPr>
              <w:rStyle w:val="PlaceholderText"/>
            </w:rPr>
            <w:t>..../..../.</w:t>
          </w:r>
          <w:r w:rsidRPr="00427937">
            <w:rPr>
              <w:rStyle w:val="PlaceholderText"/>
            </w:rPr>
            <w:t>.</w:t>
          </w:r>
          <w:r>
            <w:rPr>
              <w:rStyle w:val="PlaceholderText"/>
            </w:rPr>
            <w:t>..</w:t>
          </w:r>
        </w:p>
      </w:docPartBody>
    </w:docPart>
    <w:docPart>
      <w:docPartPr>
        <w:name w:val="6E911E7C01964C89B21FA136D133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4CEA-266E-41D9-ABCB-99A6F3BD527E}"/>
      </w:docPartPr>
      <w:docPartBody>
        <w:p w:rsidR="00000000" w:rsidRDefault="00063152" w:rsidP="00063152">
          <w:pPr>
            <w:pStyle w:val="6E911E7C01964C89B21FA136D1333FAD"/>
          </w:pPr>
          <w:r>
            <w:rPr>
              <w:rFonts w:ascii="Times New Roman" w:eastAsia="Times New Roman" w:hAnsi="Times New Roman"/>
              <w:sz w:val="24"/>
              <w:szCs w:val="24"/>
            </w:rPr>
            <w:t>...............................................................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1AA74F1A1CAE435E988F9C98D4A7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DEB1-F553-452A-8509-783A5BEA4429}"/>
      </w:docPartPr>
      <w:docPartBody>
        <w:p w:rsidR="00000000" w:rsidRDefault="00063152" w:rsidP="00063152">
          <w:pPr>
            <w:pStyle w:val="1AA74F1A1CAE435E988F9C98D4A7A345"/>
          </w:pPr>
          <w:r>
            <w:rPr>
              <w:rFonts w:ascii="Times New Roman" w:eastAsia="Times New Roman" w:hAnsi="Times New Roman"/>
              <w:i/>
            </w:rPr>
            <w:t>................................................................................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BD972001493F4D339AE5F9E2C4F5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7CCB-16DC-4B0E-A695-D6340ADCE72E}"/>
      </w:docPartPr>
      <w:docPartBody>
        <w:p w:rsidR="00000000" w:rsidRDefault="00063152" w:rsidP="00063152">
          <w:pPr>
            <w:pStyle w:val="BD972001493F4D339AE5F9E2C4F5B89C"/>
          </w:pPr>
          <w:r>
            <w:rPr>
              <w:rStyle w:val="PlaceholderText"/>
            </w:rPr>
            <w:t>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2B5FADB33EA64098945BDD9C32CE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CFC6-8975-4AC1-B16A-91286AAAF34D}"/>
      </w:docPartPr>
      <w:docPartBody>
        <w:p w:rsidR="00000000" w:rsidRDefault="00063152" w:rsidP="00063152">
          <w:pPr>
            <w:pStyle w:val="2B5FADB33EA64098945BDD9C32CE8D3A"/>
          </w:pPr>
          <w:r>
            <w:rPr>
              <w:rStyle w:val="PlaceholderText"/>
            </w:rPr>
            <w:t>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6F1FB69CC5444DA6B970EF5BB054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2C47-A82A-4923-8CCD-08E5278DB7A7}"/>
      </w:docPartPr>
      <w:docPartBody>
        <w:p w:rsidR="00000000" w:rsidRDefault="00063152" w:rsidP="00063152">
          <w:pPr>
            <w:pStyle w:val="6F1FB69CC5444DA6B970EF5BB054EA24"/>
          </w:pPr>
          <w:r>
            <w:rPr>
              <w:rStyle w:val="PlaceholderText"/>
            </w:rPr>
            <w:t>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614FA865382A444B9FF37E861160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773E-6BD0-4D5E-A9BD-3855F4B4ECB9}"/>
      </w:docPartPr>
      <w:docPartBody>
        <w:p w:rsidR="00000000" w:rsidRDefault="00063152" w:rsidP="00063152">
          <w:pPr>
            <w:pStyle w:val="614FA865382A444B9FF37E8611607ACE"/>
          </w:pPr>
          <w:r>
            <w:rPr>
              <w:rStyle w:val="PlaceholderText"/>
            </w:rPr>
            <w:t>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4D9B6D6A68BB4E5FA0999AF53BC3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60BB-8509-4123-B556-BC84D63AD8FC}"/>
      </w:docPartPr>
      <w:docPartBody>
        <w:p w:rsidR="00000000" w:rsidRDefault="00063152" w:rsidP="00063152">
          <w:pPr>
            <w:pStyle w:val="4D9B6D6A68BB4E5FA0999AF53BC3B56C"/>
          </w:pPr>
          <w:r>
            <w:rPr>
              <w:rStyle w:val="PlaceholderText"/>
            </w:rPr>
            <w:t>......................................................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F03BFAB05E434311A2699E31B21C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3EFD-D1B9-4BF2-8166-69F6AACE7204}"/>
      </w:docPartPr>
      <w:docPartBody>
        <w:p w:rsidR="00000000" w:rsidRDefault="00063152" w:rsidP="00063152">
          <w:pPr>
            <w:pStyle w:val="F03BFAB05E434311A2699E31B21C7FEE"/>
          </w:pPr>
          <w:r>
            <w:rPr>
              <w:rStyle w:val="PlaceholderText"/>
            </w:rPr>
            <w:t>...............................................................................................................................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985F6FE016E044ADBA778217C50D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BAF2-582C-4DEB-9A52-218EFDD9B2A2}"/>
      </w:docPartPr>
      <w:docPartBody>
        <w:p w:rsidR="00000000" w:rsidRDefault="00063152" w:rsidP="00063152">
          <w:pPr>
            <w:pStyle w:val="985F6FE016E044ADBA778217C50D159D"/>
          </w:pPr>
          <w:r>
            <w:rPr>
              <w:rStyle w:val="PlaceholderText"/>
            </w:rPr>
            <w:t>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795A9DD01125461CA2956B328AD3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A477-263A-4B06-BB2B-EAE5BBF683C0}"/>
      </w:docPartPr>
      <w:docPartBody>
        <w:p w:rsidR="00000000" w:rsidRDefault="00063152" w:rsidP="00063152">
          <w:pPr>
            <w:pStyle w:val="795A9DD01125461CA2956B328AD39D05"/>
          </w:pPr>
          <w:r>
            <w:rPr>
              <w:rStyle w:val="PlaceholderText"/>
            </w:rPr>
            <w:t>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1DB16659ECDF4056993A12617BCD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650F-695C-44B6-BC48-F718F17EA075}"/>
      </w:docPartPr>
      <w:docPartBody>
        <w:p w:rsidR="00000000" w:rsidRDefault="00063152" w:rsidP="00063152">
          <w:pPr>
            <w:pStyle w:val="1DB16659ECDF4056993A12617BCDF04A"/>
          </w:pPr>
          <w:r>
            <w:rPr>
              <w:rStyle w:val="PlaceholderText"/>
            </w:rPr>
            <w:t>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6858ACFB2A3D4C42B5C8E1763F8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D715-4043-419B-8C8F-DE46485DC2D5}"/>
      </w:docPartPr>
      <w:docPartBody>
        <w:p w:rsidR="00000000" w:rsidRDefault="00063152" w:rsidP="00063152">
          <w:pPr>
            <w:pStyle w:val="6858ACFB2A3D4C42B5C8E1763F81D195"/>
          </w:pPr>
          <w:r>
            <w:rPr>
              <w:rStyle w:val="PlaceholderText"/>
            </w:rPr>
            <w:t>......................................................</w:t>
          </w:r>
        </w:p>
      </w:docPartBody>
    </w:docPart>
    <w:docPart>
      <w:docPartPr>
        <w:name w:val="A5B60612A68C4092B9EECC964802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4A62-E3AF-4900-916F-A84EFE81A1F8}"/>
      </w:docPartPr>
      <w:docPartBody>
        <w:p w:rsidR="00000000" w:rsidRDefault="00063152" w:rsidP="00063152">
          <w:pPr>
            <w:pStyle w:val="A5B60612A68C4092B9EECC9648021354"/>
          </w:pPr>
          <w:r>
            <w:rPr>
              <w:rStyle w:val="PlaceholderText"/>
            </w:rPr>
            <w:t>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52"/>
    <w:rsid w:val="00063152"/>
    <w:rsid w:val="00B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152"/>
    <w:rPr>
      <w:color w:val="808080"/>
    </w:rPr>
  </w:style>
  <w:style w:type="paragraph" w:customStyle="1" w:styleId="530239D87C4147CC88AAEAC90082B422">
    <w:name w:val="530239D87C4147CC88AAEAC90082B422"/>
    <w:rsid w:val="00063152"/>
  </w:style>
  <w:style w:type="paragraph" w:customStyle="1" w:styleId="6E911E7C01964C89B21FA136D1333FAD">
    <w:name w:val="6E911E7C01964C89B21FA136D1333FAD"/>
    <w:rsid w:val="00063152"/>
  </w:style>
  <w:style w:type="paragraph" w:customStyle="1" w:styleId="1AA74F1A1CAE435E988F9C98D4A7A345">
    <w:name w:val="1AA74F1A1CAE435E988F9C98D4A7A345"/>
    <w:rsid w:val="00063152"/>
  </w:style>
  <w:style w:type="paragraph" w:customStyle="1" w:styleId="BD972001493F4D339AE5F9E2C4F5B89C">
    <w:name w:val="BD972001493F4D339AE5F9E2C4F5B89C"/>
    <w:rsid w:val="00063152"/>
  </w:style>
  <w:style w:type="paragraph" w:customStyle="1" w:styleId="2B5FADB33EA64098945BDD9C32CE8D3A">
    <w:name w:val="2B5FADB33EA64098945BDD9C32CE8D3A"/>
    <w:rsid w:val="00063152"/>
  </w:style>
  <w:style w:type="paragraph" w:customStyle="1" w:styleId="6F1FB69CC5444DA6B970EF5BB054EA24">
    <w:name w:val="6F1FB69CC5444DA6B970EF5BB054EA24"/>
    <w:rsid w:val="00063152"/>
  </w:style>
  <w:style w:type="paragraph" w:customStyle="1" w:styleId="614FA865382A444B9FF37E8611607ACE">
    <w:name w:val="614FA865382A444B9FF37E8611607ACE"/>
    <w:rsid w:val="00063152"/>
  </w:style>
  <w:style w:type="paragraph" w:customStyle="1" w:styleId="4D9B6D6A68BB4E5FA0999AF53BC3B56C">
    <w:name w:val="4D9B6D6A68BB4E5FA0999AF53BC3B56C"/>
    <w:rsid w:val="00063152"/>
  </w:style>
  <w:style w:type="paragraph" w:customStyle="1" w:styleId="F03BFAB05E434311A2699E31B21C7FEE">
    <w:name w:val="F03BFAB05E434311A2699E31B21C7FEE"/>
    <w:rsid w:val="00063152"/>
  </w:style>
  <w:style w:type="paragraph" w:customStyle="1" w:styleId="985F6FE016E044ADBA778217C50D159D">
    <w:name w:val="985F6FE016E044ADBA778217C50D159D"/>
    <w:rsid w:val="00063152"/>
  </w:style>
  <w:style w:type="paragraph" w:customStyle="1" w:styleId="795A9DD01125461CA2956B328AD39D05">
    <w:name w:val="795A9DD01125461CA2956B328AD39D05"/>
    <w:rsid w:val="00063152"/>
  </w:style>
  <w:style w:type="paragraph" w:customStyle="1" w:styleId="1DB16659ECDF4056993A12617BCDF04A">
    <w:name w:val="1DB16659ECDF4056993A12617BCDF04A"/>
    <w:rsid w:val="00063152"/>
  </w:style>
  <w:style w:type="paragraph" w:customStyle="1" w:styleId="6858ACFB2A3D4C42B5C8E1763F81D195">
    <w:name w:val="6858ACFB2A3D4C42B5C8E1763F81D195"/>
    <w:rsid w:val="00063152"/>
  </w:style>
  <w:style w:type="paragraph" w:customStyle="1" w:styleId="A5B60612A68C4092B9EECC9648021354">
    <w:name w:val="A5B60612A68C4092B9EECC9648021354"/>
    <w:rsid w:val="00063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AFC5DF-67F8-444B-B270-5A66E1D0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2</cp:revision>
  <dcterms:created xsi:type="dcterms:W3CDTF">2018-03-22T13:36:00Z</dcterms:created>
  <dcterms:modified xsi:type="dcterms:W3CDTF">2018-03-22T13:36:00Z</dcterms:modified>
  <cp:category/>
</cp:coreProperties>
</file>