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80" w:rsidRPr="00842C79" w:rsidRDefault="00126680" w:rsidP="00126680">
      <w:pPr>
        <w:jc w:val="center"/>
        <w:rPr>
          <w:rFonts w:ascii="Times New Roman" w:eastAsia="Times New Roman" w:hAnsi="Times New Roman"/>
          <w:b/>
          <w:lang w:eastAsia="tr-TR"/>
        </w:rPr>
      </w:pPr>
      <w:r w:rsidRPr="00842C79">
        <w:rPr>
          <w:rFonts w:ascii="Times New Roman" w:eastAsia="Times New Roman" w:hAnsi="Times New Roman"/>
          <w:b/>
          <w:lang w:eastAsia="tr-TR"/>
        </w:rPr>
        <w:t xml:space="preserve">     I</w:t>
      </w:r>
      <w:r>
        <w:rPr>
          <w:rFonts w:ascii="Times New Roman" w:eastAsia="Times New Roman" w:hAnsi="Times New Roman"/>
          <w:b/>
          <w:lang w:eastAsia="tr-TR"/>
        </w:rPr>
        <w:t xml:space="preserve">TU-TRNC EDUCATION - </w:t>
      </w:r>
      <w:r w:rsidRPr="00842C79">
        <w:rPr>
          <w:rFonts w:ascii="Times New Roman" w:eastAsia="Times New Roman" w:hAnsi="Times New Roman"/>
          <w:b/>
          <w:lang w:eastAsia="tr-TR"/>
        </w:rPr>
        <w:t>RESEARCH CAMPUSES</w:t>
      </w:r>
    </w:p>
    <w:p w:rsidR="00126680" w:rsidRPr="00842C79" w:rsidRDefault="00126680" w:rsidP="00126680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</w:pPr>
      <w:r w:rsidRPr="00842C79">
        <w:rPr>
          <w:rFonts w:ascii="Times New Roman" w:eastAsia="Times New Roman" w:hAnsi="Times New Roman"/>
          <w:b/>
          <w:bCs/>
          <w:i/>
          <w:sz w:val="21"/>
          <w:szCs w:val="21"/>
          <w:lang w:eastAsia="tr-TR"/>
        </w:rPr>
        <w:t>İTÜ-KKTC EĞİTİM ARAŞTIRMA YERLEŞKELERİ</w:t>
      </w:r>
    </w:p>
    <w:p w:rsidR="00126680" w:rsidRPr="00842C79" w:rsidRDefault="00126680" w:rsidP="00126680">
      <w:pPr>
        <w:rPr>
          <w:rFonts w:ascii="Times New Roman" w:eastAsia="Times New Roman" w:hAnsi="Times New Roman"/>
          <w:lang w:eastAsia="tr-TR"/>
        </w:rPr>
      </w:pPr>
    </w:p>
    <w:p w:rsidR="00126680" w:rsidRPr="00842C79" w:rsidRDefault="00126680" w:rsidP="00126680">
      <w:pPr>
        <w:keepNext/>
        <w:ind w:left="210"/>
        <w:jc w:val="center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842C79">
        <w:rPr>
          <w:rFonts w:ascii="Times New Roman" w:eastAsia="Times New Roman" w:hAnsi="Times New Roman"/>
          <w:b/>
          <w:bCs/>
          <w:lang w:eastAsia="tr-TR"/>
        </w:rPr>
        <w:t xml:space="preserve">A LETTER OF EXEMPTION </w:t>
      </w:r>
    </w:p>
    <w:p w:rsidR="00126680" w:rsidRPr="00842C79" w:rsidRDefault="00126680" w:rsidP="00126680">
      <w:pPr>
        <w:keepNext/>
        <w:ind w:left="210"/>
        <w:jc w:val="center"/>
        <w:outlineLvl w:val="2"/>
        <w:rPr>
          <w:rFonts w:ascii="Times New Roman" w:eastAsia="Times New Roman" w:hAnsi="Times New Roman"/>
          <w:lang w:eastAsia="tr-TR"/>
        </w:rPr>
      </w:pPr>
      <w:r w:rsidRPr="00842C79">
        <w:rPr>
          <w:rFonts w:ascii="Times New Roman" w:eastAsia="Times New Roman" w:hAnsi="Times New Roman"/>
          <w:b/>
          <w:i/>
          <w:sz w:val="21"/>
          <w:szCs w:val="21"/>
          <w:lang w:eastAsia="tr-TR"/>
        </w:rPr>
        <w:t>MUAFİYET DİLEKÇESİ</w:t>
      </w:r>
    </w:p>
    <w:p w:rsidR="00126680" w:rsidRDefault="00126680" w:rsidP="00126680">
      <w:pPr>
        <w:keepNext/>
        <w:ind w:left="210"/>
        <w:jc w:val="right"/>
        <w:outlineLvl w:val="2"/>
        <w:rPr>
          <w:rFonts w:ascii="Times New Roman" w:eastAsia="Times New Roman" w:hAnsi="Times New Roman"/>
          <w:b/>
          <w:bCs/>
          <w:lang w:eastAsia="tr-TR"/>
        </w:rPr>
      </w:pPr>
      <w:r w:rsidRPr="00842C79">
        <w:rPr>
          <w:rFonts w:ascii="Times New Roman" w:eastAsia="Times New Roman" w:hAnsi="Times New Roman"/>
          <w:b/>
          <w:bCs/>
          <w:sz w:val="16"/>
          <w:szCs w:val="16"/>
          <w:lang w:eastAsia="tr-TR"/>
        </w:rPr>
        <w:t xml:space="preserve">  </w:t>
      </w:r>
      <w:sdt>
        <w:sdtPr>
          <w:rPr>
            <w:rFonts w:ascii="Times New Roman" w:eastAsia="Times New Roman" w:hAnsi="Times New Roman"/>
            <w:b/>
            <w:bCs/>
            <w:sz w:val="16"/>
            <w:szCs w:val="16"/>
            <w:lang w:eastAsia="tr-TR"/>
          </w:rPr>
          <w:id w:val="-1338757421"/>
          <w:placeholder>
            <w:docPart w:val="1F75FCA471E24CD1B9D5305FB86ACF8B"/>
          </w:placeholder>
          <w:showingPlcHdr/>
          <w:date>
            <w:dateFormat w:val="dd/MM/yyyy"/>
            <w:lid w:val="tr-TR"/>
            <w:storeMappedDataAs w:val="dateTime"/>
            <w:calendar w:val="gregorian"/>
          </w:date>
        </w:sdtPr>
        <w:sdtContent>
          <w:r>
            <w:rPr>
              <w:rFonts w:ascii="Times New Roman" w:eastAsia="Times New Roman" w:hAnsi="Times New Roman"/>
              <w:b/>
              <w:bCs/>
              <w:sz w:val="16"/>
              <w:szCs w:val="16"/>
              <w:lang w:eastAsia="tr-TR"/>
            </w:rPr>
            <w:t>…../…../…..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keepNext/>
        <w:ind w:left="210"/>
        <w:jc w:val="right"/>
        <w:outlineLvl w:val="2"/>
        <w:rPr>
          <w:rFonts w:ascii="Times New Roman" w:eastAsia="Times New Roman" w:hAnsi="Times New Roman"/>
          <w:b/>
          <w:sz w:val="28"/>
          <w:szCs w:val="28"/>
          <w:lang w:eastAsia="tr-TR"/>
        </w:rPr>
      </w:pPr>
    </w:p>
    <w:p w:rsidR="00126680" w:rsidRPr="00842C79" w:rsidRDefault="00126680" w:rsidP="00126680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  <w:r w:rsidRPr="00842C79">
        <w:rPr>
          <w:rFonts w:ascii="Times New Roman" w:eastAsia="Times New Roman" w:hAnsi="Times New Roman"/>
          <w:b/>
          <w:lang w:eastAsia="tr-TR"/>
        </w:rPr>
        <w:t xml:space="preserve">TO ITU-TRNC EDUCATION AND RESEARCH CAMPUSES </w:t>
      </w:r>
    </w:p>
    <w:p w:rsidR="00126680" w:rsidRPr="00842C79" w:rsidRDefault="00126680" w:rsidP="00126680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  <w:r w:rsidRPr="00842C79">
        <w:rPr>
          <w:rFonts w:ascii="Times New Roman" w:eastAsia="Times New Roman" w:hAnsi="Times New Roman"/>
          <w:b/>
          <w:lang w:eastAsia="tr-TR"/>
        </w:rPr>
        <w:t>DIRECTORATE OF STUDENT AFFAIRS</w:t>
      </w:r>
    </w:p>
    <w:p w:rsidR="00126680" w:rsidRPr="00842C79" w:rsidRDefault="00126680" w:rsidP="00126680">
      <w:pPr>
        <w:ind w:firstLine="2"/>
        <w:jc w:val="center"/>
        <w:rPr>
          <w:rFonts w:ascii="Times New Roman" w:eastAsia="Times New Roman" w:hAnsi="Times New Roman"/>
          <w:b/>
          <w:lang w:eastAsia="tr-TR"/>
        </w:rPr>
      </w:pPr>
    </w:p>
    <w:p w:rsidR="00126680" w:rsidRPr="00842C79" w:rsidRDefault="00126680" w:rsidP="00126680">
      <w:pPr>
        <w:ind w:firstLine="2"/>
        <w:jc w:val="center"/>
        <w:rPr>
          <w:rFonts w:ascii="Times New Roman" w:eastAsia="Times New Roman" w:hAnsi="Times New Roman"/>
          <w:b/>
          <w:i/>
          <w:lang w:eastAsia="tr-TR"/>
        </w:rPr>
      </w:pPr>
      <w:r w:rsidRPr="00842C79">
        <w:rPr>
          <w:rFonts w:ascii="Times New Roman" w:eastAsia="Times New Roman" w:hAnsi="Times New Roman"/>
          <w:b/>
          <w:i/>
          <w:lang w:eastAsia="tr-TR"/>
        </w:rPr>
        <w:t xml:space="preserve">İTÜ-KKTC EĞİTİM-ARAŞTIRMA YERLEŞKELERİ </w:t>
      </w:r>
    </w:p>
    <w:p w:rsidR="00126680" w:rsidRDefault="00126680" w:rsidP="00126680">
      <w:pPr>
        <w:ind w:firstLine="2"/>
        <w:jc w:val="center"/>
        <w:rPr>
          <w:rFonts w:ascii="Times New Roman" w:eastAsia="Times New Roman" w:hAnsi="Times New Roman"/>
          <w:lang w:eastAsia="tr-TR"/>
        </w:rPr>
      </w:pPr>
      <w:r w:rsidRPr="00842C79">
        <w:rPr>
          <w:rFonts w:ascii="Times New Roman" w:eastAsia="Times New Roman" w:hAnsi="Times New Roman"/>
          <w:b/>
          <w:i/>
          <w:lang w:eastAsia="tr-TR"/>
        </w:rPr>
        <w:t>ÖĞRENCİ İŞLERİ MÜDÜRLÜĞÜ’NE</w:t>
      </w:r>
    </w:p>
    <w:p w:rsidR="00126680" w:rsidRDefault="00126680" w:rsidP="00126680">
      <w:pPr>
        <w:jc w:val="both"/>
        <w:rPr>
          <w:rFonts w:ascii="Times New Roman" w:eastAsia="Times New Roman" w:hAnsi="Times New Roman"/>
          <w:b/>
          <w:lang w:eastAsia="tr-TR"/>
        </w:rPr>
      </w:pPr>
      <w:r w:rsidRPr="00842C79">
        <w:rPr>
          <w:rFonts w:ascii="Times New Roman" w:eastAsia="Times New Roman" w:hAnsi="Times New Roman"/>
          <w:lang w:eastAsia="tr-TR"/>
        </w:rPr>
        <w:t xml:space="preserve">I kindly request the exemption of the below mentioned course/courses with an approved transcript and contents in </w:t>
      </w:r>
      <w:sdt>
        <w:sdtPr>
          <w:rPr>
            <w:rFonts w:ascii="Times New Roman" w:eastAsia="Times New Roman" w:hAnsi="Times New Roman"/>
            <w:lang w:eastAsia="tr-TR"/>
          </w:rPr>
          <w:id w:val="-655141448"/>
          <w:placeholder>
            <w:docPart w:val="4E8078F6475B455C919B3E674221CE87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</w:t>
          </w:r>
          <w:proofErr w:type="gramStart"/>
          <w:r w:rsidRPr="008C5828">
            <w:rPr>
              <w:rStyle w:val="PlaceholderText"/>
            </w:rPr>
            <w:t>.</w:t>
          </w:r>
          <w:proofErr w:type="gramEnd"/>
        </w:sdtContent>
      </w:sdt>
      <w:r w:rsidRPr="00842C79">
        <w:rPr>
          <w:rFonts w:ascii="Times New Roman" w:eastAsia="Times New Roman" w:hAnsi="Times New Roman"/>
          <w:lang w:eastAsia="tr-TR"/>
        </w:rPr>
        <w:t xml:space="preserve">academic year and from </w:t>
      </w:r>
      <w:sdt>
        <w:sdtPr>
          <w:rPr>
            <w:rFonts w:ascii="Times New Roman" w:eastAsia="Times New Roman" w:hAnsi="Times New Roman"/>
            <w:lang w:eastAsia="tr-TR"/>
          </w:rPr>
          <w:id w:val="-173574615"/>
          <w:placeholder>
            <w:docPart w:val="4139EA7509CC4AF180E04EA224040B67"/>
          </w:placeholder>
          <w:showingPlcHdr/>
        </w:sdtPr>
        <w:sdtContent>
          <w:bookmarkStart w:id="0" w:name="_GoBack"/>
          <w:r>
            <w:rPr>
              <w:rFonts w:ascii="Times New Roman" w:eastAsia="Times New Roman" w:hAnsi="Times New Roman"/>
              <w:lang w:eastAsia="tr-TR"/>
            </w:rPr>
            <w:t>…………………………</w:t>
          </w:r>
          <w:r w:rsidRPr="008C5828">
            <w:rPr>
              <w:rStyle w:val="PlaceholderText"/>
            </w:rPr>
            <w:t>.</w:t>
          </w:r>
          <w:bookmarkEnd w:id="0"/>
        </w:sdtContent>
      </w:sdt>
      <w:r>
        <w:rPr>
          <w:rFonts w:ascii="Times New Roman" w:eastAsia="Times New Roman" w:hAnsi="Times New Roman"/>
          <w:lang w:eastAsia="tr-TR"/>
        </w:rPr>
        <w:t xml:space="preserve"> </w:t>
      </w:r>
      <w:r w:rsidRPr="00842C79">
        <w:rPr>
          <w:rFonts w:ascii="Times New Roman" w:eastAsia="Times New Roman" w:hAnsi="Times New Roman"/>
          <w:lang w:eastAsia="tr-TR"/>
        </w:rPr>
        <w:t xml:space="preserve">Universities </w:t>
      </w:r>
      <w:sdt>
        <w:sdtPr>
          <w:rPr>
            <w:rFonts w:ascii="Times New Roman" w:eastAsia="Times New Roman" w:hAnsi="Times New Roman"/>
            <w:lang w:eastAsia="tr-TR"/>
          </w:rPr>
          <w:id w:val="-1285430726"/>
          <w:placeholder>
            <w:docPart w:val="46BDDFA2C7624491A6B066C770D83EB9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…………..……</w:t>
          </w:r>
          <w:r w:rsidRPr="008C5828">
            <w:rPr>
              <w:rStyle w:val="PlaceholderText"/>
            </w:rPr>
            <w:t>.</w:t>
          </w:r>
        </w:sdtContent>
      </w:sdt>
      <w:r w:rsidRPr="00842C79">
        <w:rPr>
          <w:rFonts w:ascii="Times New Roman" w:eastAsia="Times New Roman" w:hAnsi="Times New Roman"/>
          <w:lang w:eastAsia="tr-TR"/>
        </w:rPr>
        <w:t xml:space="preserve"> Program, with regard to the ITU-TRNC Regulation for Undergraduate Programmes. Best regards.</w:t>
      </w:r>
      <w:r w:rsidRPr="00842C79">
        <w:rPr>
          <w:rFonts w:ascii="Times New Roman" w:eastAsia="Times New Roman" w:hAnsi="Times New Roman"/>
          <w:b/>
          <w:lang w:eastAsia="tr-TR"/>
        </w:rPr>
        <w:t xml:space="preserve">          </w:t>
      </w:r>
      <w:r w:rsidRPr="00842C79">
        <w:rPr>
          <w:rFonts w:ascii="Times New Roman" w:eastAsia="Times New Roman" w:hAnsi="Times New Roman"/>
          <w:b/>
          <w:lang w:eastAsia="tr-TR"/>
        </w:rPr>
        <w:tab/>
      </w:r>
      <w:r w:rsidRPr="00842C79">
        <w:rPr>
          <w:rFonts w:ascii="Times New Roman" w:eastAsia="Times New Roman" w:hAnsi="Times New Roman"/>
          <w:b/>
          <w:lang w:eastAsia="tr-TR"/>
        </w:rPr>
        <w:tab/>
        <w:t xml:space="preserve"> </w:t>
      </w:r>
    </w:p>
    <w:p w:rsidR="00126680" w:rsidRPr="00842C79" w:rsidRDefault="00126680" w:rsidP="00126680">
      <w:pPr>
        <w:jc w:val="both"/>
        <w:rPr>
          <w:rFonts w:ascii="Times New Roman" w:eastAsia="Times New Roman" w:hAnsi="Times New Roman"/>
          <w:b/>
          <w:lang w:eastAsia="tr-TR"/>
        </w:rPr>
      </w:pPr>
    </w:p>
    <w:p w:rsidR="00126680" w:rsidRPr="00842C79" w:rsidRDefault="00126680" w:rsidP="00126680">
      <w:pPr>
        <w:jc w:val="both"/>
        <w:rPr>
          <w:rFonts w:ascii="Times New Roman" w:eastAsia="Times New Roman" w:hAnsi="Times New Roman"/>
          <w:lang w:eastAsia="tr-TR"/>
        </w:rPr>
      </w:pPr>
      <w:r w:rsidRPr="00842C79">
        <w:rPr>
          <w:rFonts w:ascii="Times New Roman" w:eastAsia="Times New Roman" w:hAnsi="Times New Roman"/>
          <w:i/>
          <w:lang w:eastAsia="tr-TR"/>
        </w:rPr>
        <w:t xml:space="preserve">İTÜ-KKTC 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Lisans</w:t>
      </w:r>
      <w:proofErr w:type="spellEnd"/>
      <w:r w:rsidRPr="00842C79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Programlarına</w:t>
      </w:r>
      <w:proofErr w:type="spellEnd"/>
      <w:r w:rsidRPr="00842C79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ilişkin</w:t>
      </w:r>
      <w:proofErr w:type="spellEnd"/>
      <w:r w:rsidRPr="00842C79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Eğitim</w:t>
      </w:r>
      <w:proofErr w:type="spellEnd"/>
      <w:r w:rsidRPr="00842C79">
        <w:rPr>
          <w:rFonts w:ascii="Times New Roman" w:eastAsia="Times New Roman" w:hAnsi="Times New Roman"/>
          <w:bCs/>
          <w:i/>
          <w:lang w:eastAsia="tr-TR"/>
        </w:rPr>
        <w:t xml:space="preserve"> ve 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Öğretim</w:t>
      </w:r>
      <w:proofErr w:type="spellEnd"/>
      <w:r w:rsidRPr="00842C79">
        <w:rPr>
          <w:rFonts w:ascii="Times New Roman" w:eastAsia="Times New Roman" w:hAnsi="Times New Roman"/>
          <w:bCs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bCs/>
          <w:i/>
          <w:lang w:eastAsia="tr-TR"/>
        </w:rPr>
        <w:t>Yönetmeliği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hükümlerine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proofErr w:type="gramStart"/>
      <w:r w:rsidRPr="00842C79">
        <w:rPr>
          <w:rFonts w:ascii="Times New Roman" w:eastAsia="Times New Roman" w:hAnsi="Times New Roman"/>
          <w:i/>
          <w:lang w:eastAsia="tr-TR"/>
        </w:rPr>
        <w:t>göre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, </w:t>
      </w:r>
      <w:sdt>
        <w:sdtPr>
          <w:rPr>
            <w:rFonts w:ascii="Times New Roman" w:eastAsia="Times New Roman" w:hAnsi="Times New Roman"/>
            <w:lang w:eastAsia="tr-TR"/>
          </w:rPr>
          <w:id w:val="337743958"/>
          <w:placeholder>
            <w:docPart w:val="65DA58547A994480BDA50C50729385A3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</w:t>
          </w:r>
          <w:r w:rsidRPr="008C5828">
            <w:rPr>
              <w:rStyle w:val="PlaceholderText"/>
            </w:rPr>
            <w:t>.</w:t>
          </w:r>
          <w:proofErr w:type="gramEnd"/>
        </w:sdtContent>
      </w:sdt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eğitim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öğretim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yılında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563528662"/>
          <w:placeholder>
            <w:docPart w:val="89D8B7C3474D45598BD2CA1C27EBD795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</w:t>
          </w:r>
          <w:r w:rsidRPr="008C5828">
            <w:rPr>
              <w:rStyle w:val="PlaceholderText"/>
            </w:rPr>
            <w:t>.</w:t>
          </w:r>
        </w:sdtContent>
      </w:sdt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Üniversitesi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282646693"/>
          <w:placeholder>
            <w:docPart w:val="B40A23364E10473B8557FEA70245ED5B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</w:t>
          </w:r>
          <w:r w:rsidRPr="008C5828">
            <w:rPr>
              <w:rStyle w:val="PlaceholderText"/>
            </w:rPr>
            <w:t>.</w:t>
          </w:r>
        </w:sdtContent>
      </w:sdt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Programından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alarak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başarılı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olduğum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aşağıda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isimleri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belirtilen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ekte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onaylı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not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dökümü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ve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onaylı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içerikleri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bulunan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dersten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>/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derslerden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muaf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olmak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istiyorum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.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Saygılarımla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arz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 </w:t>
      </w:r>
      <w:proofErr w:type="spellStart"/>
      <w:r w:rsidRPr="00842C79">
        <w:rPr>
          <w:rFonts w:ascii="Times New Roman" w:eastAsia="Times New Roman" w:hAnsi="Times New Roman"/>
          <w:i/>
          <w:lang w:eastAsia="tr-TR"/>
        </w:rPr>
        <w:t>ederim</w:t>
      </w:r>
      <w:proofErr w:type="spellEnd"/>
      <w:r w:rsidRPr="00842C79">
        <w:rPr>
          <w:rFonts w:ascii="Times New Roman" w:eastAsia="Times New Roman" w:hAnsi="Times New Roman"/>
          <w:i/>
          <w:lang w:eastAsia="tr-TR"/>
        </w:rPr>
        <w:t xml:space="preserve">. </w:t>
      </w:r>
      <w:r w:rsidRPr="00842C79">
        <w:rPr>
          <w:rFonts w:ascii="Times New Roman" w:eastAsia="Times New Roman" w:hAnsi="Times New Roman"/>
          <w:lang w:eastAsia="tr-TR"/>
        </w:rPr>
        <w:tab/>
      </w:r>
      <w:r w:rsidRPr="00842C79">
        <w:rPr>
          <w:rFonts w:ascii="Times New Roman" w:eastAsia="Times New Roman" w:hAnsi="Times New Roman"/>
          <w:lang w:eastAsia="tr-TR"/>
        </w:rPr>
        <w:tab/>
      </w:r>
    </w:p>
    <w:p w:rsidR="00126680" w:rsidRPr="001A05CF" w:rsidRDefault="00126680" w:rsidP="00126680">
      <w:pPr>
        <w:jc w:val="both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Name-Surname/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Adı-Soyadı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 w:rsidRPr="00AB40BF"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601485057"/>
          <w:placeholder>
            <w:docPart w:val="354F2CF63B184C3CBA13523FBA17ED82"/>
          </w:placeholder>
          <w:showingPlcHdr/>
        </w:sdtPr>
        <w:sdtContent>
          <w:proofErr w:type="gramStart"/>
          <w:r>
            <w:rPr>
              <w:rFonts w:ascii="Times New Roman" w:eastAsia="Times New Roman" w:hAnsi="Times New Roman"/>
              <w:lang w:eastAsia="tr-TR"/>
            </w:rPr>
            <w:t>……………..……</w:t>
          </w:r>
          <w:proofErr w:type="gramEnd"/>
          <w:r w:rsidRPr="008C5828">
            <w:rPr>
              <w:rStyle w:val="PlaceholderText"/>
            </w:rPr>
            <w:t>.</w:t>
          </w:r>
        </w:sdtContent>
      </w:sdt>
      <w:r w:rsidRPr="001A05CF"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 w:rsidRPr="001A05CF">
        <w:rPr>
          <w:rFonts w:ascii="Times New Roman" w:eastAsia="Times New Roman" w:hAnsi="Times New Roman"/>
          <w:lang w:eastAsia="tr-TR"/>
        </w:rPr>
        <w:t>StudentNo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>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ÖğrenciNo</w:t>
      </w:r>
      <w:proofErr w:type="spellEnd"/>
      <w:r w:rsidRPr="001A05CF">
        <w:rPr>
          <w:rFonts w:ascii="Times New Roman" w:eastAsia="Times New Roman" w:hAnsi="Times New Roman"/>
          <w:lang w:eastAsia="tr-TR"/>
        </w:rPr>
        <w:t xml:space="preserve">: </w:t>
      </w:r>
      <w:sdt>
        <w:sdtPr>
          <w:rPr>
            <w:rFonts w:ascii="Times New Roman" w:eastAsia="Times New Roman" w:hAnsi="Times New Roman"/>
            <w:lang w:eastAsia="tr-TR"/>
          </w:rPr>
          <w:id w:val="329722448"/>
          <w:placeholder>
            <w:docPart w:val="A0CE48652AA14DABAA88B6F2A18F8DF0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1A05CF" w:rsidRDefault="00126680" w:rsidP="00126680">
      <w:pPr>
        <w:keepNext/>
        <w:jc w:val="both"/>
        <w:outlineLvl w:val="6"/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Department/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Bölüm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 w:rsidRPr="00AB40BF"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571657807"/>
          <w:placeholder>
            <w:docPart w:val="769287536DCF435CB15C2B710A28EEF7"/>
          </w:placeholder>
          <w:showingPlcHdr/>
        </w:sdtPr>
        <w:sdtContent>
          <w:proofErr w:type="gramStart"/>
          <w:r>
            <w:rPr>
              <w:rFonts w:ascii="Times New Roman" w:eastAsia="Times New Roman" w:hAnsi="Times New Roman"/>
              <w:lang w:eastAsia="tr-TR"/>
            </w:rPr>
            <w:t>……………………..……</w:t>
          </w:r>
          <w:proofErr w:type="gramEnd"/>
          <w:r w:rsidRPr="008C5828">
            <w:rPr>
              <w:rStyle w:val="PlaceholderText"/>
            </w:rPr>
            <w:t>.</w:t>
          </w:r>
        </w:sdtContent>
      </w:sdt>
      <w:r>
        <w:rPr>
          <w:rFonts w:ascii="Times New Roman" w:eastAsia="Times New Roman" w:hAnsi="Times New Roman"/>
          <w:lang w:eastAsia="tr-TR"/>
        </w:rPr>
        <w:t xml:space="preserve">       </w:t>
      </w:r>
      <w:r w:rsidRPr="001A05CF">
        <w:rPr>
          <w:rFonts w:ascii="Times New Roman" w:eastAsia="Times New Roman" w:hAnsi="Times New Roman"/>
          <w:lang w:eastAsia="tr-TR"/>
        </w:rPr>
        <w:t>ID/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Kimlik</w:t>
      </w:r>
      <w:proofErr w:type="spellEnd"/>
      <w:r w:rsidRPr="001A05CF">
        <w:rPr>
          <w:rFonts w:ascii="Times New Roman" w:eastAsia="Times New Roman" w:hAnsi="Times New Roman"/>
          <w:i/>
          <w:lang w:eastAsia="tr-TR"/>
        </w:rPr>
        <w:t xml:space="preserve"> No</w:t>
      </w:r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1356733761"/>
          <w:placeholder>
            <w:docPart w:val="4110382A183D4A4BB474AA0F4D71AF49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</w:t>
          </w:r>
          <w:r w:rsidRPr="008C5828">
            <w:rPr>
              <w:rStyle w:val="PlaceholderText"/>
            </w:rPr>
            <w:t>.</w:t>
          </w:r>
        </w:sdtContent>
      </w:sdt>
    </w:p>
    <w:tbl>
      <w:tblPr>
        <w:tblStyle w:val="TableGrid"/>
        <w:tblpPr w:leftFromText="141" w:rightFromText="141" w:vertAnchor="text" w:horzAnchor="margin" w:tblpY="45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6680" w:rsidRPr="001A05CF" w:rsidTr="00F82ED2">
        <w:tc>
          <w:tcPr>
            <w:tcW w:w="9464" w:type="dxa"/>
          </w:tcPr>
          <w:p w:rsidR="00126680" w:rsidRPr="001A05CF" w:rsidRDefault="00126680" w:rsidP="00F82ED2">
            <w:pPr>
              <w:spacing w:before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b/>
                <w:lang w:eastAsia="tr-TR"/>
              </w:rPr>
              <w:t>Contact Information</w:t>
            </w:r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/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İletişim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 xml:space="preserve"> </w:t>
            </w:r>
            <w:proofErr w:type="spellStart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Bilgileri</w:t>
            </w:r>
            <w:proofErr w:type="spellEnd"/>
            <w:r w:rsidRPr="001A05CF">
              <w:rPr>
                <w:rFonts w:ascii="Times New Roman" w:eastAsia="Times New Roman" w:hAnsi="Times New Roman"/>
                <w:b/>
                <w:i/>
                <w:lang w:eastAsia="tr-TR"/>
              </w:rPr>
              <w:t>:</w:t>
            </w:r>
          </w:p>
          <w:p w:rsidR="00126680" w:rsidRPr="001A05CF" w:rsidRDefault="00126680" w:rsidP="00F82ED2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Address/</w:t>
            </w:r>
            <w:proofErr w:type="spellStart"/>
            <w:proofErr w:type="gram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Adres</w:t>
            </w:r>
            <w:proofErr w:type="spellEnd"/>
            <w:r>
              <w:rPr>
                <w:rFonts w:ascii="Times New Roman" w:eastAsia="Times New Roman" w:hAnsi="Times New Roman"/>
                <w:i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proofErr w:type="gramEnd"/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694272599"/>
                <w:placeholder>
                  <w:docPart w:val="EABBFDE6FC0C41BE9975D630D81EFB92"/>
                </w:placeholder>
                <w:showingPlcHdr/>
              </w:sdtPr>
              <w:sdtContent>
                <w:r>
                  <w:rPr>
                    <w:rFonts w:ascii="Times New Roman" w:eastAsia="Times New Roman" w:hAnsi="Times New Roman"/>
                    <w:lang w:eastAsia="tr-TR"/>
                  </w:rPr>
                  <w:t>……………………………………………………………………………</w:t>
                </w:r>
                <w:r w:rsidRPr="008C5828">
                  <w:rPr>
                    <w:rStyle w:val="PlaceholderText"/>
                  </w:rPr>
                  <w:t>.</w:t>
                </w:r>
              </w:sdtContent>
            </w:sdt>
          </w:p>
          <w:p w:rsidR="00126680" w:rsidRPr="001A05CF" w:rsidRDefault="00126680" w:rsidP="00F82ED2">
            <w:pPr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District/</w:t>
            </w:r>
            <w:proofErr w:type="spellStart"/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İlçe</w:t>
            </w:r>
            <w:proofErr w:type="spellEnd"/>
            <w:proofErr w:type="gramStart"/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345789909"/>
                <w:placeholder>
                  <w:docPart w:val="AF81997F1C3B447EBC8C872E3DBAC28F"/>
                </w:placeholder>
                <w:showingPlcHdr/>
              </w:sdtPr>
              <w:sdtContent>
                <w:r>
                  <w:rPr>
                    <w:rFonts w:ascii="Times New Roman" w:eastAsia="Times New Roman" w:hAnsi="Times New Roman"/>
                    <w:lang w:eastAsia="tr-TR"/>
                  </w:rPr>
                  <w:t>………</w:t>
                </w:r>
                <w:r w:rsidRPr="008C5828">
                  <w:rPr>
                    <w:rStyle w:val="PlaceholderText"/>
                  </w:rPr>
                  <w:t>.</w:t>
                </w:r>
                <w:proofErr w:type="gramEnd"/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Province/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İl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2066060413"/>
                <w:placeholder>
                  <w:docPart w:val="4D65474130E94E28AE1DF87AC78649EA"/>
                </w:placeholder>
                <w:showingPlcHdr/>
              </w:sdtPr>
              <w:sdtContent>
                <w:r>
                  <w:rPr>
                    <w:rFonts w:ascii="Times New Roman" w:eastAsia="Times New Roman" w:hAnsi="Times New Roman"/>
                    <w:lang w:eastAsia="tr-TR"/>
                  </w:rPr>
                  <w:t>………</w:t>
                </w:r>
                <w:r w:rsidRPr="008C5828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Post Code/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Posta Kodu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99833099"/>
                <w:placeholder>
                  <w:docPart w:val="79B3373E3BDA4EEEBB1356BCA09F49A7"/>
                </w:placeholder>
                <w:showingPlcHdr/>
              </w:sdtPr>
              <w:sdtContent>
                <w:r>
                  <w:rPr>
                    <w:rFonts w:ascii="Times New Roman" w:eastAsia="Times New Roman" w:hAnsi="Times New Roman"/>
                    <w:lang w:eastAsia="tr-TR"/>
                  </w:rPr>
                  <w:t>…….…</w:t>
                </w:r>
                <w:r w:rsidRPr="008C5828">
                  <w:rPr>
                    <w:rStyle w:val="PlaceholderText"/>
                  </w:rPr>
                  <w:t>.</w:t>
                </w:r>
              </w:sdtContent>
            </w:sdt>
          </w:p>
          <w:p w:rsidR="00126680" w:rsidRPr="001A05CF" w:rsidRDefault="00126680" w:rsidP="00F82ED2">
            <w:pPr>
              <w:spacing w:after="120"/>
              <w:rPr>
                <w:rFonts w:ascii="Times New Roman" w:eastAsia="Times New Roman" w:hAnsi="Times New Roman"/>
                <w:lang w:eastAsia="tr-TR"/>
              </w:rPr>
            </w:pPr>
            <w:r w:rsidRPr="001A05CF">
              <w:rPr>
                <w:rFonts w:ascii="Times New Roman" w:eastAsia="Times New Roman" w:hAnsi="Times New Roman"/>
                <w:lang w:eastAsia="tr-TR"/>
              </w:rPr>
              <w:t>E-Mail/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E-Posta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1196659375"/>
                <w:placeholder>
                  <w:docPart w:val="FF0DEBEABD704EE68C6FB04CBB1B85B4"/>
                </w:placeholder>
                <w:showingPlcHdr/>
              </w:sdtPr>
              <w:sdtContent>
                <w:proofErr w:type="gramStart"/>
                <w:r>
                  <w:rPr>
                    <w:rFonts w:ascii="Times New Roman" w:eastAsia="Times New Roman" w:hAnsi="Times New Roman"/>
                    <w:lang w:eastAsia="tr-TR"/>
                  </w:rPr>
                  <w:t>……………..………</w:t>
                </w:r>
                <w:proofErr w:type="gramEnd"/>
                <w:r w:rsidRPr="008C5828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 Mobile/</w:t>
            </w:r>
            <w:r w:rsidRPr="001A05CF">
              <w:rPr>
                <w:rFonts w:ascii="Times New Roman" w:eastAsia="Times New Roman" w:hAnsi="Times New Roman"/>
                <w:i/>
                <w:lang w:eastAsia="tr-TR"/>
              </w:rPr>
              <w:t>GSM</w:t>
            </w:r>
            <w:r w:rsidRPr="001A05CF">
              <w:rPr>
                <w:rFonts w:ascii="Times New Roman" w:eastAsia="Times New Roman" w:hAnsi="Times New Roman"/>
                <w:lang w:eastAsia="tr-TR"/>
              </w:rPr>
              <w:t>: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/>
                  <w:lang w:eastAsia="tr-TR"/>
                </w:rPr>
                <w:id w:val="-1952778098"/>
                <w:placeholder>
                  <w:docPart w:val="F6D17EBE948842BA8C2F51F9005CCCE1"/>
                </w:placeholder>
                <w:showingPlcHdr/>
              </w:sdtPr>
              <w:sdtContent>
                <w:r>
                  <w:rPr>
                    <w:rFonts w:ascii="Times New Roman" w:eastAsia="Times New Roman" w:hAnsi="Times New Roman"/>
                    <w:lang w:eastAsia="tr-TR"/>
                  </w:rPr>
                  <w:t>……………………………</w:t>
                </w:r>
                <w:r w:rsidRPr="008C5828">
                  <w:rPr>
                    <w:rStyle w:val="PlaceholderText"/>
                  </w:rPr>
                  <w:t>.</w:t>
                </w:r>
              </w:sdtContent>
            </w:sdt>
            <w:r w:rsidRPr="001A05CF">
              <w:rPr>
                <w:rFonts w:ascii="Times New Roman" w:eastAsia="Times New Roman" w:hAnsi="Times New Roman"/>
                <w:lang w:eastAsia="tr-TR"/>
              </w:rPr>
              <w:t xml:space="preserve">            </w:t>
            </w:r>
          </w:p>
        </w:tc>
      </w:tr>
    </w:tbl>
    <w:p w:rsidR="00126680" w:rsidRDefault="00126680" w:rsidP="00126680">
      <w:pPr>
        <w:rPr>
          <w:rFonts w:ascii="Times New Roman" w:eastAsia="Times New Roman" w:hAnsi="Times New Roman"/>
          <w:lang w:eastAsia="tr-TR"/>
        </w:rPr>
      </w:pPr>
      <w:r w:rsidRPr="001A05CF">
        <w:rPr>
          <w:rFonts w:ascii="Times New Roman" w:eastAsia="Times New Roman" w:hAnsi="Times New Roman"/>
          <w:lang w:eastAsia="tr-TR"/>
        </w:rPr>
        <w:t>Signature/</w:t>
      </w:r>
      <w:proofErr w:type="spellStart"/>
      <w:r w:rsidRPr="001A05CF">
        <w:rPr>
          <w:rFonts w:ascii="Times New Roman" w:eastAsia="Times New Roman" w:hAnsi="Times New Roman"/>
          <w:i/>
          <w:lang w:eastAsia="tr-TR"/>
        </w:rPr>
        <w:t>İmza</w:t>
      </w:r>
      <w:proofErr w:type="spellEnd"/>
      <w:r w:rsidRPr="001A05CF">
        <w:rPr>
          <w:rFonts w:ascii="Times New Roman" w:eastAsia="Times New Roman" w:hAnsi="Times New Roman"/>
          <w:lang w:eastAsia="tr-TR"/>
        </w:rPr>
        <w:t>:</w:t>
      </w:r>
      <w:r>
        <w:rPr>
          <w:rFonts w:ascii="Times New Roman" w:eastAsia="Times New Roman" w:hAnsi="Times New Roman"/>
          <w:lang w:eastAsia="tr-TR"/>
        </w:rPr>
        <w:t xml:space="preserve"> </w:t>
      </w:r>
      <w:sdt>
        <w:sdtPr>
          <w:rPr>
            <w:rFonts w:ascii="Times New Roman" w:eastAsia="Times New Roman" w:hAnsi="Times New Roman"/>
            <w:lang w:eastAsia="tr-TR"/>
          </w:rPr>
          <w:id w:val="-1295674879"/>
          <w:placeholder>
            <w:docPart w:val="02CFF41F2C53451CACE94EE740759A12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keepNext/>
        <w:jc w:val="both"/>
        <w:outlineLvl w:val="6"/>
        <w:rPr>
          <w:rFonts w:ascii="Times New Roman" w:eastAsia="Times New Roman" w:hAnsi="Times New Roman"/>
          <w:b/>
          <w:u w:val="single"/>
          <w:lang w:eastAsia="tr-TR"/>
        </w:rPr>
      </w:pPr>
      <w:r w:rsidRPr="00842C79">
        <w:rPr>
          <w:rFonts w:ascii="Times New Roman" w:eastAsia="Times New Roman" w:hAnsi="Times New Roman"/>
          <w:b/>
          <w:u w:val="single"/>
          <w:lang w:eastAsia="tr-TR"/>
        </w:rPr>
        <w:t>NAME OF THE COURSE(S) REQUIRED FOR THE EXEMPTION /</w:t>
      </w:r>
    </w:p>
    <w:p w:rsidR="00126680" w:rsidRPr="00842C79" w:rsidRDefault="00126680" w:rsidP="00126680">
      <w:pPr>
        <w:keepNext/>
        <w:jc w:val="both"/>
        <w:outlineLvl w:val="6"/>
        <w:rPr>
          <w:rFonts w:ascii="Times New Roman" w:eastAsia="Times New Roman" w:hAnsi="Times New Roman"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 xml:space="preserve">MUAF OLMAK İSTENEN </w:t>
      </w:r>
      <w:proofErr w:type="gramStart"/>
      <w:r w:rsidRPr="00842C7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DERS(</w:t>
      </w:r>
      <w:proofErr w:type="gramEnd"/>
      <w:r w:rsidRPr="00842C79">
        <w:rPr>
          <w:rFonts w:ascii="Times New Roman" w:eastAsia="Times New Roman" w:hAnsi="Times New Roman"/>
          <w:b/>
          <w:i/>
          <w:sz w:val="20"/>
          <w:szCs w:val="20"/>
          <w:lang w:eastAsia="tr-TR"/>
        </w:rPr>
        <w:t>LER)İN ADI:</w:t>
      </w:r>
    </w:p>
    <w:p w:rsidR="00126680" w:rsidRPr="00842C79" w:rsidRDefault="00126680" w:rsidP="00126680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 xml:space="preserve">1. </w:t>
      </w:r>
      <w:sdt>
        <w:sdtPr>
          <w:rPr>
            <w:rFonts w:ascii="Times New Roman" w:eastAsia="Times New Roman" w:hAnsi="Times New Roman"/>
            <w:lang w:eastAsia="tr-TR"/>
          </w:rPr>
          <w:id w:val="-941213621"/>
          <w:placeholder>
            <w:docPart w:val="708DE578E38B4DA3A4926ED9D37661BA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 xml:space="preserve">2. </w:t>
      </w:r>
      <w:sdt>
        <w:sdtPr>
          <w:rPr>
            <w:rFonts w:ascii="Times New Roman" w:eastAsia="Times New Roman" w:hAnsi="Times New Roman"/>
            <w:lang w:eastAsia="tr-TR"/>
          </w:rPr>
          <w:id w:val="193431380"/>
          <w:placeholder>
            <w:docPart w:val="6C44226CDECC4C73B5FB73EDC24FE4ED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 xml:space="preserve">3. </w:t>
      </w:r>
      <w:sdt>
        <w:sdtPr>
          <w:rPr>
            <w:rFonts w:ascii="Times New Roman" w:eastAsia="Times New Roman" w:hAnsi="Times New Roman"/>
            <w:lang w:eastAsia="tr-TR"/>
          </w:rPr>
          <w:id w:val="1362091893"/>
          <w:placeholder>
            <w:docPart w:val="9BE3496DA8A5441FA49A9347AAB06F45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 xml:space="preserve">4. </w:t>
      </w:r>
      <w:sdt>
        <w:sdtPr>
          <w:rPr>
            <w:rFonts w:ascii="Times New Roman" w:eastAsia="Times New Roman" w:hAnsi="Times New Roman"/>
            <w:lang w:eastAsia="tr-TR"/>
          </w:rPr>
          <w:id w:val="-137725879"/>
          <w:placeholder>
            <w:docPart w:val="059715FA0CFE4237B9D3F15F7AFC0381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sdtContent>
      </w:sdt>
    </w:p>
    <w:p w:rsidR="00126680" w:rsidRPr="00842C79" w:rsidRDefault="00126680" w:rsidP="00126680">
      <w:pPr>
        <w:spacing w:line="360" w:lineRule="auto"/>
        <w:jc w:val="both"/>
        <w:rPr>
          <w:rFonts w:ascii="Times New Roman" w:eastAsia="Times New Roman" w:hAnsi="Times New Roman"/>
          <w:b/>
          <w:sz w:val="18"/>
          <w:szCs w:val="18"/>
          <w:lang w:eastAsia="tr-TR"/>
        </w:rPr>
      </w:pPr>
      <w:r w:rsidRPr="00842C79">
        <w:rPr>
          <w:rFonts w:ascii="Times New Roman" w:eastAsia="Times New Roman" w:hAnsi="Times New Roman"/>
          <w:b/>
          <w:sz w:val="18"/>
          <w:szCs w:val="18"/>
          <w:lang w:eastAsia="tr-TR"/>
        </w:rPr>
        <w:t>ATTACHMENT/</w:t>
      </w:r>
      <w:r w:rsidRPr="00842C79">
        <w:rPr>
          <w:rFonts w:ascii="Times New Roman" w:eastAsia="Times New Roman" w:hAnsi="Times New Roman"/>
          <w:b/>
          <w:i/>
          <w:sz w:val="18"/>
          <w:szCs w:val="18"/>
          <w:lang w:eastAsia="tr-TR"/>
        </w:rPr>
        <w:t>EK</w:t>
      </w:r>
      <w:r w:rsidRPr="00842C79">
        <w:rPr>
          <w:rFonts w:ascii="Times New Roman" w:eastAsia="Times New Roman" w:hAnsi="Times New Roman"/>
          <w:b/>
          <w:sz w:val="18"/>
          <w:szCs w:val="18"/>
          <w:lang w:eastAsia="tr-TR"/>
        </w:rPr>
        <w:t>:</w:t>
      </w:r>
    </w:p>
    <w:p w:rsidR="00126680" w:rsidRPr="00842C79" w:rsidRDefault="00126680" w:rsidP="00126680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i/>
          <w:sz w:val="20"/>
          <w:szCs w:val="20"/>
          <w:lang w:eastAsia="tr-TR"/>
        </w:rPr>
      </w:pP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>Confirmed Course Contents/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>Onaylı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>Ders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>İçeriği</w:t>
      </w:r>
      <w:proofErr w:type="spellEnd"/>
      <w:r>
        <w:rPr>
          <w:rFonts w:ascii="Times New Roman" w:eastAsia="Times New Roman" w:hAnsi="Times New Roman"/>
          <w:i/>
          <w:sz w:val="20"/>
          <w:szCs w:val="20"/>
          <w:lang w:eastAsia="tr-TR"/>
        </w:rPr>
        <w:t xml:space="preserve"> (</w:t>
      </w:r>
      <w:sdt>
        <w:sdtPr>
          <w:rPr>
            <w:rFonts w:ascii="Times New Roman" w:eastAsia="Times New Roman" w:hAnsi="Times New Roman"/>
            <w:lang w:eastAsia="tr-TR"/>
          </w:rPr>
          <w:id w:val="-1579590364"/>
          <w:placeholder>
            <w:docPart w:val="52018D9DE1774639AD80619F9E5EE04D"/>
          </w:placeholder>
          <w:showingPlcHdr/>
        </w:sdtPr>
        <w:sdtContent>
          <w:r>
            <w:rPr>
              <w:rFonts w:ascii="Times New Roman" w:eastAsia="Times New Roman" w:hAnsi="Times New Roman"/>
              <w:lang w:eastAsia="tr-TR"/>
            </w:rPr>
            <w:t>…</w:t>
          </w:r>
          <w:r w:rsidRPr="008C5828">
            <w:rPr>
              <w:rStyle w:val="PlaceholderText"/>
            </w:rPr>
            <w:t>.</w:t>
          </w:r>
        </w:sdtContent>
      </w:sdt>
      <w:r w:rsidRPr="00842C79">
        <w:rPr>
          <w:rFonts w:ascii="Times New Roman" w:eastAsia="Times New Roman" w:hAnsi="Times New Roman"/>
          <w:i/>
          <w:sz w:val="20"/>
          <w:szCs w:val="20"/>
          <w:lang w:eastAsia="tr-TR"/>
        </w:rPr>
        <w:t xml:space="preserve"> </w:t>
      </w:r>
      <w:r w:rsidRPr="00842C79">
        <w:rPr>
          <w:rFonts w:ascii="Times New Roman" w:eastAsia="Times New Roman" w:hAnsi="Times New Roman"/>
          <w:sz w:val="20"/>
          <w:szCs w:val="20"/>
          <w:lang w:eastAsia="tr-TR"/>
        </w:rPr>
        <w:t>page</w:t>
      </w:r>
      <w:r w:rsidRPr="00842C79">
        <w:rPr>
          <w:rFonts w:ascii="Times New Roman" w:eastAsia="Times New Roman" w:hAnsi="Times New Roman"/>
          <w:i/>
          <w:sz w:val="20"/>
          <w:szCs w:val="20"/>
          <w:lang w:eastAsia="tr-TR"/>
        </w:rPr>
        <w:t>/</w:t>
      </w:r>
      <w:proofErr w:type="spellStart"/>
      <w:r w:rsidRPr="00842C79">
        <w:rPr>
          <w:rFonts w:ascii="Times New Roman" w:eastAsia="Times New Roman" w:hAnsi="Times New Roman"/>
          <w:i/>
          <w:sz w:val="20"/>
          <w:szCs w:val="20"/>
          <w:lang w:eastAsia="tr-TR"/>
        </w:rPr>
        <w:t>sayfa</w:t>
      </w:r>
      <w:proofErr w:type="spellEnd"/>
      <w:r w:rsidRPr="00842C79">
        <w:rPr>
          <w:rFonts w:ascii="Times New Roman" w:eastAsia="Times New Roman" w:hAnsi="Times New Roman"/>
          <w:i/>
          <w:sz w:val="20"/>
          <w:szCs w:val="20"/>
          <w:lang w:eastAsia="tr-TR"/>
        </w:rPr>
        <w:t>)</w:t>
      </w:r>
    </w:p>
    <w:p w:rsidR="00126680" w:rsidRPr="00E503BD" w:rsidRDefault="00126680" w:rsidP="00126680">
      <w:pPr>
        <w:numPr>
          <w:ilvl w:val="0"/>
          <w:numId w:val="1"/>
        </w:numPr>
        <w:contextualSpacing/>
        <w:jc w:val="both"/>
      </w:pPr>
      <w:r w:rsidRPr="00EB7BEC">
        <w:rPr>
          <w:rFonts w:ascii="Times New Roman" w:eastAsia="Times New Roman" w:hAnsi="Times New Roman"/>
          <w:sz w:val="20"/>
          <w:szCs w:val="20"/>
          <w:lang w:eastAsia="tr-TR"/>
        </w:rPr>
        <w:t>Confirmed Transcript/</w:t>
      </w:r>
      <w:proofErr w:type="spellStart"/>
      <w:r w:rsidRPr="00EB7BEC">
        <w:rPr>
          <w:rFonts w:ascii="Times New Roman" w:eastAsia="Times New Roman" w:hAnsi="Times New Roman"/>
          <w:i/>
          <w:sz w:val="20"/>
          <w:szCs w:val="20"/>
          <w:lang w:eastAsia="tr-TR"/>
        </w:rPr>
        <w:t>Onaylı</w:t>
      </w:r>
      <w:proofErr w:type="spellEnd"/>
      <w:r w:rsidRPr="00EB7BEC">
        <w:rPr>
          <w:rFonts w:ascii="Times New Roman" w:eastAsia="Times New Roman" w:hAnsi="Times New Roman"/>
          <w:i/>
          <w:sz w:val="20"/>
          <w:szCs w:val="20"/>
          <w:lang w:eastAsia="tr-TR"/>
        </w:rPr>
        <w:t xml:space="preserve"> Not </w:t>
      </w:r>
      <w:proofErr w:type="spellStart"/>
      <w:r w:rsidRPr="00EB7BEC">
        <w:rPr>
          <w:rFonts w:ascii="Times New Roman" w:eastAsia="Times New Roman" w:hAnsi="Times New Roman"/>
          <w:i/>
          <w:sz w:val="20"/>
          <w:szCs w:val="20"/>
          <w:lang w:eastAsia="tr-TR"/>
        </w:rPr>
        <w:t>Dökümü</w:t>
      </w:r>
      <w:proofErr w:type="spellEnd"/>
    </w:p>
    <w:p w:rsidR="00171AF4" w:rsidRPr="00C82F37" w:rsidRDefault="00171AF4" w:rsidP="00C82F37"/>
    <w:sectPr w:rsidR="00171AF4" w:rsidRPr="00C82F37" w:rsidSect="00171AF4">
      <w:headerReference w:type="default" r:id="rId8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FF" w:rsidRDefault="00A61BFF" w:rsidP="007E57E7">
      <w:r>
        <w:separator/>
      </w:r>
    </w:p>
  </w:endnote>
  <w:endnote w:type="continuationSeparator" w:id="0">
    <w:p w:rsidR="00A61BFF" w:rsidRDefault="00A61BFF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FF" w:rsidRDefault="00A61BFF" w:rsidP="007E57E7">
      <w:r>
        <w:separator/>
      </w:r>
    </w:p>
  </w:footnote>
  <w:footnote w:type="continuationSeparator" w:id="0">
    <w:p w:rsidR="00A61BFF" w:rsidRDefault="00A61BFF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4A1EB0" w:rsidP="007E57E7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-1619250</wp:posOffset>
          </wp:positionV>
          <wp:extent cx="7562850" cy="10696575"/>
          <wp:effectExtent l="0" t="0" r="0" b="9525"/>
          <wp:wrapNone/>
          <wp:docPr id="2" name="Picture 2" descr="E:\oi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oi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36053"/>
    <w:multiLevelType w:val="hybridMultilevel"/>
    <w:tmpl w:val="2EFC0936"/>
    <w:lvl w:ilvl="0" w:tplc="C76056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8CbI3hnXtdLUmFHdyt6KuHQCtPQmWQRg7QOCV8dl710yEnwykgH+l7oU4rdkk2Qi7Jy3pDzPYBzXvgB5J0sm9A==" w:salt="pw5XfYz5te/5nuXe47upP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B0"/>
    <w:rsid w:val="000347B6"/>
    <w:rsid w:val="00126680"/>
    <w:rsid w:val="00146477"/>
    <w:rsid w:val="00170249"/>
    <w:rsid w:val="00171AF4"/>
    <w:rsid w:val="002574F8"/>
    <w:rsid w:val="00301F6B"/>
    <w:rsid w:val="00346B4B"/>
    <w:rsid w:val="00374805"/>
    <w:rsid w:val="004A1EB0"/>
    <w:rsid w:val="006E7F06"/>
    <w:rsid w:val="00715C11"/>
    <w:rsid w:val="00775660"/>
    <w:rsid w:val="007C62E1"/>
    <w:rsid w:val="007E57E7"/>
    <w:rsid w:val="008803B6"/>
    <w:rsid w:val="00A61BFF"/>
    <w:rsid w:val="00AC1E50"/>
    <w:rsid w:val="00AC4BE4"/>
    <w:rsid w:val="00B052BE"/>
    <w:rsid w:val="00C66554"/>
    <w:rsid w:val="00C82F37"/>
    <w:rsid w:val="00FD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  <w15:docId w15:val="{2147F1B2-DC42-4192-A103-D14429A5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E57E7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7E7"/>
  </w:style>
  <w:style w:type="paragraph" w:styleId="Footer">
    <w:name w:val="footer"/>
    <w:basedOn w:val="Normal"/>
    <w:link w:val="Footer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7E7"/>
  </w:style>
  <w:style w:type="character" w:styleId="PlaceholderText">
    <w:name w:val="Placeholder Text"/>
    <w:basedOn w:val="DefaultParagraphFont"/>
    <w:uiPriority w:val="99"/>
    <w:unhideWhenUsed/>
    <w:rsid w:val="00374805"/>
    <w:rPr>
      <w:color w:val="808080"/>
    </w:rPr>
  </w:style>
  <w:style w:type="table" w:styleId="TableGrid">
    <w:name w:val="Table Grid"/>
    <w:basedOn w:val="TableNormal"/>
    <w:uiPriority w:val="59"/>
    <w:rsid w:val="00126680"/>
    <w:rPr>
      <w:rFonts w:eastAsia="MS Mincho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75FCA471E24CD1B9D5305FB86AC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BBF0C-838F-416D-983E-5EB5CD54E24A}"/>
      </w:docPartPr>
      <w:docPartBody>
        <w:p w:rsidR="00000000" w:rsidRDefault="00DE293E" w:rsidP="00DE293E">
          <w:pPr>
            <w:pStyle w:val="1F75FCA471E24CD1B9D5305FB86ACF8B"/>
          </w:pPr>
          <w:r>
            <w:rPr>
              <w:rFonts w:ascii="Times New Roman" w:eastAsia="Times New Roman" w:hAnsi="Times New Roman"/>
              <w:b/>
              <w:bCs/>
              <w:sz w:val="16"/>
              <w:szCs w:val="16"/>
            </w:rPr>
            <w:t>…../…../…..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4E8078F6475B455C919B3E674221C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D87C-EF0F-443F-A534-57407719179C}"/>
      </w:docPartPr>
      <w:docPartBody>
        <w:p w:rsidR="00000000" w:rsidRDefault="00DE293E" w:rsidP="00DE293E">
          <w:pPr>
            <w:pStyle w:val="4E8078F6475B455C919B3E674221CE87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4139EA7509CC4AF180E04EA22404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603F2-5EA6-4DF2-9500-AC609EDE1BB1}"/>
      </w:docPartPr>
      <w:docPartBody>
        <w:p w:rsidR="00000000" w:rsidRDefault="00DE293E" w:rsidP="00DE293E">
          <w:pPr>
            <w:pStyle w:val="4139EA7509CC4AF180E04EA224040B67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46BDDFA2C7624491A6B066C770D8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0B86-126A-4DB4-A49D-641B47A98452}"/>
      </w:docPartPr>
      <w:docPartBody>
        <w:p w:rsidR="00000000" w:rsidRDefault="00DE293E" w:rsidP="00DE293E">
          <w:pPr>
            <w:pStyle w:val="46BDDFA2C7624491A6B066C770D83EB9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…………..……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65DA58547A994480BDA50C5072938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1B22-825B-4D44-B31E-0CE6208B000B}"/>
      </w:docPartPr>
      <w:docPartBody>
        <w:p w:rsidR="00000000" w:rsidRDefault="00DE293E" w:rsidP="00DE293E">
          <w:pPr>
            <w:pStyle w:val="65DA58547A994480BDA50C50729385A3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89D8B7C3474D45598BD2CA1C27EB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7FB3F-C486-45EF-ABDF-460213A2F670}"/>
      </w:docPartPr>
      <w:docPartBody>
        <w:p w:rsidR="00000000" w:rsidRDefault="00DE293E" w:rsidP="00DE293E">
          <w:pPr>
            <w:pStyle w:val="89D8B7C3474D45598BD2CA1C27EBD795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B40A23364E10473B8557FEA70245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ECD45-9E67-4C1E-8887-232825301F2F}"/>
      </w:docPartPr>
      <w:docPartBody>
        <w:p w:rsidR="00000000" w:rsidRDefault="00DE293E" w:rsidP="00DE293E">
          <w:pPr>
            <w:pStyle w:val="B40A23364E10473B8557FEA70245ED5B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354F2CF63B184C3CBA13523FBA17E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9EE9D-42E1-4798-A962-EBFE3101F88E}"/>
      </w:docPartPr>
      <w:docPartBody>
        <w:p w:rsidR="00000000" w:rsidRDefault="00DE293E" w:rsidP="00DE293E">
          <w:pPr>
            <w:pStyle w:val="354F2CF63B184C3CBA13523FBA17ED82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……………..……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A0CE48652AA14DABAA88B6F2A18F8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7D361-6B15-4F48-B588-1FF6B943EAD9}"/>
      </w:docPartPr>
      <w:docPartBody>
        <w:p w:rsidR="00000000" w:rsidRDefault="00DE293E" w:rsidP="00DE293E">
          <w:pPr>
            <w:pStyle w:val="A0CE48652AA14DABAA88B6F2A18F8DF0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769287536DCF435CB15C2B710A28E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69A0-38EB-4E13-8EF4-0454ADFAF702}"/>
      </w:docPartPr>
      <w:docPartBody>
        <w:p w:rsidR="00000000" w:rsidRDefault="00DE293E" w:rsidP="00DE293E">
          <w:pPr>
            <w:pStyle w:val="769287536DCF435CB15C2B710A28EEF7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……………………..……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4110382A183D4A4BB474AA0F4D71A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22A72-2EBA-4DF6-81CF-688E57CA4BBE}"/>
      </w:docPartPr>
      <w:docPartBody>
        <w:p w:rsidR="00000000" w:rsidRDefault="00DE293E" w:rsidP="00DE293E">
          <w:pPr>
            <w:pStyle w:val="4110382A183D4A4BB474AA0F4D71AF49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EABBFDE6FC0C41BE9975D630D81E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6481-3B90-4B80-88E2-E61485314208}"/>
      </w:docPartPr>
      <w:docPartBody>
        <w:p w:rsidR="00000000" w:rsidRDefault="00DE293E" w:rsidP="00DE293E">
          <w:pPr>
            <w:pStyle w:val="EABBFDE6FC0C41BE9975D630D81EFB92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AF81997F1C3B447EBC8C872E3DBAC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CC8A-DF98-42B5-B52D-47C3957D68EB}"/>
      </w:docPartPr>
      <w:docPartBody>
        <w:p w:rsidR="00000000" w:rsidRDefault="00DE293E" w:rsidP="00DE293E">
          <w:pPr>
            <w:pStyle w:val="AF81997F1C3B447EBC8C872E3DBAC28F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4D65474130E94E28AE1DF87AC786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34AD-BCEF-429E-B7B3-CE5E67480A02}"/>
      </w:docPartPr>
      <w:docPartBody>
        <w:p w:rsidR="00000000" w:rsidRDefault="00DE293E" w:rsidP="00DE293E">
          <w:pPr>
            <w:pStyle w:val="4D65474130E94E28AE1DF87AC78649EA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79B3373E3BDA4EEEBB1356BCA09F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7B08-F99F-42C4-81B5-DCD5873EDBF4}"/>
      </w:docPartPr>
      <w:docPartBody>
        <w:p w:rsidR="00000000" w:rsidRDefault="00DE293E" w:rsidP="00DE293E">
          <w:pPr>
            <w:pStyle w:val="79B3373E3BDA4EEEBB1356BCA09F49A7"/>
          </w:pPr>
          <w:r>
            <w:rPr>
              <w:rFonts w:ascii="Times New Roman" w:eastAsia="Times New Roman" w:hAnsi="Times New Roman"/>
              <w:sz w:val="24"/>
              <w:szCs w:val="24"/>
            </w:rPr>
            <w:t>…….…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FF0DEBEABD704EE68C6FB04CBB1B8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41910-19E1-4D33-9EF9-4BF1C66017DF}"/>
      </w:docPartPr>
      <w:docPartBody>
        <w:p w:rsidR="00000000" w:rsidRDefault="00DE293E" w:rsidP="00DE293E">
          <w:pPr>
            <w:pStyle w:val="FF0DEBEABD704EE68C6FB04CBB1B85B4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……………..………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F6D17EBE948842BA8C2F51F9005C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615AB-EBF7-4A73-B520-84442D2BA040}"/>
      </w:docPartPr>
      <w:docPartBody>
        <w:p w:rsidR="00000000" w:rsidRDefault="00DE293E" w:rsidP="00DE293E">
          <w:pPr>
            <w:pStyle w:val="F6D17EBE948842BA8C2F51F9005CCCE1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02CFF41F2C53451CACE94EE740759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6BF4-99AB-4048-9EE1-1C1080D9D307}"/>
      </w:docPartPr>
      <w:docPartBody>
        <w:p w:rsidR="00000000" w:rsidRDefault="00DE293E" w:rsidP="00DE293E">
          <w:pPr>
            <w:pStyle w:val="02CFF41F2C53451CACE94EE740759A12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708DE578E38B4DA3A4926ED9D376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8195-C3E9-443F-8218-166D944A35D6}"/>
      </w:docPartPr>
      <w:docPartBody>
        <w:p w:rsidR="00000000" w:rsidRDefault="00DE293E" w:rsidP="00DE293E">
          <w:pPr>
            <w:pStyle w:val="708DE578E38B4DA3A4926ED9D37661BA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6C44226CDECC4C73B5FB73EDC24F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ED7F-DA0D-4E4B-B5EE-2D49BE9FA453}"/>
      </w:docPartPr>
      <w:docPartBody>
        <w:p w:rsidR="00000000" w:rsidRDefault="00DE293E" w:rsidP="00DE293E">
          <w:pPr>
            <w:pStyle w:val="6C44226CDECC4C73B5FB73EDC24FE4ED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9BE3496DA8A5441FA49A9347AAB0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1F697-A3D2-44FF-83CF-A3E0E6AA122C}"/>
      </w:docPartPr>
      <w:docPartBody>
        <w:p w:rsidR="00000000" w:rsidRDefault="00DE293E" w:rsidP="00DE293E">
          <w:pPr>
            <w:pStyle w:val="9BE3496DA8A5441FA49A9347AAB06F45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059715FA0CFE4237B9D3F15F7AFC0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27DBB-F385-4AA1-A891-93786729BCDA}"/>
      </w:docPartPr>
      <w:docPartBody>
        <w:p w:rsidR="00000000" w:rsidRDefault="00DE293E" w:rsidP="00DE293E">
          <w:pPr>
            <w:pStyle w:val="059715FA0CFE4237B9D3F15F7AFC0381"/>
          </w:pPr>
          <w:r>
            <w:rPr>
              <w:rFonts w:ascii="Times New Roman" w:eastAsia="Times New Roman" w:hAnsi="Times New Roman"/>
              <w:sz w:val="24"/>
              <w:szCs w:val="24"/>
            </w:rPr>
            <w:t>……………………………………………………………………………</w:t>
          </w:r>
          <w:r w:rsidRPr="008C5828">
            <w:rPr>
              <w:rStyle w:val="PlaceholderText"/>
            </w:rPr>
            <w:t>.</w:t>
          </w:r>
        </w:p>
      </w:docPartBody>
    </w:docPart>
    <w:docPart>
      <w:docPartPr>
        <w:name w:val="52018D9DE1774639AD80619F9E5EE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5D94-B6D1-4C99-836E-6ADC007C3ADD}"/>
      </w:docPartPr>
      <w:docPartBody>
        <w:p w:rsidR="00000000" w:rsidRDefault="00DE293E" w:rsidP="00DE293E">
          <w:pPr>
            <w:pStyle w:val="52018D9DE1774639AD80619F9E5EE04D"/>
          </w:pPr>
          <w:r>
            <w:rPr>
              <w:rFonts w:ascii="Times New Roman" w:eastAsia="Times New Roman" w:hAnsi="Times New Roman"/>
              <w:sz w:val="24"/>
              <w:szCs w:val="24"/>
            </w:rPr>
            <w:t>…</w:t>
          </w:r>
          <w:r w:rsidRPr="008C582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3E"/>
    <w:rsid w:val="00110C53"/>
    <w:rsid w:val="00D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93E"/>
    <w:rPr>
      <w:color w:val="808080"/>
    </w:rPr>
  </w:style>
  <w:style w:type="paragraph" w:customStyle="1" w:styleId="1F75FCA471E24CD1B9D5305FB86ACF8B">
    <w:name w:val="1F75FCA471E24CD1B9D5305FB86ACF8B"/>
    <w:rsid w:val="00DE293E"/>
  </w:style>
  <w:style w:type="paragraph" w:customStyle="1" w:styleId="4E8078F6475B455C919B3E674221CE87">
    <w:name w:val="4E8078F6475B455C919B3E674221CE87"/>
    <w:rsid w:val="00DE293E"/>
  </w:style>
  <w:style w:type="paragraph" w:customStyle="1" w:styleId="4139EA7509CC4AF180E04EA224040B67">
    <w:name w:val="4139EA7509CC4AF180E04EA224040B67"/>
    <w:rsid w:val="00DE293E"/>
  </w:style>
  <w:style w:type="paragraph" w:customStyle="1" w:styleId="46BDDFA2C7624491A6B066C770D83EB9">
    <w:name w:val="46BDDFA2C7624491A6B066C770D83EB9"/>
    <w:rsid w:val="00DE293E"/>
  </w:style>
  <w:style w:type="paragraph" w:customStyle="1" w:styleId="65DA58547A994480BDA50C50729385A3">
    <w:name w:val="65DA58547A994480BDA50C50729385A3"/>
    <w:rsid w:val="00DE293E"/>
  </w:style>
  <w:style w:type="paragraph" w:customStyle="1" w:styleId="89D8B7C3474D45598BD2CA1C27EBD795">
    <w:name w:val="89D8B7C3474D45598BD2CA1C27EBD795"/>
    <w:rsid w:val="00DE293E"/>
  </w:style>
  <w:style w:type="paragraph" w:customStyle="1" w:styleId="B40A23364E10473B8557FEA70245ED5B">
    <w:name w:val="B40A23364E10473B8557FEA70245ED5B"/>
    <w:rsid w:val="00DE293E"/>
  </w:style>
  <w:style w:type="paragraph" w:customStyle="1" w:styleId="354F2CF63B184C3CBA13523FBA17ED82">
    <w:name w:val="354F2CF63B184C3CBA13523FBA17ED82"/>
    <w:rsid w:val="00DE293E"/>
  </w:style>
  <w:style w:type="paragraph" w:customStyle="1" w:styleId="A0CE48652AA14DABAA88B6F2A18F8DF0">
    <w:name w:val="A0CE48652AA14DABAA88B6F2A18F8DF0"/>
    <w:rsid w:val="00DE293E"/>
  </w:style>
  <w:style w:type="paragraph" w:customStyle="1" w:styleId="769287536DCF435CB15C2B710A28EEF7">
    <w:name w:val="769287536DCF435CB15C2B710A28EEF7"/>
    <w:rsid w:val="00DE293E"/>
  </w:style>
  <w:style w:type="paragraph" w:customStyle="1" w:styleId="4110382A183D4A4BB474AA0F4D71AF49">
    <w:name w:val="4110382A183D4A4BB474AA0F4D71AF49"/>
    <w:rsid w:val="00DE293E"/>
  </w:style>
  <w:style w:type="paragraph" w:customStyle="1" w:styleId="EABBFDE6FC0C41BE9975D630D81EFB92">
    <w:name w:val="EABBFDE6FC0C41BE9975D630D81EFB92"/>
    <w:rsid w:val="00DE293E"/>
  </w:style>
  <w:style w:type="paragraph" w:customStyle="1" w:styleId="AF81997F1C3B447EBC8C872E3DBAC28F">
    <w:name w:val="AF81997F1C3B447EBC8C872E3DBAC28F"/>
    <w:rsid w:val="00DE293E"/>
  </w:style>
  <w:style w:type="paragraph" w:customStyle="1" w:styleId="4D65474130E94E28AE1DF87AC78649EA">
    <w:name w:val="4D65474130E94E28AE1DF87AC78649EA"/>
    <w:rsid w:val="00DE293E"/>
  </w:style>
  <w:style w:type="paragraph" w:customStyle="1" w:styleId="79B3373E3BDA4EEEBB1356BCA09F49A7">
    <w:name w:val="79B3373E3BDA4EEEBB1356BCA09F49A7"/>
    <w:rsid w:val="00DE293E"/>
  </w:style>
  <w:style w:type="paragraph" w:customStyle="1" w:styleId="FF0DEBEABD704EE68C6FB04CBB1B85B4">
    <w:name w:val="FF0DEBEABD704EE68C6FB04CBB1B85B4"/>
    <w:rsid w:val="00DE293E"/>
  </w:style>
  <w:style w:type="paragraph" w:customStyle="1" w:styleId="F6D17EBE948842BA8C2F51F9005CCCE1">
    <w:name w:val="F6D17EBE948842BA8C2F51F9005CCCE1"/>
    <w:rsid w:val="00DE293E"/>
  </w:style>
  <w:style w:type="paragraph" w:customStyle="1" w:styleId="02CFF41F2C53451CACE94EE740759A12">
    <w:name w:val="02CFF41F2C53451CACE94EE740759A12"/>
    <w:rsid w:val="00DE293E"/>
  </w:style>
  <w:style w:type="paragraph" w:customStyle="1" w:styleId="708DE578E38B4DA3A4926ED9D37661BA">
    <w:name w:val="708DE578E38B4DA3A4926ED9D37661BA"/>
    <w:rsid w:val="00DE293E"/>
  </w:style>
  <w:style w:type="paragraph" w:customStyle="1" w:styleId="6C44226CDECC4C73B5FB73EDC24FE4ED">
    <w:name w:val="6C44226CDECC4C73B5FB73EDC24FE4ED"/>
    <w:rsid w:val="00DE293E"/>
  </w:style>
  <w:style w:type="paragraph" w:customStyle="1" w:styleId="9BE3496DA8A5441FA49A9347AAB06F45">
    <w:name w:val="9BE3496DA8A5441FA49A9347AAB06F45"/>
    <w:rsid w:val="00DE293E"/>
  </w:style>
  <w:style w:type="paragraph" w:customStyle="1" w:styleId="059715FA0CFE4237B9D3F15F7AFC0381">
    <w:name w:val="059715FA0CFE4237B9D3F15F7AFC0381"/>
    <w:rsid w:val="00DE293E"/>
  </w:style>
  <w:style w:type="paragraph" w:customStyle="1" w:styleId="52018D9DE1774639AD80619F9E5EE04D">
    <w:name w:val="52018D9DE1774639AD80619F9E5EE04D"/>
    <w:rsid w:val="00DE2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47570F-9E35-485A-B4F6-673D3E58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</dc:creator>
  <cp:keywords/>
  <dc:description/>
  <cp:lastModifiedBy>Dilek Talaykurt</cp:lastModifiedBy>
  <cp:revision>2</cp:revision>
  <dcterms:created xsi:type="dcterms:W3CDTF">2018-03-22T13:33:00Z</dcterms:created>
  <dcterms:modified xsi:type="dcterms:W3CDTF">2018-03-22T13:33:00Z</dcterms:modified>
  <cp:category/>
</cp:coreProperties>
</file>