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59" w:rsidRPr="00862C59" w:rsidRDefault="00862C59" w:rsidP="00862C59">
      <w:pPr>
        <w:ind w:left="7920"/>
        <w:jc w:val="both"/>
        <w:rPr>
          <w:rFonts w:ascii="Times New Roman" w:hAnsi="Times New Roman"/>
        </w:rPr>
      </w:pPr>
    </w:p>
    <w:p w:rsidR="00862C59" w:rsidRPr="00862C59" w:rsidRDefault="00862C59" w:rsidP="00862C59">
      <w:pPr>
        <w:jc w:val="right"/>
        <w:rPr>
          <w:rFonts w:ascii="Times New Roman" w:hAnsi="Times New Roman"/>
        </w:rPr>
      </w:pPr>
      <w:r w:rsidRPr="00862C59">
        <w:rPr>
          <w:rFonts w:ascii="Times New Roman" w:hAnsi="Times New Roman"/>
        </w:rPr>
        <w:t xml:space="preserve">                              </w:t>
      </w:r>
    </w:p>
    <w:p w:rsidR="00862C59" w:rsidRDefault="00862C59" w:rsidP="00862C59">
      <w:pPr>
        <w:rPr>
          <w:rFonts w:ascii="Times New Roman" w:hAnsi="Times New Roman"/>
        </w:rPr>
      </w:pPr>
      <w:r w:rsidRPr="00862C59">
        <w:rPr>
          <w:rFonts w:ascii="Times New Roman" w:hAnsi="Times New Roman"/>
        </w:rPr>
        <w:t xml:space="preserve">   </w:t>
      </w:r>
      <w:proofErr w:type="spellStart"/>
      <w:r w:rsidRPr="00862C59">
        <w:rPr>
          <w:rFonts w:ascii="Times New Roman" w:hAnsi="Times New Roman"/>
        </w:rPr>
        <w:t>Tarih</w:t>
      </w:r>
      <w:proofErr w:type="spellEnd"/>
      <w:r w:rsidRPr="00862C59">
        <w:rPr>
          <w:rFonts w:ascii="Times New Roman" w:hAnsi="Times New Roman"/>
        </w:rPr>
        <w:t>/Date</w:t>
      </w:r>
      <w:proofErr w:type="gramStart"/>
      <w:r w:rsidRPr="00862C59">
        <w:rPr>
          <w:rFonts w:ascii="Times New Roman" w:hAnsi="Times New Roman"/>
        </w:rPr>
        <w:t xml:space="preserve">:  </w:t>
      </w:r>
      <w:sdt>
        <w:sdtPr>
          <w:rPr>
            <w:rFonts w:ascii="Times New Roman" w:hAnsi="Times New Roman"/>
          </w:rPr>
          <w:id w:val="-1685429551"/>
          <w:placeholder>
            <w:docPart w:val="30470E241B15451C903E038C3BC7C431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Content>
          <w:r w:rsidRPr="00862C59">
            <w:rPr>
              <w:rFonts w:ascii="Times New Roman" w:hAnsi="Times New Roman"/>
            </w:rPr>
            <w:t>.....</w:t>
          </w:r>
          <w:proofErr w:type="gramEnd"/>
          <w:r w:rsidRPr="00862C59">
            <w:rPr>
              <w:rFonts w:ascii="Times New Roman" w:hAnsi="Times New Roman"/>
            </w:rPr>
            <w:t>/...../.....</w:t>
          </w:r>
          <w:r w:rsidRPr="00862C59">
            <w:rPr>
              <w:rStyle w:val="PlaceholderText"/>
              <w:rFonts w:ascii="Times New Roman" w:hAnsi="Times New Roman"/>
            </w:rPr>
            <w:t>.</w:t>
          </w:r>
        </w:sdtContent>
      </w:sdt>
    </w:p>
    <w:p w:rsidR="00862C59" w:rsidRPr="00862C59" w:rsidRDefault="00862C59" w:rsidP="00862C59">
      <w:pPr>
        <w:rPr>
          <w:rFonts w:ascii="Times New Roman" w:hAnsi="Times New Roman"/>
        </w:rPr>
      </w:pPr>
    </w:p>
    <w:p w:rsidR="00862C59" w:rsidRPr="00862C59" w:rsidRDefault="00862C59" w:rsidP="00862C59">
      <w:pPr>
        <w:tabs>
          <w:tab w:val="left" w:pos="652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spellStart"/>
      <w:r w:rsidRPr="00862C59">
        <w:rPr>
          <w:rFonts w:ascii="Times New Roman" w:hAnsi="Times New Roman"/>
        </w:rPr>
        <w:t>Konu</w:t>
      </w:r>
      <w:proofErr w:type="spellEnd"/>
      <w:r w:rsidRPr="00862C59">
        <w:rPr>
          <w:rFonts w:ascii="Times New Roman" w:hAnsi="Times New Roman"/>
        </w:rPr>
        <w:t>/</w:t>
      </w:r>
      <w:proofErr w:type="gramStart"/>
      <w:r w:rsidRPr="00862C59">
        <w:rPr>
          <w:rFonts w:ascii="Times New Roman" w:hAnsi="Times New Roman"/>
        </w:rPr>
        <w:t>Subject :</w:t>
      </w:r>
      <w:proofErr w:type="gramEnd"/>
      <w:r w:rsidRPr="00862C59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253089753"/>
          <w:placeholder>
            <w:docPart w:val="5468FE4C9C5A497997CEB341FC97D8A0"/>
          </w:placeholder>
          <w:showingPlcHdr/>
        </w:sdtPr>
        <w:sdtContent>
          <w:r w:rsidRPr="00862C59">
            <w:rPr>
              <w:rStyle w:val="PlaceholderText"/>
              <w:rFonts w:ascii="Times New Roman" w:hAnsi="Times New Roman"/>
            </w:rPr>
            <w:t>......................................................................................</w:t>
          </w:r>
        </w:sdtContent>
      </w:sdt>
    </w:p>
    <w:p w:rsidR="00862C59" w:rsidRPr="00862C59" w:rsidRDefault="00862C59" w:rsidP="00862C59">
      <w:pPr>
        <w:tabs>
          <w:tab w:val="left" w:pos="6521"/>
        </w:tabs>
        <w:rPr>
          <w:rFonts w:ascii="Times New Roman" w:hAnsi="Times New Roman"/>
        </w:rPr>
      </w:pPr>
    </w:p>
    <w:p w:rsidR="00862C59" w:rsidRPr="00862C59" w:rsidRDefault="00862C59" w:rsidP="00862C59">
      <w:pPr>
        <w:rPr>
          <w:rFonts w:ascii="Times New Roman" w:hAnsi="Times New Roman"/>
        </w:rPr>
      </w:pPr>
      <w:r w:rsidRPr="00862C59">
        <w:rPr>
          <w:rFonts w:ascii="Times New Roman" w:hAnsi="Times New Roman"/>
        </w:rPr>
        <w:tab/>
      </w:r>
      <w:r w:rsidRPr="00862C59">
        <w:rPr>
          <w:rFonts w:ascii="Times New Roman" w:hAnsi="Times New Roman"/>
        </w:rPr>
        <w:tab/>
        <w:t xml:space="preserve"> </w:t>
      </w:r>
    </w:p>
    <w:p w:rsidR="00862C59" w:rsidRPr="00862C59" w:rsidRDefault="00862C59" w:rsidP="00862C59">
      <w:pPr>
        <w:jc w:val="center"/>
        <w:rPr>
          <w:rFonts w:ascii="Times New Roman" w:hAnsi="Times New Roman"/>
          <w:b/>
        </w:rPr>
      </w:pPr>
      <w:r w:rsidRPr="00862C59">
        <w:rPr>
          <w:rFonts w:ascii="Times New Roman" w:hAnsi="Times New Roman"/>
          <w:b/>
        </w:rPr>
        <w:t>İTÜ-KKTC EĞİTİM-ARAŞTIRMA YERLEŞKELERİ ÖĞRENCİ İŞLERİ MÜDÜRLÜĞÜ’NE</w:t>
      </w:r>
    </w:p>
    <w:p w:rsidR="00862C59" w:rsidRPr="00862C59" w:rsidRDefault="00862C59" w:rsidP="00862C59">
      <w:pPr>
        <w:jc w:val="center"/>
        <w:rPr>
          <w:rFonts w:ascii="Times New Roman" w:hAnsi="Times New Roman"/>
          <w:b/>
        </w:rPr>
      </w:pPr>
      <w:r w:rsidRPr="00862C59">
        <w:rPr>
          <w:rFonts w:ascii="Times New Roman" w:hAnsi="Times New Roman"/>
          <w:b/>
        </w:rPr>
        <w:t>ITU-TRNC EDUCATION - RESARCH CAMPUSES DIRECTORATE OF STUDENT AFFAIRS</w:t>
      </w:r>
    </w:p>
    <w:sdt>
      <w:sdtPr>
        <w:rPr>
          <w:rFonts w:ascii="Times New Roman" w:hAnsi="Times New Roman"/>
        </w:rPr>
        <w:id w:val="1452900023"/>
        <w:placeholder>
          <w:docPart w:val="38CBA3D6228649098CC5B2E1488530C3"/>
        </w:placeholder>
        <w:showingPlcHdr/>
      </w:sdtPr>
      <w:sdtContent>
        <w:p w:rsidR="00862C59" w:rsidRPr="00862C59" w:rsidRDefault="00862C59" w:rsidP="00862C59">
          <w:pPr>
            <w:rPr>
              <w:rFonts w:ascii="Times New Roman" w:hAnsi="Times New Roman"/>
            </w:rPr>
          </w:pPr>
          <w:r w:rsidRPr="00862C59">
            <w:rPr>
              <w:rStyle w:val="PlaceholderText"/>
              <w:rFonts w:ascii="Times New Roman" w:hAnsi="Times New Roman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:rsidR="00862C59" w:rsidRPr="00862C59" w:rsidRDefault="00862C59" w:rsidP="00862C59">
      <w:pPr>
        <w:rPr>
          <w:rFonts w:ascii="Times New Roman" w:hAnsi="Times New Roman"/>
        </w:rPr>
      </w:pPr>
      <w:proofErr w:type="spellStart"/>
      <w:r w:rsidRPr="00862C59">
        <w:rPr>
          <w:rFonts w:ascii="Times New Roman" w:hAnsi="Times New Roman"/>
        </w:rPr>
        <w:t>Gereğini</w:t>
      </w:r>
      <w:proofErr w:type="spellEnd"/>
      <w:r w:rsidRPr="00862C59">
        <w:rPr>
          <w:rFonts w:ascii="Times New Roman" w:hAnsi="Times New Roman"/>
        </w:rPr>
        <w:t xml:space="preserve"> </w:t>
      </w:r>
      <w:proofErr w:type="spellStart"/>
      <w:r w:rsidRPr="00862C59">
        <w:rPr>
          <w:rFonts w:ascii="Times New Roman" w:hAnsi="Times New Roman"/>
        </w:rPr>
        <w:t>saygılarımla</w:t>
      </w:r>
      <w:proofErr w:type="spellEnd"/>
      <w:r w:rsidRPr="00862C59">
        <w:rPr>
          <w:rFonts w:ascii="Times New Roman" w:hAnsi="Times New Roman"/>
        </w:rPr>
        <w:t xml:space="preserve"> </w:t>
      </w:r>
      <w:proofErr w:type="spellStart"/>
      <w:r w:rsidRPr="00862C59">
        <w:rPr>
          <w:rFonts w:ascii="Times New Roman" w:hAnsi="Times New Roman"/>
        </w:rPr>
        <w:t>arz</w:t>
      </w:r>
      <w:proofErr w:type="spellEnd"/>
      <w:r w:rsidRPr="00862C59">
        <w:rPr>
          <w:rFonts w:ascii="Times New Roman" w:hAnsi="Times New Roman"/>
        </w:rPr>
        <w:t xml:space="preserve"> </w:t>
      </w:r>
      <w:proofErr w:type="spellStart"/>
      <w:r w:rsidRPr="00862C59">
        <w:rPr>
          <w:rFonts w:ascii="Times New Roman" w:hAnsi="Times New Roman"/>
        </w:rPr>
        <w:t>ederim</w:t>
      </w:r>
      <w:proofErr w:type="spellEnd"/>
      <w:r w:rsidRPr="00862C59">
        <w:rPr>
          <w:rFonts w:ascii="Times New Roman" w:hAnsi="Times New Roman"/>
        </w:rPr>
        <w:t>.</w:t>
      </w:r>
    </w:p>
    <w:p w:rsidR="00862C59" w:rsidRPr="00862C59" w:rsidRDefault="00862C59" w:rsidP="00862C59">
      <w:pPr>
        <w:rPr>
          <w:rFonts w:ascii="Times New Roman" w:hAnsi="Times New Roman"/>
        </w:rPr>
      </w:pPr>
      <w:r w:rsidRPr="00862C59">
        <w:rPr>
          <w:rFonts w:ascii="Times New Roman" w:hAnsi="Times New Roman"/>
        </w:rPr>
        <w:t>Best regards.</w:t>
      </w:r>
    </w:p>
    <w:sdt>
      <w:sdtPr>
        <w:rPr>
          <w:rFonts w:ascii="Times New Roman" w:hAnsi="Times New Roman"/>
        </w:rPr>
        <w:id w:val="82970771"/>
        <w:placeholder>
          <w:docPart w:val="66E2EE0FA5B44128A0E08EB4F9CD3800"/>
        </w:placeholder>
        <w:showingPlcHdr/>
      </w:sdtPr>
      <w:sdtContent>
        <w:p w:rsidR="00862C59" w:rsidRPr="00862C59" w:rsidRDefault="00862C59" w:rsidP="00862C59">
          <w:pPr>
            <w:jc w:val="right"/>
            <w:rPr>
              <w:rFonts w:ascii="Times New Roman" w:hAnsi="Times New Roman"/>
            </w:rPr>
          </w:pPr>
          <w:r w:rsidRPr="00862C59">
            <w:rPr>
              <w:rStyle w:val="PlaceholderText"/>
              <w:rFonts w:ascii="Times New Roman" w:hAnsi="Times New Roman"/>
            </w:rPr>
            <w:t>................................................</w:t>
          </w:r>
        </w:p>
      </w:sdtContent>
    </w:sdt>
    <w:p w:rsidR="00862C59" w:rsidRPr="00862C59" w:rsidRDefault="00862C59" w:rsidP="00862C59">
      <w:pPr>
        <w:jc w:val="right"/>
        <w:rPr>
          <w:rFonts w:ascii="Times New Roman" w:hAnsi="Times New Roman"/>
          <w:b/>
        </w:rPr>
      </w:pPr>
      <w:r w:rsidRPr="00862C59">
        <w:rPr>
          <w:rFonts w:ascii="Times New Roman" w:hAnsi="Times New Roman"/>
          <w:b/>
        </w:rPr>
        <w:t>(</w:t>
      </w:r>
      <w:proofErr w:type="spellStart"/>
      <w:r w:rsidRPr="00862C59">
        <w:rPr>
          <w:rFonts w:ascii="Times New Roman" w:hAnsi="Times New Roman"/>
          <w:b/>
        </w:rPr>
        <w:t>İsim</w:t>
      </w:r>
      <w:proofErr w:type="spellEnd"/>
      <w:r w:rsidRPr="00862C59">
        <w:rPr>
          <w:rFonts w:ascii="Times New Roman" w:hAnsi="Times New Roman"/>
          <w:b/>
        </w:rPr>
        <w:t xml:space="preserve">, </w:t>
      </w:r>
      <w:proofErr w:type="spellStart"/>
      <w:r w:rsidRPr="00862C59">
        <w:rPr>
          <w:rFonts w:ascii="Times New Roman" w:hAnsi="Times New Roman"/>
          <w:b/>
        </w:rPr>
        <w:t>Soyisim</w:t>
      </w:r>
      <w:proofErr w:type="spellEnd"/>
      <w:r w:rsidRPr="00862C59">
        <w:rPr>
          <w:rFonts w:ascii="Times New Roman" w:hAnsi="Times New Roman"/>
          <w:b/>
        </w:rPr>
        <w:t xml:space="preserve"> ve </w:t>
      </w:r>
      <w:proofErr w:type="spellStart"/>
      <w:r w:rsidRPr="00862C59">
        <w:rPr>
          <w:rFonts w:ascii="Times New Roman" w:hAnsi="Times New Roman"/>
          <w:b/>
        </w:rPr>
        <w:t>İmza</w:t>
      </w:r>
      <w:proofErr w:type="spellEnd"/>
      <w:r w:rsidRPr="00862C59">
        <w:rPr>
          <w:rFonts w:ascii="Times New Roman" w:hAnsi="Times New Roman"/>
          <w:b/>
        </w:rPr>
        <w:t>)</w:t>
      </w:r>
    </w:p>
    <w:p w:rsidR="00862C59" w:rsidRPr="00862C59" w:rsidRDefault="00862C59" w:rsidP="00862C59">
      <w:pPr>
        <w:jc w:val="right"/>
        <w:rPr>
          <w:rFonts w:ascii="Times New Roman" w:hAnsi="Times New Roman"/>
          <w:b/>
        </w:rPr>
      </w:pPr>
      <w:r w:rsidRPr="00862C59">
        <w:rPr>
          <w:rFonts w:ascii="Times New Roman" w:hAnsi="Times New Roman"/>
          <w:b/>
        </w:rPr>
        <w:t>(Name, Surname and Sign)</w:t>
      </w:r>
    </w:p>
    <w:p w:rsidR="00862C59" w:rsidRPr="00862C59" w:rsidRDefault="00862C59" w:rsidP="00862C59">
      <w:pPr>
        <w:tabs>
          <w:tab w:val="left" w:pos="6521"/>
        </w:tabs>
        <w:spacing w:before="240" w:line="120" w:lineRule="auto"/>
        <w:ind w:left="851" w:hanging="851"/>
        <w:rPr>
          <w:rFonts w:ascii="Times New Roman" w:hAnsi="Times New Roman"/>
          <w:smallCaps/>
        </w:rPr>
      </w:pPr>
      <w:proofErr w:type="spellStart"/>
      <w:r w:rsidRPr="00862C59">
        <w:rPr>
          <w:rFonts w:ascii="Times New Roman" w:hAnsi="Times New Roman"/>
        </w:rPr>
        <w:t>Öğrenci</w:t>
      </w:r>
      <w:proofErr w:type="spellEnd"/>
      <w:r w:rsidRPr="00862C59">
        <w:rPr>
          <w:rFonts w:ascii="Times New Roman" w:hAnsi="Times New Roman"/>
        </w:rPr>
        <w:t xml:space="preserve"> No/Student Number: </w:t>
      </w:r>
      <w:sdt>
        <w:sdtPr>
          <w:rPr>
            <w:rFonts w:ascii="Times New Roman" w:hAnsi="Times New Roman"/>
          </w:rPr>
          <w:id w:val="-1181353383"/>
          <w:placeholder>
            <w:docPart w:val="134D2380FC39475DA96CFC0B1EC12D4A"/>
          </w:placeholder>
          <w:showingPlcHdr/>
        </w:sdtPr>
        <w:sdtContent>
          <w:r w:rsidRPr="00862C59">
            <w:rPr>
              <w:rStyle w:val="PlaceholderText"/>
              <w:rFonts w:ascii="Times New Roman" w:hAnsi="Times New Roman"/>
            </w:rPr>
            <w:t>...................................................</w:t>
          </w:r>
        </w:sdtContent>
      </w:sdt>
    </w:p>
    <w:p w:rsidR="00862C59" w:rsidRPr="00862C59" w:rsidRDefault="00862C59" w:rsidP="00862C59">
      <w:pPr>
        <w:tabs>
          <w:tab w:val="left" w:pos="6521"/>
        </w:tabs>
        <w:spacing w:before="240" w:line="120" w:lineRule="auto"/>
        <w:ind w:left="851" w:hanging="851"/>
        <w:rPr>
          <w:rFonts w:ascii="Times New Roman" w:hAnsi="Times New Roman"/>
          <w:smallCaps/>
        </w:rPr>
      </w:pPr>
      <w:proofErr w:type="spellStart"/>
      <w:r w:rsidRPr="00862C59">
        <w:rPr>
          <w:rFonts w:ascii="Times New Roman" w:hAnsi="Times New Roman"/>
        </w:rPr>
        <w:t>Bölüm</w:t>
      </w:r>
      <w:proofErr w:type="spellEnd"/>
      <w:r w:rsidRPr="00862C59">
        <w:rPr>
          <w:rFonts w:ascii="Times New Roman" w:hAnsi="Times New Roman"/>
        </w:rPr>
        <w:t>/Department</w:t>
      </w:r>
      <w:proofErr w:type="gramStart"/>
      <w:r w:rsidRPr="00862C59">
        <w:rPr>
          <w:rFonts w:ascii="Times New Roman" w:hAnsi="Times New Roman"/>
        </w:rPr>
        <w:t xml:space="preserve">:  </w:t>
      </w:r>
      <w:sdt>
        <w:sdtPr>
          <w:rPr>
            <w:rFonts w:ascii="Times New Roman" w:hAnsi="Times New Roman"/>
          </w:rPr>
          <w:id w:val="-35351576"/>
          <w:placeholder>
            <w:docPart w:val="FC1E687B76AF444481C6BCF1295FE3E3"/>
          </w:placeholder>
          <w:showingPlcHdr/>
        </w:sdtPr>
        <w:sdtContent>
          <w:r w:rsidRPr="00862C59">
            <w:rPr>
              <w:rStyle w:val="PlaceholderText"/>
              <w:rFonts w:ascii="Times New Roman" w:hAnsi="Times New Roman"/>
            </w:rPr>
            <w:t>..................................................................</w:t>
          </w:r>
          <w:proofErr w:type="gramEnd"/>
        </w:sdtContent>
      </w:sdt>
    </w:p>
    <w:p w:rsidR="00862C59" w:rsidRPr="00862C59" w:rsidRDefault="00862C59" w:rsidP="00862C59">
      <w:pPr>
        <w:tabs>
          <w:tab w:val="left" w:pos="6521"/>
        </w:tabs>
        <w:spacing w:before="240" w:line="120" w:lineRule="auto"/>
        <w:ind w:left="851" w:hanging="851"/>
        <w:rPr>
          <w:rFonts w:ascii="Times New Roman" w:hAnsi="Times New Roman"/>
          <w:smallCaps/>
        </w:rPr>
      </w:pPr>
      <w:proofErr w:type="spellStart"/>
      <w:r w:rsidRPr="00862C59">
        <w:rPr>
          <w:rFonts w:ascii="Times New Roman" w:hAnsi="Times New Roman"/>
        </w:rPr>
        <w:t>Sınıf</w:t>
      </w:r>
      <w:proofErr w:type="spellEnd"/>
      <w:r w:rsidRPr="00862C59">
        <w:rPr>
          <w:rFonts w:ascii="Times New Roman" w:hAnsi="Times New Roman"/>
        </w:rPr>
        <w:t xml:space="preserve">/Class: </w:t>
      </w:r>
      <w:sdt>
        <w:sdtPr>
          <w:rPr>
            <w:rFonts w:ascii="Times New Roman" w:hAnsi="Times New Roman"/>
          </w:rPr>
          <w:id w:val="-1538111678"/>
          <w:placeholder>
            <w:docPart w:val="841C1C71A319466584E6126E047CDF1C"/>
          </w:placeholder>
          <w:showingPlcHdr/>
        </w:sdtPr>
        <w:sdtContent>
          <w:r w:rsidRPr="00862C59">
            <w:rPr>
              <w:rStyle w:val="PlaceholderText"/>
              <w:rFonts w:ascii="Times New Roman" w:hAnsi="Times New Roman"/>
            </w:rPr>
            <w:t>................................................................................</w:t>
          </w:r>
        </w:sdtContent>
      </w:sdt>
    </w:p>
    <w:p w:rsidR="00862C59" w:rsidRPr="00862C59" w:rsidRDefault="00862C59" w:rsidP="00862C59">
      <w:pPr>
        <w:spacing w:before="240" w:line="120" w:lineRule="auto"/>
        <w:ind w:left="851" w:hanging="851"/>
        <w:rPr>
          <w:rFonts w:ascii="Times New Roman" w:hAnsi="Times New Roman"/>
          <w:smallCaps/>
        </w:rPr>
      </w:pPr>
      <w:r w:rsidRPr="00862C59">
        <w:rPr>
          <w:rFonts w:ascii="Times New Roman" w:hAnsi="Times New Roman"/>
        </w:rPr>
        <w:t>Burs/Scholarship</w:t>
      </w:r>
      <w:proofErr w:type="gramStart"/>
      <w:r w:rsidRPr="00862C59">
        <w:rPr>
          <w:rFonts w:ascii="Times New Roman" w:hAnsi="Times New Roman"/>
        </w:rPr>
        <w:t>:</w:t>
      </w:r>
      <w:sdt>
        <w:sdtPr>
          <w:rPr>
            <w:rFonts w:ascii="Times New Roman" w:hAnsi="Times New Roman"/>
          </w:rPr>
          <w:id w:val="-1689048079"/>
          <w:placeholder>
            <w:docPart w:val="2DD69F095FB54D58B369C8F6B15AB63E"/>
          </w:placeholder>
          <w:showingPlcHdr/>
        </w:sdtPr>
        <w:sdtContent>
          <w:r w:rsidRPr="00862C59">
            <w:rPr>
              <w:rStyle w:val="PlaceholderText"/>
              <w:rFonts w:ascii="Times New Roman" w:hAnsi="Times New Roman"/>
            </w:rPr>
            <w:t>........................................................................</w:t>
          </w:r>
          <w:proofErr w:type="gramEnd"/>
        </w:sdtContent>
      </w:sdt>
    </w:p>
    <w:p w:rsidR="00862C59" w:rsidRPr="00862C59" w:rsidRDefault="00862C59" w:rsidP="00862C59">
      <w:pPr>
        <w:spacing w:before="240" w:line="120" w:lineRule="auto"/>
        <w:ind w:left="851" w:hanging="851"/>
        <w:rPr>
          <w:rFonts w:ascii="Times New Roman" w:hAnsi="Times New Roman"/>
        </w:rPr>
      </w:pPr>
      <w:proofErr w:type="spellStart"/>
      <w:r w:rsidRPr="00862C59">
        <w:rPr>
          <w:rFonts w:ascii="Times New Roman" w:hAnsi="Times New Roman"/>
        </w:rPr>
        <w:t>Telefon</w:t>
      </w:r>
      <w:proofErr w:type="spellEnd"/>
      <w:r w:rsidRPr="00862C59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-804782120"/>
          <w:placeholder>
            <w:docPart w:val="DA74B66A16EC4388B41A26C4A51220C3"/>
          </w:placeholder>
          <w:showingPlcHdr/>
        </w:sdtPr>
        <w:sdtContent>
          <w:r w:rsidRPr="00862C59">
            <w:rPr>
              <w:rStyle w:val="PlaceholderText"/>
              <w:rFonts w:ascii="Times New Roman" w:hAnsi="Times New Roman"/>
            </w:rPr>
            <w:t>.......................................................................................</w:t>
          </w:r>
        </w:sdtContent>
      </w:sdt>
    </w:p>
    <w:p w:rsidR="00862C59" w:rsidRPr="00862C59" w:rsidRDefault="00862C59" w:rsidP="00862C59">
      <w:pPr>
        <w:spacing w:before="240" w:line="120" w:lineRule="auto"/>
        <w:ind w:left="851" w:hanging="851"/>
        <w:rPr>
          <w:rFonts w:ascii="Times New Roman" w:hAnsi="Times New Roman"/>
        </w:rPr>
      </w:pPr>
      <w:r w:rsidRPr="00862C59">
        <w:rPr>
          <w:rFonts w:ascii="Times New Roman" w:hAnsi="Times New Roman"/>
        </w:rPr>
        <w:t>E-</w:t>
      </w:r>
      <w:proofErr w:type="spellStart"/>
      <w:r w:rsidRPr="00862C59">
        <w:rPr>
          <w:rFonts w:ascii="Times New Roman" w:hAnsi="Times New Roman"/>
        </w:rPr>
        <w:t>posta</w:t>
      </w:r>
      <w:proofErr w:type="spellEnd"/>
      <w:r w:rsidRPr="00862C59">
        <w:rPr>
          <w:rFonts w:ascii="Times New Roman" w:hAnsi="Times New Roman"/>
        </w:rPr>
        <w:t xml:space="preserve">/E-mail: </w:t>
      </w:r>
      <w:sdt>
        <w:sdtPr>
          <w:rPr>
            <w:rFonts w:ascii="Times New Roman" w:hAnsi="Times New Roman"/>
          </w:rPr>
          <w:id w:val="-586619312"/>
          <w:placeholder>
            <w:docPart w:val="1FB19328331C482CB68D888176374DB0"/>
          </w:placeholder>
          <w:showingPlcHdr/>
        </w:sdtPr>
        <w:sdtContent>
          <w:r w:rsidRPr="00862C59">
            <w:rPr>
              <w:rStyle w:val="PlaceholderText"/>
              <w:rFonts w:ascii="Times New Roman" w:hAnsi="Times New Roman"/>
            </w:rPr>
            <w:t>...........................................................................</w:t>
          </w:r>
        </w:sdtContent>
      </w:sdt>
    </w:p>
    <w:p w:rsidR="00862C59" w:rsidRPr="00862C59" w:rsidRDefault="00862C59" w:rsidP="00862C59">
      <w:pPr>
        <w:rPr>
          <w:rFonts w:ascii="Times New Roman" w:hAnsi="Times New Roman"/>
        </w:rPr>
      </w:pPr>
    </w:p>
    <w:p w:rsidR="00171AF4" w:rsidRPr="00862C59" w:rsidRDefault="00171AF4" w:rsidP="00C82F37">
      <w:pPr>
        <w:rPr>
          <w:rFonts w:ascii="Times New Roman" w:hAnsi="Times New Roman"/>
        </w:rPr>
      </w:pPr>
    </w:p>
    <w:sectPr w:rsidR="00171AF4" w:rsidRPr="00862C59" w:rsidSect="00171AF4">
      <w:headerReference w:type="default" r:id="rId7"/>
      <w:pgSz w:w="11900" w:h="16840"/>
      <w:pgMar w:top="1418" w:right="1418" w:bottom="1418" w:left="1588" w:header="2552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40D" w:rsidRDefault="0012240D" w:rsidP="007E57E7">
      <w:r>
        <w:separator/>
      </w:r>
    </w:p>
  </w:endnote>
  <w:endnote w:type="continuationSeparator" w:id="0">
    <w:p w:rsidR="0012240D" w:rsidRDefault="0012240D" w:rsidP="007E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40D" w:rsidRDefault="0012240D" w:rsidP="007E57E7">
      <w:r>
        <w:separator/>
      </w:r>
    </w:p>
  </w:footnote>
  <w:footnote w:type="continuationSeparator" w:id="0">
    <w:p w:rsidR="0012240D" w:rsidRDefault="0012240D" w:rsidP="007E5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E7" w:rsidRPr="007E57E7" w:rsidRDefault="004A1EB0" w:rsidP="007E57E7">
    <w:pPr>
      <w:pStyle w:val="Header"/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-1019175</wp:posOffset>
          </wp:positionH>
          <wp:positionV relativeFrom="paragraph">
            <wp:posOffset>-1619250</wp:posOffset>
          </wp:positionV>
          <wp:extent cx="7562850" cy="10696575"/>
          <wp:effectExtent l="0" t="0" r="0" b="9525"/>
          <wp:wrapNone/>
          <wp:docPr id="2" name="Picture 2" descr="E:\o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1Q33tbcHfxikOuuz6AVe+XdB0ydg459Dy8Wb/dYGlHftORWtYqXHwe6VUHOgUEMuzjx8r+qsdlzkjXM6Pwhtgg==" w:salt="FX49yA1EGGcicrS/trs2QQ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B0"/>
    <w:rsid w:val="000347B6"/>
    <w:rsid w:val="0012240D"/>
    <w:rsid w:val="00146477"/>
    <w:rsid w:val="00170249"/>
    <w:rsid w:val="00171AF4"/>
    <w:rsid w:val="00301F6B"/>
    <w:rsid w:val="00346B4B"/>
    <w:rsid w:val="00374805"/>
    <w:rsid w:val="004A1EB0"/>
    <w:rsid w:val="006E7F06"/>
    <w:rsid w:val="00715C11"/>
    <w:rsid w:val="00775660"/>
    <w:rsid w:val="007C62E1"/>
    <w:rsid w:val="007E57E7"/>
    <w:rsid w:val="00862C59"/>
    <w:rsid w:val="008803B6"/>
    <w:rsid w:val="00AC1E50"/>
    <w:rsid w:val="00AC4BE4"/>
    <w:rsid w:val="00B052BE"/>
    <w:rsid w:val="00C66554"/>
    <w:rsid w:val="00C82F37"/>
    <w:rsid w:val="00FD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975501"/>
  <w14:defaultImageDpi w14:val="32767"/>
  <w15:chartTrackingRefBased/>
  <w15:docId w15:val="{2147F1B2-DC42-4192-A103-D14429A5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7E57E7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7E7"/>
  </w:style>
  <w:style w:type="paragraph" w:styleId="Footer">
    <w:name w:val="footer"/>
    <w:basedOn w:val="Normal"/>
    <w:link w:val="Footer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7E7"/>
  </w:style>
  <w:style w:type="character" w:styleId="PlaceholderText">
    <w:name w:val="Placeholder Text"/>
    <w:basedOn w:val="DefaultParagraphFont"/>
    <w:uiPriority w:val="99"/>
    <w:unhideWhenUsed/>
    <w:rsid w:val="003748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C\Desktop\ITU%20KKTC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470E241B15451C903E038C3BC7C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AB92E-C3A2-4160-857C-6EF00CED2752}"/>
      </w:docPartPr>
      <w:docPartBody>
        <w:p w:rsidR="00000000" w:rsidRDefault="002512C6" w:rsidP="002512C6">
          <w:pPr>
            <w:pStyle w:val="30470E241B15451C903E038C3BC7C431"/>
          </w:pPr>
          <w:r>
            <w:rPr>
              <w:rFonts w:ascii="Arial" w:hAnsi="Arial" w:cs="Arial"/>
              <w:sz w:val="20"/>
              <w:szCs w:val="20"/>
            </w:rPr>
            <w:t>...../...../.....</w:t>
          </w:r>
          <w:r w:rsidRPr="00A61BC1">
            <w:rPr>
              <w:rStyle w:val="PlaceholderText"/>
            </w:rPr>
            <w:t>.</w:t>
          </w:r>
        </w:p>
      </w:docPartBody>
    </w:docPart>
    <w:docPart>
      <w:docPartPr>
        <w:name w:val="5468FE4C9C5A497997CEB341FC97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FD9B4-1C17-4502-A2FD-F48FC280527F}"/>
      </w:docPartPr>
      <w:docPartBody>
        <w:p w:rsidR="00000000" w:rsidRDefault="002512C6" w:rsidP="002512C6">
          <w:pPr>
            <w:pStyle w:val="5468FE4C9C5A497997CEB341FC97D8A0"/>
          </w:pPr>
          <w:r>
            <w:rPr>
              <w:rStyle w:val="PlaceholderText"/>
            </w:rPr>
            <w:t>.....................................................................................</w:t>
          </w:r>
          <w:r w:rsidRPr="003D4299">
            <w:rPr>
              <w:rStyle w:val="PlaceholderText"/>
            </w:rPr>
            <w:t>.</w:t>
          </w:r>
        </w:p>
      </w:docPartBody>
    </w:docPart>
    <w:docPart>
      <w:docPartPr>
        <w:name w:val="38CBA3D6228649098CC5B2E148853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21E8E-150B-48CF-95FE-F812E3A2D473}"/>
      </w:docPartPr>
      <w:docPartBody>
        <w:p w:rsidR="00000000" w:rsidRDefault="002512C6" w:rsidP="002512C6">
          <w:pPr>
            <w:pStyle w:val="38CBA3D6228649098CC5B2E1488530C3"/>
          </w:pPr>
          <w:r>
            <w:rPr>
              <w:rStyle w:val="PlaceholderText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Pr="003D4299">
            <w:rPr>
              <w:rStyle w:val="PlaceholderText"/>
            </w:rPr>
            <w:t>.</w:t>
          </w:r>
        </w:p>
      </w:docPartBody>
    </w:docPart>
    <w:docPart>
      <w:docPartPr>
        <w:name w:val="66E2EE0FA5B44128A0E08EB4F9CD3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0B905-6129-49B7-8528-C4D99ECC23B6}"/>
      </w:docPartPr>
      <w:docPartBody>
        <w:p w:rsidR="00000000" w:rsidRDefault="002512C6" w:rsidP="002512C6">
          <w:pPr>
            <w:pStyle w:val="66E2EE0FA5B44128A0E08EB4F9CD3800"/>
          </w:pPr>
          <w:r>
            <w:rPr>
              <w:rStyle w:val="PlaceholderText"/>
            </w:rPr>
            <w:t>...............................................</w:t>
          </w:r>
          <w:r w:rsidRPr="003D4299">
            <w:rPr>
              <w:rStyle w:val="PlaceholderText"/>
            </w:rPr>
            <w:t>.</w:t>
          </w:r>
        </w:p>
      </w:docPartBody>
    </w:docPart>
    <w:docPart>
      <w:docPartPr>
        <w:name w:val="134D2380FC39475DA96CFC0B1EC12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C6F03-7E91-4D9C-8E41-3359E693B01B}"/>
      </w:docPartPr>
      <w:docPartBody>
        <w:p w:rsidR="00000000" w:rsidRDefault="002512C6" w:rsidP="002512C6">
          <w:pPr>
            <w:pStyle w:val="134D2380FC39475DA96CFC0B1EC12D4A"/>
          </w:pPr>
          <w:r>
            <w:rPr>
              <w:rStyle w:val="PlaceholderText"/>
            </w:rPr>
            <w:t>..................................................</w:t>
          </w:r>
          <w:r w:rsidRPr="003D4299">
            <w:rPr>
              <w:rStyle w:val="PlaceholderText"/>
            </w:rPr>
            <w:t>.</w:t>
          </w:r>
        </w:p>
      </w:docPartBody>
    </w:docPart>
    <w:docPart>
      <w:docPartPr>
        <w:name w:val="FC1E687B76AF444481C6BCF1295FE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632A-8C4A-40C1-A6F9-5F32B9BC9B0B}"/>
      </w:docPartPr>
      <w:docPartBody>
        <w:p w:rsidR="00000000" w:rsidRDefault="002512C6" w:rsidP="002512C6">
          <w:pPr>
            <w:pStyle w:val="FC1E687B76AF444481C6BCF1295FE3E3"/>
          </w:pPr>
          <w:r>
            <w:rPr>
              <w:rStyle w:val="PlaceholderText"/>
            </w:rPr>
            <w:t>.................................................................</w:t>
          </w:r>
          <w:r w:rsidRPr="003D4299">
            <w:rPr>
              <w:rStyle w:val="PlaceholderText"/>
            </w:rPr>
            <w:t>.</w:t>
          </w:r>
        </w:p>
      </w:docPartBody>
    </w:docPart>
    <w:docPart>
      <w:docPartPr>
        <w:name w:val="841C1C71A319466584E6126E047CD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D18E4-A2CE-48EA-9CAA-E5BF16B4914D}"/>
      </w:docPartPr>
      <w:docPartBody>
        <w:p w:rsidR="00000000" w:rsidRDefault="002512C6" w:rsidP="002512C6">
          <w:pPr>
            <w:pStyle w:val="841C1C71A319466584E6126E047CDF1C"/>
          </w:pPr>
          <w:r>
            <w:rPr>
              <w:rStyle w:val="PlaceholderText"/>
            </w:rPr>
            <w:t>...............................................................................</w:t>
          </w:r>
          <w:r w:rsidRPr="003D4299">
            <w:rPr>
              <w:rStyle w:val="PlaceholderText"/>
            </w:rPr>
            <w:t>.</w:t>
          </w:r>
        </w:p>
      </w:docPartBody>
    </w:docPart>
    <w:docPart>
      <w:docPartPr>
        <w:name w:val="2DD69F095FB54D58B369C8F6B15AB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1DEA3-64A5-4F3B-A8B7-2BD2E47D7883}"/>
      </w:docPartPr>
      <w:docPartBody>
        <w:p w:rsidR="00000000" w:rsidRDefault="002512C6" w:rsidP="002512C6">
          <w:pPr>
            <w:pStyle w:val="2DD69F095FB54D58B369C8F6B15AB63E"/>
          </w:pPr>
          <w:r>
            <w:rPr>
              <w:rStyle w:val="PlaceholderText"/>
            </w:rPr>
            <w:t>.......................................................................</w:t>
          </w:r>
          <w:r w:rsidRPr="003D4299">
            <w:rPr>
              <w:rStyle w:val="PlaceholderText"/>
            </w:rPr>
            <w:t>.</w:t>
          </w:r>
        </w:p>
      </w:docPartBody>
    </w:docPart>
    <w:docPart>
      <w:docPartPr>
        <w:name w:val="DA74B66A16EC4388B41A26C4A5122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E6B04-4E81-48E4-B56B-88F78EFF890C}"/>
      </w:docPartPr>
      <w:docPartBody>
        <w:p w:rsidR="00000000" w:rsidRDefault="002512C6" w:rsidP="002512C6">
          <w:pPr>
            <w:pStyle w:val="DA74B66A16EC4388B41A26C4A51220C3"/>
          </w:pPr>
          <w:r>
            <w:rPr>
              <w:rStyle w:val="PlaceholderText"/>
            </w:rPr>
            <w:t>......................................................................................</w:t>
          </w:r>
          <w:r w:rsidRPr="003D4299">
            <w:rPr>
              <w:rStyle w:val="PlaceholderText"/>
            </w:rPr>
            <w:t>.</w:t>
          </w:r>
        </w:p>
      </w:docPartBody>
    </w:docPart>
    <w:docPart>
      <w:docPartPr>
        <w:name w:val="1FB19328331C482CB68D888176374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9B39D-6B32-4DF0-8518-CFB0E8847ECC}"/>
      </w:docPartPr>
      <w:docPartBody>
        <w:p w:rsidR="00000000" w:rsidRDefault="002512C6" w:rsidP="002512C6">
          <w:pPr>
            <w:pStyle w:val="1FB19328331C482CB68D888176374DB0"/>
          </w:pPr>
          <w:r>
            <w:rPr>
              <w:rStyle w:val="PlaceholderText"/>
            </w:rPr>
            <w:t>..........................................................................</w:t>
          </w:r>
          <w:r w:rsidRPr="003D429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EF"/>
    <w:rsid w:val="000A768D"/>
    <w:rsid w:val="001748EA"/>
    <w:rsid w:val="002512C6"/>
    <w:rsid w:val="002B57C0"/>
    <w:rsid w:val="00386E74"/>
    <w:rsid w:val="0048253D"/>
    <w:rsid w:val="009913EF"/>
    <w:rsid w:val="0099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512C6"/>
    <w:rPr>
      <w:color w:val="808080"/>
    </w:rPr>
  </w:style>
  <w:style w:type="paragraph" w:customStyle="1" w:styleId="E725D0246FCF43319E7223BA5CF39688">
    <w:name w:val="E725D0246FCF43319E7223BA5CF39688"/>
    <w:rsid w:val="001748E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23371EECD5404740B3D14949F3DC99F4">
    <w:name w:val="23371EECD5404740B3D14949F3DC99F4"/>
    <w:rsid w:val="001748E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816719DDE2544F46A7DE2EAF9AF82415">
    <w:name w:val="816719DDE2544F46A7DE2EAF9AF82415"/>
    <w:rsid w:val="001748E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A0D719EC62D54EDABF20225B16BF8AF3">
    <w:name w:val="A0D719EC62D54EDABF20225B16BF8AF3"/>
    <w:rsid w:val="001748E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2C612E612731426A94722DF30F0589D1">
    <w:name w:val="2C612E612731426A94722DF30F0589D1"/>
    <w:rsid w:val="001748E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355AF7AD50854AA0A630A5A2FCCC2E65">
    <w:name w:val="355AF7AD50854AA0A630A5A2FCCC2E65"/>
    <w:rsid w:val="001748E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32D0E433C4894A4397636A58BE253ACD">
    <w:name w:val="32D0E433C4894A4397636A58BE253ACD"/>
    <w:rsid w:val="001748E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3278923422724E77B69A728F8EA405AB">
    <w:name w:val="3278923422724E77B69A728F8EA405AB"/>
    <w:rsid w:val="001748E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E8263FF462264351AAB1F807FEFC8307">
    <w:name w:val="E8263FF462264351AAB1F807FEFC8307"/>
    <w:rsid w:val="001748E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23371EECD5404740B3D14949F3DC99F41">
    <w:name w:val="23371EECD5404740B3D14949F3DC99F41"/>
    <w:rsid w:val="001748E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816719DDE2544F46A7DE2EAF9AF824151">
    <w:name w:val="816719DDE2544F46A7DE2EAF9AF824151"/>
    <w:rsid w:val="001748E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A0D719EC62D54EDABF20225B16BF8AF31">
    <w:name w:val="A0D719EC62D54EDABF20225B16BF8AF31"/>
    <w:rsid w:val="001748E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2C612E612731426A94722DF30F0589D11">
    <w:name w:val="2C612E612731426A94722DF30F0589D11"/>
    <w:rsid w:val="001748E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355AF7AD50854AA0A630A5A2FCCC2E651">
    <w:name w:val="355AF7AD50854AA0A630A5A2FCCC2E651"/>
    <w:rsid w:val="001748E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32D0E433C4894A4397636A58BE253ACD1">
    <w:name w:val="32D0E433C4894A4397636A58BE253ACD1"/>
    <w:rsid w:val="001748E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3278923422724E77B69A728F8EA405AB1">
    <w:name w:val="3278923422724E77B69A728F8EA405AB1"/>
    <w:rsid w:val="001748E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E8263FF462264351AAB1F807FEFC83071">
    <w:name w:val="E8263FF462264351AAB1F807FEFC83071"/>
    <w:rsid w:val="001748E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23371EECD5404740B3D14949F3DC99F42">
    <w:name w:val="23371EECD5404740B3D14949F3DC99F42"/>
    <w:rsid w:val="001748E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816719DDE2544F46A7DE2EAF9AF824152">
    <w:name w:val="816719DDE2544F46A7DE2EAF9AF824152"/>
    <w:rsid w:val="001748E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A0D719EC62D54EDABF20225B16BF8AF32">
    <w:name w:val="A0D719EC62D54EDABF20225B16BF8AF32"/>
    <w:rsid w:val="001748E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2C612E612731426A94722DF30F0589D12">
    <w:name w:val="2C612E612731426A94722DF30F0589D12"/>
    <w:rsid w:val="001748E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355AF7AD50854AA0A630A5A2FCCC2E652">
    <w:name w:val="355AF7AD50854AA0A630A5A2FCCC2E652"/>
    <w:rsid w:val="001748E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32D0E433C4894A4397636A58BE253ACD2">
    <w:name w:val="32D0E433C4894A4397636A58BE253ACD2"/>
    <w:rsid w:val="001748E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3278923422724E77B69A728F8EA405AB2">
    <w:name w:val="3278923422724E77B69A728F8EA405AB2"/>
    <w:rsid w:val="001748E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816719DDE2544F46A7DE2EAF9AF824153">
    <w:name w:val="816719DDE2544F46A7DE2EAF9AF824153"/>
    <w:rsid w:val="001748E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A0D719EC62D54EDABF20225B16BF8AF33">
    <w:name w:val="A0D719EC62D54EDABF20225B16BF8AF33"/>
    <w:rsid w:val="001748E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2C612E612731426A94722DF30F0589D13">
    <w:name w:val="2C612E612731426A94722DF30F0589D13"/>
    <w:rsid w:val="001748E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355AF7AD50854AA0A630A5A2FCCC2E653">
    <w:name w:val="355AF7AD50854AA0A630A5A2FCCC2E653"/>
    <w:rsid w:val="001748E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32D0E433C4894A4397636A58BE253ACD3">
    <w:name w:val="32D0E433C4894A4397636A58BE253ACD3"/>
    <w:rsid w:val="001748E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3278923422724E77B69A728F8EA405AB3">
    <w:name w:val="3278923422724E77B69A728F8EA405AB3"/>
    <w:rsid w:val="001748E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E8263FF462264351AAB1F807FEFC83072">
    <w:name w:val="E8263FF462264351AAB1F807FEFC83072"/>
    <w:rsid w:val="00386E74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23371EECD5404740B3D14949F3DC99F43">
    <w:name w:val="23371EECD5404740B3D14949F3DC99F43"/>
    <w:rsid w:val="00386E74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C8C6D156FD5F4D4E86610AC48F5C3530">
    <w:name w:val="C8C6D156FD5F4D4E86610AC48F5C3530"/>
    <w:rsid w:val="00386E74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F7DD5ED469094853ADCB34FA20A8B448">
    <w:name w:val="F7DD5ED469094853ADCB34FA20A8B448"/>
    <w:rsid w:val="00386E74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BD79646E927F40DD92A220FBCF9DF4ED">
    <w:name w:val="BD79646E927F40DD92A220FBCF9DF4ED"/>
    <w:rsid w:val="00386E74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7626E434D9E94AC58926A7FD3A2EF3ED">
    <w:name w:val="7626E434D9E94AC58926A7FD3A2EF3ED"/>
    <w:rsid w:val="00386E74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AEA989D24DF642338EAFD4FC6CBF06FA">
    <w:name w:val="AEA989D24DF642338EAFD4FC6CBF06FA"/>
    <w:rsid w:val="00386E74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32D0E433C4894A4397636A58BE253ACD4">
    <w:name w:val="32D0E433C4894A4397636A58BE253ACD4"/>
    <w:rsid w:val="00386E74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3278923422724E77B69A728F8EA405AB4">
    <w:name w:val="3278923422724E77B69A728F8EA405AB4"/>
    <w:rsid w:val="00386E74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30470E241B15451C903E038C3BC7C431">
    <w:name w:val="30470E241B15451C903E038C3BC7C431"/>
    <w:rsid w:val="002512C6"/>
  </w:style>
  <w:style w:type="paragraph" w:customStyle="1" w:styleId="5468FE4C9C5A497997CEB341FC97D8A0">
    <w:name w:val="5468FE4C9C5A497997CEB341FC97D8A0"/>
    <w:rsid w:val="002512C6"/>
  </w:style>
  <w:style w:type="paragraph" w:customStyle="1" w:styleId="38CBA3D6228649098CC5B2E1488530C3">
    <w:name w:val="38CBA3D6228649098CC5B2E1488530C3"/>
    <w:rsid w:val="002512C6"/>
  </w:style>
  <w:style w:type="paragraph" w:customStyle="1" w:styleId="66E2EE0FA5B44128A0E08EB4F9CD3800">
    <w:name w:val="66E2EE0FA5B44128A0E08EB4F9CD3800"/>
    <w:rsid w:val="002512C6"/>
  </w:style>
  <w:style w:type="paragraph" w:customStyle="1" w:styleId="134D2380FC39475DA96CFC0B1EC12D4A">
    <w:name w:val="134D2380FC39475DA96CFC0B1EC12D4A"/>
    <w:rsid w:val="002512C6"/>
  </w:style>
  <w:style w:type="paragraph" w:customStyle="1" w:styleId="FC1E687B76AF444481C6BCF1295FE3E3">
    <w:name w:val="FC1E687B76AF444481C6BCF1295FE3E3"/>
    <w:rsid w:val="002512C6"/>
  </w:style>
  <w:style w:type="paragraph" w:customStyle="1" w:styleId="841C1C71A319466584E6126E047CDF1C">
    <w:name w:val="841C1C71A319466584E6126E047CDF1C"/>
    <w:rsid w:val="002512C6"/>
  </w:style>
  <w:style w:type="paragraph" w:customStyle="1" w:styleId="2DD69F095FB54D58B369C8F6B15AB63E">
    <w:name w:val="2DD69F095FB54D58B369C8F6B15AB63E"/>
    <w:rsid w:val="002512C6"/>
  </w:style>
  <w:style w:type="paragraph" w:customStyle="1" w:styleId="DA74B66A16EC4388B41A26C4A51220C3">
    <w:name w:val="DA74B66A16EC4388B41A26C4A51220C3"/>
    <w:rsid w:val="002512C6"/>
  </w:style>
  <w:style w:type="paragraph" w:customStyle="1" w:styleId="1FB19328331C482CB68D888176374DB0">
    <w:name w:val="1FB19328331C482CB68D888176374DB0"/>
    <w:rsid w:val="002512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2EC5F4-8AFB-4611-9F22-947F034A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 KKTC3</Template>
  <TotalTime>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</dc:creator>
  <cp:keywords/>
  <dc:description/>
  <cp:lastModifiedBy>Dilek Talaykurt</cp:lastModifiedBy>
  <cp:revision>2</cp:revision>
  <dcterms:created xsi:type="dcterms:W3CDTF">2018-03-21T12:55:00Z</dcterms:created>
  <dcterms:modified xsi:type="dcterms:W3CDTF">2018-03-21T12:55:00Z</dcterms:modified>
  <cp:category/>
</cp:coreProperties>
</file>